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Ind w:w="8" w:type="dxa"/>
        <w:tblLayout w:type="fixed"/>
        <w:tblCellMar>
          <w:left w:w="0" w:type="dxa"/>
          <w:right w:w="0" w:type="dxa"/>
        </w:tblCellMar>
        <w:tblLook w:val="0000" w:firstRow="0" w:lastRow="0" w:firstColumn="0" w:lastColumn="0" w:noHBand="0" w:noVBand="0"/>
      </w:tblPr>
      <w:tblGrid>
        <w:gridCol w:w="6472"/>
        <w:gridCol w:w="2877"/>
      </w:tblGrid>
      <w:tr w:rsidR="00020CFE" w14:paraId="0FB8516D" w14:textId="77777777" w:rsidTr="001643F4">
        <w:trPr>
          <w:cantSplit/>
          <w:trHeight w:val="960"/>
        </w:trPr>
        <w:tc>
          <w:tcPr>
            <w:tcW w:w="6472" w:type="dxa"/>
          </w:tcPr>
          <w:p w14:paraId="41CB6A53" w14:textId="77777777" w:rsidR="00020CFE" w:rsidRDefault="005A1C46" w:rsidP="001643F4">
            <w:pPr>
              <w:rPr>
                <w:rFonts w:ascii="Arial" w:hAnsi="Arial"/>
                <w:noProof/>
                <w:sz w:val="16"/>
              </w:rPr>
            </w:pPr>
            <w:bookmarkStart w:id="0" w:name="_GoBack"/>
            <w:bookmarkEnd w:id="0"/>
            <w:r>
              <w:rPr>
                <w:rFonts w:ascii="Arial" w:hAnsi="Arial"/>
                <w:noProof/>
                <w:sz w:val="16"/>
              </w:rPr>
              <w:object w:dxaOrig="1440" w:dyaOrig="1440" w14:anchorId="33BAC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in;height:45.9pt;z-index:251657728;visibility:visible;mso-wrap-edited:f;mso-wrap-distance-left:39.6pt;mso-wrap-distance-right:39.6pt" o:allowincell="f" fillcolor="window">
                  <v:imagedata r:id="rId12" o:title=""/>
                  <w10:wrap type="square"/>
                  <w10:anchorlock/>
                </v:shape>
                <o:OLEObject Type="Embed" ProgID="Word.Picture.8" ShapeID="_x0000_s1026" DrawAspect="Content" ObjectID="_1651314422" r:id="rId13"/>
              </w:object>
            </w:r>
            <w:bookmarkStart w:id="1" w:name="COMMANDANT"/>
            <w:bookmarkEnd w:id="1"/>
            <w:r w:rsidR="00020CFE">
              <w:rPr>
                <w:rFonts w:ascii="Arial" w:hAnsi="Arial"/>
                <w:noProof/>
                <w:sz w:val="16"/>
              </w:rPr>
              <w:t>C</w:t>
            </w:r>
            <w:r w:rsidR="003135E4">
              <w:rPr>
                <w:rFonts w:ascii="Arial" w:hAnsi="Arial"/>
                <w:noProof/>
                <w:sz w:val="16"/>
              </w:rPr>
              <w:t>ommander</w:t>
            </w:r>
          </w:p>
          <w:p w14:paraId="6027C304" w14:textId="77777777" w:rsidR="00020CFE" w:rsidRDefault="00020CFE">
            <w:pPr>
              <w:spacing w:line="160" w:lineRule="exact"/>
              <w:rPr>
                <w:rFonts w:ascii="Arial" w:hAnsi="Arial"/>
                <w:sz w:val="16"/>
              </w:rPr>
            </w:pPr>
            <w:bookmarkStart w:id="2" w:name="UNITL1"/>
            <w:bookmarkEnd w:id="2"/>
            <w:r>
              <w:rPr>
                <w:rFonts w:ascii="Arial" w:hAnsi="Arial"/>
                <w:sz w:val="16"/>
              </w:rPr>
              <w:t>United States Coast Guard</w:t>
            </w:r>
          </w:p>
          <w:p w14:paraId="70714F4F" w14:textId="77777777" w:rsidR="00020CFE" w:rsidRDefault="003135E4">
            <w:pPr>
              <w:spacing w:line="160" w:lineRule="exact"/>
              <w:rPr>
                <w:rFonts w:ascii="Arial" w:hAnsi="Arial"/>
                <w:sz w:val="16"/>
              </w:rPr>
            </w:pPr>
            <w:r>
              <w:rPr>
                <w:rFonts w:ascii="Arial" w:hAnsi="Arial"/>
                <w:sz w:val="16"/>
              </w:rPr>
              <w:t>Sector Hampton Roads</w:t>
            </w:r>
          </w:p>
          <w:p w14:paraId="45FC8841" w14:textId="77777777" w:rsidR="00020CFE" w:rsidRDefault="00020CFE">
            <w:pPr>
              <w:spacing w:line="160" w:lineRule="exact"/>
              <w:rPr>
                <w:rFonts w:ascii="Arial" w:hAnsi="Arial"/>
                <w:sz w:val="16"/>
              </w:rPr>
            </w:pPr>
          </w:p>
          <w:p w14:paraId="0403F784" w14:textId="77777777" w:rsidR="00020CFE" w:rsidRDefault="00020CFE">
            <w:pPr>
              <w:rPr>
                <w:rFonts w:ascii="Arial" w:hAnsi="Arial"/>
                <w:sz w:val="16"/>
              </w:rPr>
            </w:pPr>
            <w:bookmarkStart w:id="3" w:name="UNITL2"/>
            <w:bookmarkEnd w:id="3"/>
          </w:p>
        </w:tc>
        <w:tc>
          <w:tcPr>
            <w:tcW w:w="2877" w:type="dxa"/>
          </w:tcPr>
          <w:p w14:paraId="273B2486" w14:textId="77777777" w:rsidR="00A359B8" w:rsidRDefault="003135E4">
            <w:pPr>
              <w:spacing w:line="160" w:lineRule="exact"/>
              <w:rPr>
                <w:rFonts w:ascii="Arial" w:hAnsi="Arial"/>
                <w:sz w:val="16"/>
              </w:rPr>
            </w:pPr>
            <w:bookmarkStart w:id="4" w:name="USERL1"/>
            <w:bookmarkStart w:id="5" w:name="USERL2"/>
            <w:bookmarkEnd w:id="4"/>
            <w:bookmarkEnd w:id="5"/>
            <w:r>
              <w:rPr>
                <w:rFonts w:ascii="Arial" w:hAnsi="Arial"/>
                <w:sz w:val="16"/>
              </w:rPr>
              <w:t>4000 Coast Guard Blvd.</w:t>
            </w:r>
          </w:p>
          <w:p w14:paraId="22F4EA8B" w14:textId="77777777" w:rsidR="00A359B8" w:rsidRDefault="003135E4">
            <w:pPr>
              <w:spacing w:line="160" w:lineRule="exact"/>
              <w:rPr>
                <w:rFonts w:ascii="Arial" w:hAnsi="Arial"/>
                <w:sz w:val="16"/>
              </w:rPr>
            </w:pPr>
            <w:bookmarkStart w:id="6" w:name="STAFF"/>
            <w:bookmarkStart w:id="7" w:name="PHONE"/>
            <w:bookmarkStart w:id="8" w:name="PHONE2"/>
            <w:bookmarkEnd w:id="6"/>
            <w:bookmarkEnd w:id="7"/>
            <w:r>
              <w:rPr>
                <w:rFonts w:ascii="Arial" w:hAnsi="Arial"/>
                <w:sz w:val="16"/>
              </w:rPr>
              <w:t>Portsmouth, VA 23703-2199</w:t>
            </w:r>
            <w:r w:rsidR="009929FF">
              <w:rPr>
                <w:rFonts w:ascii="Arial" w:hAnsi="Arial"/>
                <w:sz w:val="16"/>
              </w:rPr>
              <w:t xml:space="preserve"> </w:t>
            </w:r>
          </w:p>
          <w:p w14:paraId="28D6A360" w14:textId="77777777" w:rsidR="00A359B8" w:rsidRDefault="009929FF">
            <w:pPr>
              <w:spacing w:line="160" w:lineRule="exact"/>
              <w:rPr>
                <w:rFonts w:ascii="Arial" w:hAnsi="Arial"/>
                <w:sz w:val="16"/>
              </w:rPr>
            </w:pPr>
            <w:r>
              <w:rPr>
                <w:rFonts w:ascii="Arial" w:hAnsi="Arial"/>
                <w:sz w:val="16"/>
              </w:rPr>
              <w:t xml:space="preserve">Staff Symbol: </w:t>
            </w:r>
            <w:r w:rsidR="003135E4">
              <w:rPr>
                <w:rFonts w:ascii="Arial" w:hAnsi="Arial"/>
                <w:sz w:val="16"/>
              </w:rPr>
              <w:t>s</w:t>
            </w:r>
          </w:p>
          <w:p w14:paraId="4D465B49" w14:textId="77777777" w:rsidR="00A359B8" w:rsidRDefault="00ED14F1">
            <w:pPr>
              <w:spacing w:line="160" w:lineRule="exact"/>
              <w:rPr>
                <w:rFonts w:ascii="Arial" w:hAnsi="Arial"/>
                <w:sz w:val="16"/>
              </w:rPr>
            </w:pPr>
            <w:r>
              <w:rPr>
                <w:rFonts w:ascii="Arial" w:hAnsi="Arial"/>
                <w:sz w:val="16"/>
              </w:rPr>
              <w:t>Phone: (</w:t>
            </w:r>
            <w:bookmarkStart w:id="9" w:name="FAX"/>
            <w:bookmarkStart w:id="10" w:name="EMAIL"/>
            <w:bookmarkEnd w:id="8"/>
            <w:bookmarkEnd w:id="9"/>
            <w:bookmarkEnd w:id="10"/>
            <w:r w:rsidR="003135E4">
              <w:rPr>
                <w:rFonts w:ascii="Arial" w:hAnsi="Arial"/>
                <w:sz w:val="16"/>
              </w:rPr>
              <w:t>757) 483-8565</w:t>
            </w:r>
          </w:p>
          <w:p w14:paraId="1F28EF51" w14:textId="77777777" w:rsidR="00020CFE" w:rsidRDefault="003135E4">
            <w:pPr>
              <w:spacing w:line="160" w:lineRule="exact"/>
              <w:rPr>
                <w:rFonts w:ascii="Arial" w:hAnsi="Arial"/>
                <w:sz w:val="16"/>
              </w:rPr>
            </w:pPr>
            <w:r>
              <w:rPr>
                <w:rFonts w:ascii="Arial" w:hAnsi="Arial"/>
                <w:sz w:val="16"/>
              </w:rPr>
              <w:t>Fax: (757) 295-2046</w:t>
            </w:r>
          </w:p>
          <w:p w14:paraId="0071AA35" w14:textId="77777777" w:rsidR="00020CFE" w:rsidRDefault="00020CFE">
            <w:pPr>
              <w:pStyle w:val="Footer"/>
              <w:tabs>
                <w:tab w:val="clear" w:pos="4320"/>
                <w:tab w:val="clear" w:pos="8640"/>
              </w:tabs>
              <w:spacing w:line="240" w:lineRule="exact"/>
            </w:pPr>
          </w:p>
          <w:p w14:paraId="239B5413" w14:textId="77777777" w:rsidR="00020CFE" w:rsidRDefault="00020CFE">
            <w:pPr>
              <w:pStyle w:val="Footer"/>
              <w:tabs>
                <w:tab w:val="clear" w:pos="4320"/>
                <w:tab w:val="clear" w:pos="8640"/>
              </w:tabs>
              <w:spacing w:line="240" w:lineRule="exact"/>
            </w:pPr>
          </w:p>
          <w:p w14:paraId="18F525D0" w14:textId="77777777" w:rsidR="00020CFE" w:rsidRDefault="00E21583" w:rsidP="00E21583">
            <w:pPr>
              <w:pStyle w:val="Footer"/>
              <w:tabs>
                <w:tab w:val="clear" w:pos="4320"/>
                <w:tab w:val="clear" w:pos="8640"/>
              </w:tabs>
              <w:spacing w:line="240" w:lineRule="exact"/>
            </w:pPr>
            <w:bookmarkStart w:id="11" w:name="SSIC"/>
            <w:bookmarkEnd w:id="11"/>
            <w:r>
              <w:t>SECHRINST 1650.1</w:t>
            </w:r>
            <w:bookmarkStart w:id="12" w:name="DATE"/>
            <w:bookmarkEnd w:id="12"/>
          </w:p>
        </w:tc>
      </w:tr>
    </w:tbl>
    <w:p w14:paraId="2D188EEA" w14:textId="77777777" w:rsidR="00E21583" w:rsidRPr="006A6E53" w:rsidRDefault="00E21583" w:rsidP="00E21583">
      <w:pPr>
        <w:pStyle w:val="HeaderInfo0"/>
        <w:rPr>
          <w:szCs w:val="24"/>
        </w:rPr>
      </w:pPr>
    </w:p>
    <w:p w14:paraId="222F6DB4" w14:textId="77777777" w:rsidR="00E21583" w:rsidRPr="006A6E53" w:rsidRDefault="00E21583" w:rsidP="00E21583">
      <w:pPr>
        <w:pStyle w:val="HeaderInfo0"/>
        <w:rPr>
          <w:bCs/>
          <w:szCs w:val="24"/>
        </w:rPr>
      </w:pPr>
      <w:r w:rsidRPr="006A6E53">
        <w:rPr>
          <w:bCs/>
          <w:szCs w:val="24"/>
        </w:rPr>
        <w:t>SECTOR HAMPTON ROADS INSTRUCTION 1</w:t>
      </w:r>
      <w:r>
        <w:rPr>
          <w:bCs/>
          <w:szCs w:val="24"/>
        </w:rPr>
        <w:t>650.1</w:t>
      </w:r>
    </w:p>
    <w:p w14:paraId="1090678D" w14:textId="77777777" w:rsidR="00E21583" w:rsidRPr="006A6E53" w:rsidRDefault="00E21583" w:rsidP="00E21583">
      <w:pPr>
        <w:pStyle w:val="HeaderInfo0"/>
        <w:rPr>
          <w:szCs w:val="24"/>
        </w:rPr>
      </w:pPr>
    </w:p>
    <w:p w14:paraId="0EE13D31" w14:textId="77777777" w:rsidR="00E21583" w:rsidRPr="006A6E53" w:rsidRDefault="00E21583" w:rsidP="00E21583">
      <w:pPr>
        <w:pStyle w:val="HeaderInfo0"/>
        <w:rPr>
          <w:szCs w:val="24"/>
        </w:rPr>
      </w:pPr>
      <w:r w:rsidRPr="006A6E53">
        <w:rPr>
          <w:szCs w:val="24"/>
        </w:rPr>
        <w:t xml:space="preserve">SUBJ:  </w:t>
      </w:r>
      <w:r>
        <w:rPr>
          <w:szCs w:val="24"/>
        </w:rPr>
        <w:t>PROCESSING PROCEDURES</w:t>
      </w:r>
      <w:r w:rsidR="004F0BAD">
        <w:rPr>
          <w:szCs w:val="24"/>
        </w:rPr>
        <w:t xml:space="preserve"> </w:t>
      </w:r>
      <w:r w:rsidR="00223B62">
        <w:rPr>
          <w:szCs w:val="24"/>
        </w:rPr>
        <w:t>FOR MILITARY AND CIVILIAN AWARDS</w:t>
      </w:r>
    </w:p>
    <w:p w14:paraId="71F53C07" w14:textId="77777777" w:rsidR="00E21583" w:rsidRPr="006A6E53" w:rsidRDefault="00E21583" w:rsidP="00E21583">
      <w:pPr>
        <w:pStyle w:val="HeaderInfo0"/>
        <w:ind w:left="720" w:hanging="720"/>
        <w:rPr>
          <w:szCs w:val="24"/>
        </w:rPr>
      </w:pPr>
    </w:p>
    <w:p w14:paraId="680CDC14" w14:textId="77777777" w:rsidR="00E21583" w:rsidRDefault="00C71151" w:rsidP="00E21583">
      <w:pPr>
        <w:pStyle w:val="HeaderInfo0"/>
        <w:rPr>
          <w:szCs w:val="24"/>
        </w:rPr>
      </w:pPr>
      <w:r>
        <w:rPr>
          <w:szCs w:val="24"/>
        </w:rPr>
        <w:t>Ref:</w:t>
      </w:r>
      <w:r>
        <w:rPr>
          <w:szCs w:val="24"/>
        </w:rPr>
        <w:tab/>
      </w:r>
      <w:r w:rsidR="00E21583" w:rsidRPr="006A6E53">
        <w:rPr>
          <w:szCs w:val="24"/>
        </w:rPr>
        <w:t xml:space="preserve">(a)  </w:t>
      </w:r>
      <w:r w:rsidR="00E21583">
        <w:rPr>
          <w:szCs w:val="24"/>
        </w:rPr>
        <w:t>Medals and Awards Manual, COMDTINST M1650.25 (series)</w:t>
      </w:r>
    </w:p>
    <w:p w14:paraId="5063D357" w14:textId="77777777" w:rsidR="00E21583" w:rsidRDefault="00E21583" w:rsidP="00E21583">
      <w:pPr>
        <w:pStyle w:val="HeaderInfo0"/>
        <w:rPr>
          <w:szCs w:val="24"/>
        </w:rPr>
      </w:pPr>
      <w:r>
        <w:rPr>
          <w:szCs w:val="24"/>
        </w:rPr>
        <w:tab/>
        <w:t xml:space="preserve">(b)  </w:t>
      </w:r>
      <w:r w:rsidR="0009508D">
        <w:rPr>
          <w:szCs w:val="24"/>
        </w:rPr>
        <w:t>Coast Guard Civilian Awards Manual, COMDTINST M12451.1 (series)</w:t>
      </w:r>
    </w:p>
    <w:p w14:paraId="20AF95E9" w14:textId="77777777" w:rsidR="0009508D" w:rsidRPr="006A6E53" w:rsidRDefault="0009508D" w:rsidP="00E21583">
      <w:pPr>
        <w:pStyle w:val="HeaderInfo0"/>
        <w:rPr>
          <w:szCs w:val="24"/>
        </w:rPr>
      </w:pPr>
      <w:r>
        <w:rPr>
          <w:szCs w:val="24"/>
        </w:rPr>
        <w:tab/>
        <w:t>(c)  District Five Awards Process, CGDFIVEINST 1650.2F</w:t>
      </w:r>
    </w:p>
    <w:p w14:paraId="0B16D54D" w14:textId="77777777" w:rsidR="00E21583" w:rsidRPr="006A6E53" w:rsidRDefault="00E21583" w:rsidP="00E21583">
      <w:pPr>
        <w:pStyle w:val="HeaderInfo0"/>
        <w:rPr>
          <w:szCs w:val="24"/>
        </w:rPr>
      </w:pPr>
    </w:p>
    <w:p w14:paraId="0601B3A8" w14:textId="77777777" w:rsidR="000F0D1B" w:rsidRPr="000F0D1B" w:rsidRDefault="00E21583" w:rsidP="000F0D1B">
      <w:pPr>
        <w:pStyle w:val="HeaderInfo0"/>
        <w:numPr>
          <w:ilvl w:val="0"/>
          <w:numId w:val="23"/>
        </w:numPr>
        <w:tabs>
          <w:tab w:val="clear" w:pos="6696"/>
          <w:tab w:val="left" w:pos="6624"/>
        </w:tabs>
      </w:pPr>
      <w:r w:rsidRPr="000F0D1B">
        <w:rPr>
          <w:szCs w:val="24"/>
          <w:u w:val="single"/>
        </w:rPr>
        <w:t>PURPOSE</w:t>
      </w:r>
      <w:r w:rsidRPr="000F0D1B">
        <w:rPr>
          <w:szCs w:val="24"/>
        </w:rPr>
        <w:t xml:space="preserve">. </w:t>
      </w:r>
      <w:r w:rsidR="000F0D1B" w:rsidRPr="000F0D1B">
        <w:t xml:space="preserve">This instruction outlines individual and team awards processing for Sector Hampton Roads (SHR), Sector Field Office Eastern Shore (SFO ES), and units under the administrative control </w:t>
      </w:r>
      <w:r w:rsidR="000F0D1B">
        <w:t xml:space="preserve">(ADCON) </w:t>
      </w:r>
      <w:r w:rsidR="000F0D1B" w:rsidRPr="000F0D1B">
        <w:t>of SHR.</w:t>
      </w:r>
    </w:p>
    <w:p w14:paraId="0A55EEDB" w14:textId="77777777" w:rsidR="00E21583" w:rsidRPr="006A6E53" w:rsidRDefault="00E21583" w:rsidP="00C71151">
      <w:pPr>
        <w:pStyle w:val="HeaderInfo0"/>
        <w:rPr>
          <w:szCs w:val="24"/>
        </w:rPr>
      </w:pPr>
    </w:p>
    <w:p w14:paraId="1DB8EB3A" w14:textId="77777777" w:rsidR="00E21583" w:rsidRPr="000F0D1B" w:rsidRDefault="00E21583" w:rsidP="00E21583">
      <w:pPr>
        <w:pStyle w:val="HeaderInfo0"/>
        <w:numPr>
          <w:ilvl w:val="0"/>
          <w:numId w:val="23"/>
        </w:numPr>
        <w:tabs>
          <w:tab w:val="clear" w:pos="6696"/>
          <w:tab w:val="left" w:pos="6624"/>
        </w:tabs>
      </w:pPr>
      <w:r w:rsidRPr="00A4051E">
        <w:rPr>
          <w:szCs w:val="24"/>
          <w:u w:val="single"/>
        </w:rPr>
        <w:t>ACTION</w:t>
      </w:r>
      <w:r w:rsidR="00C71151">
        <w:rPr>
          <w:szCs w:val="24"/>
        </w:rPr>
        <w:t xml:space="preserve">. </w:t>
      </w:r>
      <w:r w:rsidR="000F0D1B" w:rsidRPr="000F0D1B">
        <w:t>All active duty, reserve, and civilian personnel</w:t>
      </w:r>
      <w:r w:rsidR="000F0D1B">
        <w:t xml:space="preserve"> assigned to SHR, SFO ES, and </w:t>
      </w:r>
      <w:r w:rsidR="00094519">
        <w:t xml:space="preserve">ADCON units must </w:t>
      </w:r>
      <w:r w:rsidR="001643F4" w:rsidRPr="000F0D1B">
        <w:t xml:space="preserve">ensure </w:t>
      </w:r>
      <w:r w:rsidR="00DC57E4" w:rsidRPr="000F0D1B">
        <w:t xml:space="preserve">full </w:t>
      </w:r>
      <w:r w:rsidR="001643F4" w:rsidRPr="000F0D1B">
        <w:t xml:space="preserve">compliance with the procedures and </w:t>
      </w:r>
      <w:r w:rsidR="00094519">
        <w:t>timelines in this instruction w</w:t>
      </w:r>
      <w:r w:rsidR="001643F4" w:rsidRPr="000F0D1B">
        <w:t xml:space="preserve">hen submitting </w:t>
      </w:r>
      <w:r w:rsidR="00094519">
        <w:t xml:space="preserve">individual and team awards </w:t>
      </w:r>
      <w:r w:rsidR="001643F4" w:rsidRPr="000F0D1B">
        <w:t>for approval.</w:t>
      </w:r>
    </w:p>
    <w:p w14:paraId="5A24D53A" w14:textId="77777777" w:rsidR="00E21583" w:rsidRPr="00A4051E" w:rsidRDefault="00E21583" w:rsidP="00E21583">
      <w:pPr>
        <w:pStyle w:val="HeaderInfo0"/>
        <w:rPr>
          <w:szCs w:val="24"/>
        </w:rPr>
      </w:pPr>
    </w:p>
    <w:p w14:paraId="52150502" w14:textId="77777777" w:rsidR="00E21583" w:rsidRDefault="00E21583" w:rsidP="00E21583">
      <w:pPr>
        <w:pStyle w:val="HeaderInfo0"/>
        <w:numPr>
          <w:ilvl w:val="0"/>
          <w:numId w:val="23"/>
        </w:numPr>
        <w:tabs>
          <w:tab w:val="clear" w:pos="6696"/>
          <w:tab w:val="left" w:pos="6624"/>
        </w:tabs>
        <w:rPr>
          <w:szCs w:val="24"/>
        </w:rPr>
      </w:pPr>
      <w:r w:rsidRPr="006A6E53">
        <w:rPr>
          <w:szCs w:val="24"/>
          <w:u w:val="single"/>
        </w:rPr>
        <w:t>DIRECTIVES AFFECTED</w:t>
      </w:r>
      <w:r w:rsidR="00C71151">
        <w:rPr>
          <w:szCs w:val="24"/>
        </w:rPr>
        <w:t xml:space="preserve">. </w:t>
      </w:r>
      <w:r>
        <w:rPr>
          <w:szCs w:val="24"/>
        </w:rPr>
        <w:t>None.</w:t>
      </w:r>
    </w:p>
    <w:p w14:paraId="0B6E0FFF" w14:textId="77777777" w:rsidR="00E21583" w:rsidRPr="00C71151" w:rsidRDefault="00E21583" w:rsidP="00C71151">
      <w:pPr>
        <w:rPr>
          <w:szCs w:val="24"/>
        </w:rPr>
      </w:pPr>
    </w:p>
    <w:p w14:paraId="18685D31" w14:textId="77777777" w:rsidR="00E21583" w:rsidRDefault="00E21583" w:rsidP="00E21583">
      <w:pPr>
        <w:pStyle w:val="HeaderInfo0"/>
        <w:numPr>
          <w:ilvl w:val="0"/>
          <w:numId w:val="23"/>
        </w:numPr>
        <w:tabs>
          <w:tab w:val="clear" w:pos="6696"/>
          <w:tab w:val="left" w:pos="6624"/>
        </w:tabs>
        <w:rPr>
          <w:szCs w:val="24"/>
        </w:rPr>
      </w:pPr>
      <w:r>
        <w:rPr>
          <w:szCs w:val="24"/>
          <w:u w:val="single"/>
        </w:rPr>
        <w:t>DISCUSSION</w:t>
      </w:r>
      <w:r w:rsidR="00C71151">
        <w:rPr>
          <w:szCs w:val="24"/>
        </w:rPr>
        <w:t xml:space="preserve">. </w:t>
      </w:r>
      <w:r>
        <w:rPr>
          <w:szCs w:val="24"/>
        </w:rPr>
        <w:t xml:space="preserve">The processing of awards in a timely and </w:t>
      </w:r>
      <w:r w:rsidR="005E4C21">
        <w:rPr>
          <w:szCs w:val="24"/>
        </w:rPr>
        <w:t>consistent</w:t>
      </w:r>
      <w:r>
        <w:rPr>
          <w:szCs w:val="24"/>
        </w:rPr>
        <w:t xml:space="preserve"> manner is critical to</w:t>
      </w:r>
      <w:r w:rsidRPr="00A4051E">
        <w:rPr>
          <w:szCs w:val="24"/>
        </w:rPr>
        <w:t xml:space="preserve"> </w:t>
      </w:r>
      <w:r w:rsidR="007D203B">
        <w:rPr>
          <w:szCs w:val="24"/>
        </w:rPr>
        <w:t xml:space="preserve">ensure that </w:t>
      </w:r>
      <w:r>
        <w:rPr>
          <w:szCs w:val="24"/>
        </w:rPr>
        <w:t>personnel are properly and promptly recognized for their</w:t>
      </w:r>
      <w:r w:rsidRPr="00A4051E">
        <w:rPr>
          <w:szCs w:val="24"/>
        </w:rPr>
        <w:t xml:space="preserve"> </w:t>
      </w:r>
      <w:r w:rsidR="00094519">
        <w:rPr>
          <w:szCs w:val="24"/>
        </w:rPr>
        <w:t xml:space="preserve">significant </w:t>
      </w:r>
      <w:r w:rsidR="00DF21D4">
        <w:rPr>
          <w:szCs w:val="24"/>
        </w:rPr>
        <w:t xml:space="preserve">accomplishments. </w:t>
      </w:r>
      <w:r>
        <w:rPr>
          <w:szCs w:val="24"/>
        </w:rPr>
        <w:t>In the case of departing personnel, it is extremely important to present such awards prior to their departure.</w:t>
      </w:r>
    </w:p>
    <w:p w14:paraId="76CBD313" w14:textId="77777777" w:rsidR="00E21583" w:rsidRPr="00C71151" w:rsidRDefault="00E21583" w:rsidP="00C71151">
      <w:pPr>
        <w:rPr>
          <w:szCs w:val="24"/>
        </w:rPr>
      </w:pPr>
    </w:p>
    <w:p w14:paraId="046D7B8A" w14:textId="77777777" w:rsidR="00E21583" w:rsidRDefault="00E21583" w:rsidP="00E21583">
      <w:pPr>
        <w:pStyle w:val="HeaderInfo0"/>
        <w:numPr>
          <w:ilvl w:val="0"/>
          <w:numId w:val="23"/>
        </w:numPr>
        <w:tabs>
          <w:tab w:val="clear" w:pos="6696"/>
          <w:tab w:val="left" w:pos="6624"/>
        </w:tabs>
        <w:rPr>
          <w:szCs w:val="24"/>
        </w:rPr>
      </w:pPr>
      <w:r>
        <w:rPr>
          <w:szCs w:val="24"/>
          <w:u w:val="single"/>
        </w:rPr>
        <w:t>DISCLAIMER</w:t>
      </w:r>
      <w:r w:rsidR="00DF21D4">
        <w:rPr>
          <w:szCs w:val="24"/>
        </w:rPr>
        <w:t xml:space="preserve">. </w:t>
      </w:r>
      <w:r>
        <w:rPr>
          <w:szCs w:val="24"/>
        </w:rPr>
        <w:t xml:space="preserve">This guidance is not a substitute for applicable legal </w:t>
      </w:r>
      <w:r w:rsidRPr="00025F0F">
        <w:rPr>
          <w:szCs w:val="24"/>
        </w:rPr>
        <w:t>requirem</w:t>
      </w:r>
      <w:r w:rsidR="00DF21D4">
        <w:rPr>
          <w:szCs w:val="24"/>
        </w:rPr>
        <w:t xml:space="preserve">ents, nor is it itself a rule. </w:t>
      </w:r>
      <w:r w:rsidRPr="00025F0F">
        <w:rPr>
          <w:szCs w:val="24"/>
        </w:rPr>
        <w:t>It is intended to provide operational guidance for Coast Guard personnel and</w:t>
      </w:r>
      <w:r w:rsidRPr="006A6E53">
        <w:rPr>
          <w:szCs w:val="24"/>
        </w:rPr>
        <w:t xml:space="preserve"> </w:t>
      </w:r>
      <w:r w:rsidRPr="00025F0F">
        <w:rPr>
          <w:szCs w:val="24"/>
        </w:rPr>
        <w:t>is not intended to nor does it impose legally-binding requirements on any party outside the</w:t>
      </w:r>
      <w:r>
        <w:rPr>
          <w:szCs w:val="24"/>
        </w:rPr>
        <w:t xml:space="preserve"> Coast Guard.</w:t>
      </w:r>
    </w:p>
    <w:p w14:paraId="77290584" w14:textId="77777777" w:rsidR="00E21583" w:rsidRPr="00C71151" w:rsidRDefault="00E21583" w:rsidP="00C71151">
      <w:pPr>
        <w:rPr>
          <w:szCs w:val="24"/>
        </w:rPr>
      </w:pPr>
    </w:p>
    <w:p w14:paraId="7BC5957B" w14:textId="77777777" w:rsidR="00E21583" w:rsidRDefault="00E21583" w:rsidP="00E21583">
      <w:pPr>
        <w:pStyle w:val="HeaderInfo0"/>
        <w:numPr>
          <w:ilvl w:val="0"/>
          <w:numId w:val="23"/>
        </w:numPr>
        <w:tabs>
          <w:tab w:val="clear" w:pos="6696"/>
          <w:tab w:val="left" w:pos="6624"/>
        </w:tabs>
        <w:rPr>
          <w:szCs w:val="24"/>
        </w:rPr>
      </w:pPr>
      <w:r>
        <w:rPr>
          <w:szCs w:val="24"/>
          <w:u w:val="single"/>
        </w:rPr>
        <w:t>ENVIRONMENTAL ASPECT AND IMPACT CONSIDERATIONS</w:t>
      </w:r>
      <w:r>
        <w:rPr>
          <w:szCs w:val="24"/>
        </w:rPr>
        <w:t>.</w:t>
      </w:r>
    </w:p>
    <w:p w14:paraId="66048BB0" w14:textId="77777777" w:rsidR="00E21583" w:rsidRPr="00C71151" w:rsidRDefault="00E21583" w:rsidP="00C71151">
      <w:pPr>
        <w:rPr>
          <w:szCs w:val="24"/>
        </w:rPr>
      </w:pPr>
    </w:p>
    <w:p w14:paraId="576FD074" w14:textId="77777777" w:rsidR="00E21583" w:rsidRDefault="00D30A95" w:rsidP="00E21583">
      <w:pPr>
        <w:pStyle w:val="HeaderInfo0"/>
        <w:numPr>
          <w:ilvl w:val="0"/>
          <w:numId w:val="25"/>
        </w:numPr>
        <w:tabs>
          <w:tab w:val="clear" w:pos="6696"/>
          <w:tab w:val="left" w:pos="6624"/>
        </w:tabs>
        <w:rPr>
          <w:szCs w:val="24"/>
        </w:rPr>
      </w:pPr>
      <w:r>
        <w:t>The development of this directive and the general policies contained within it have been thoroughly reviewed by the originating office and are categorically excluded under current USCG categorical exclusion (CATEX) #A3 from further environmental analysis, in accordance with Appendix A, Table 1, found in the Implementation of the National Environmental Policy Act, Department of Homeland Security Instruction Manual 023-01-001-01 (series).</w:t>
      </w:r>
    </w:p>
    <w:p w14:paraId="779CD318" w14:textId="77777777" w:rsidR="00E21583" w:rsidRDefault="00E21583" w:rsidP="00C71151">
      <w:pPr>
        <w:pStyle w:val="HeaderInfo0"/>
        <w:rPr>
          <w:szCs w:val="24"/>
        </w:rPr>
      </w:pPr>
    </w:p>
    <w:p w14:paraId="565B4192" w14:textId="77777777" w:rsidR="0096666D" w:rsidRDefault="00E21583" w:rsidP="00E21583">
      <w:pPr>
        <w:pStyle w:val="HeaderInfo0"/>
        <w:numPr>
          <w:ilvl w:val="0"/>
          <w:numId w:val="25"/>
        </w:numPr>
        <w:tabs>
          <w:tab w:val="clear" w:pos="6696"/>
          <w:tab w:val="left" w:pos="6624"/>
        </w:tabs>
        <w:rPr>
          <w:szCs w:val="24"/>
        </w:rPr>
      </w:pPr>
      <w:r w:rsidRPr="00E66E62">
        <w:rPr>
          <w:szCs w:val="24"/>
        </w:rPr>
        <w:t>This directive will not have any of the following: significant cumulative impacts on the human environment; substantial controversy or substantial change to existing environmental conditions; or inconsistencies with any Federal, State, or local laws or administrative determination</w:t>
      </w:r>
      <w:r w:rsidR="00DF21D4">
        <w:rPr>
          <w:szCs w:val="24"/>
        </w:rPr>
        <w:t>s relating to the environment.</w:t>
      </w:r>
    </w:p>
    <w:p w14:paraId="05EF4FA4" w14:textId="77777777" w:rsidR="00E21583" w:rsidRDefault="00E21583" w:rsidP="0096666D">
      <w:pPr>
        <w:pStyle w:val="HeaderInfo0"/>
        <w:tabs>
          <w:tab w:val="clear" w:pos="6696"/>
          <w:tab w:val="left" w:pos="6624"/>
        </w:tabs>
        <w:ind w:left="765"/>
        <w:rPr>
          <w:szCs w:val="24"/>
        </w:rPr>
      </w:pPr>
      <w:r w:rsidRPr="00E66E62">
        <w:rPr>
          <w:szCs w:val="24"/>
        </w:rPr>
        <w:lastRenderedPageBreak/>
        <w:t>All future specific actions resulting from the general policies in this Instruction must be individually evaluated for compliance with the National Environmental Policy Act (NEPA), Council on Environmental Policy NEPA regulations at 40 CFR Parts 1500-1508, DHS and Coast</w:t>
      </w:r>
      <w:r>
        <w:rPr>
          <w:szCs w:val="24"/>
        </w:rPr>
        <w:t xml:space="preserve"> Guard NEPA Policy, and compliance with all other environmental mandates.</w:t>
      </w:r>
    </w:p>
    <w:p w14:paraId="48CEF2A3" w14:textId="77777777" w:rsidR="00E21583" w:rsidRPr="00C71151" w:rsidRDefault="00E21583" w:rsidP="00C71151">
      <w:pPr>
        <w:rPr>
          <w:szCs w:val="24"/>
        </w:rPr>
      </w:pPr>
    </w:p>
    <w:p w14:paraId="463F2990" w14:textId="77777777" w:rsidR="00E21583" w:rsidRPr="00094519" w:rsidRDefault="00E21583" w:rsidP="00B37768">
      <w:pPr>
        <w:pStyle w:val="HeaderInfo0"/>
        <w:numPr>
          <w:ilvl w:val="0"/>
          <w:numId w:val="23"/>
        </w:numPr>
        <w:tabs>
          <w:tab w:val="clear" w:pos="6696"/>
          <w:tab w:val="left" w:pos="6624"/>
        </w:tabs>
      </w:pPr>
      <w:r>
        <w:rPr>
          <w:szCs w:val="24"/>
          <w:u w:val="single"/>
        </w:rPr>
        <w:t>DISTRIBUTION</w:t>
      </w:r>
      <w:r w:rsidR="00DF21D4">
        <w:rPr>
          <w:szCs w:val="24"/>
        </w:rPr>
        <w:t xml:space="preserve">. </w:t>
      </w:r>
      <w:r w:rsidR="00094519">
        <w:t xml:space="preserve">The original, signed instruction will be filed in the SHR Instruction binder.  An electronic version may be found on Sector Hampton Roads Portal site using the following link: </w:t>
      </w:r>
      <w:hyperlink r:id="rId14" w:history="1">
        <w:r w:rsidR="00094519" w:rsidRPr="006D632D">
          <w:rPr>
            <w:rStyle w:val="Hyperlink"/>
          </w:rPr>
          <w:t>https://cg.portal.uscg.mil/units/sectorhamptonroads/default.aspx</w:t>
        </w:r>
      </w:hyperlink>
      <w:r w:rsidR="00094519">
        <w:t>.</w:t>
      </w:r>
    </w:p>
    <w:p w14:paraId="002A44B2" w14:textId="77777777" w:rsidR="00E21583" w:rsidRDefault="00E21583" w:rsidP="00C71151">
      <w:pPr>
        <w:pStyle w:val="HeaderInfo0"/>
        <w:rPr>
          <w:szCs w:val="24"/>
        </w:rPr>
      </w:pPr>
    </w:p>
    <w:p w14:paraId="709A09CC" w14:textId="77777777" w:rsidR="00E21583" w:rsidRDefault="00E21583" w:rsidP="00E21583">
      <w:pPr>
        <w:pStyle w:val="CM17"/>
        <w:numPr>
          <w:ilvl w:val="0"/>
          <w:numId w:val="23"/>
        </w:numPr>
        <w:rPr>
          <w:color w:val="000000"/>
        </w:rPr>
      </w:pPr>
      <w:r>
        <w:rPr>
          <w:u w:val="single"/>
        </w:rPr>
        <w:t>RECORDS MANAGEMENT CONSIDERATIONS</w:t>
      </w:r>
      <w:r w:rsidR="00DF21D4">
        <w:t xml:space="preserve">. </w:t>
      </w:r>
      <w:r>
        <w:t>This instruction has been thoroughly reviewed during the</w:t>
      </w:r>
      <w:r w:rsidRPr="00A742A3">
        <w:rPr>
          <w:color w:val="000000"/>
        </w:rPr>
        <w:t xml:space="preserve"> </w:t>
      </w:r>
      <w:r w:rsidRPr="006A6E53">
        <w:rPr>
          <w:color w:val="000000"/>
        </w:rPr>
        <w:t>directives clearance process, and it has been determined there are no further records scheduling requirements, in accordance with Federal Records Act, 44 U.S.C. 3101 et seq., NARA requirements, and Information and Life Cycle Management Manual, COMDTINST</w:t>
      </w:r>
      <w:r>
        <w:t xml:space="preserve"> </w:t>
      </w:r>
      <w:r w:rsidRPr="006A6E53">
        <w:rPr>
          <w:color w:val="000000"/>
        </w:rPr>
        <w:t>M5212.12 (series). This policy does not have any significant or substantial change to existing records management requirements.</w:t>
      </w:r>
    </w:p>
    <w:p w14:paraId="6076CC99" w14:textId="77777777" w:rsidR="00AC72E1" w:rsidRPr="00AC72E1" w:rsidRDefault="00AC72E1" w:rsidP="00094519">
      <w:pPr>
        <w:pStyle w:val="CM17"/>
      </w:pPr>
    </w:p>
    <w:p w14:paraId="4893EA9D" w14:textId="77777777" w:rsidR="00E21583" w:rsidRDefault="00E21583" w:rsidP="00E21583">
      <w:pPr>
        <w:pStyle w:val="CM17"/>
        <w:numPr>
          <w:ilvl w:val="0"/>
          <w:numId w:val="23"/>
        </w:numPr>
      </w:pPr>
      <w:r>
        <w:rPr>
          <w:u w:val="single"/>
        </w:rPr>
        <w:t>TYPES OF AWARD</w:t>
      </w:r>
      <w:r w:rsidR="00D30A95">
        <w:rPr>
          <w:u w:val="single"/>
        </w:rPr>
        <w:t>S</w:t>
      </w:r>
      <w:r>
        <w:t>.</w:t>
      </w:r>
    </w:p>
    <w:p w14:paraId="6D9C6B7D" w14:textId="77777777" w:rsidR="00E21583" w:rsidRDefault="00E21583" w:rsidP="00E21583">
      <w:pPr>
        <w:pStyle w:val="Default"/>
      </w:pPr>
    </w:p>
    <w:p w14:paraId="24D48E2D" w14:textId="77777777" w:rsidR="0010112E" w:rsidRPr="00B37768" w:rsidRDefault="00E21583" w:rsidP="00B37768">
      <w:pPr>
        <w:pStyle w:val="Default"/>
        <w:widowControl/>
        <w:numPr>
          <w:ilvl w:val="0"/>
          <w:numId w:val="26"/>
        </w:numPr>
      </w:pPr>
      <w:r>
        <w:rPr>
          <w:u w:val="single"/>
        </w:rPr>
        <w:t>Personal Awards</w:t>
      </w:r>
      <w:r>
        <w:t>.</w:t>
      </w:r>
      <w:r w:rsidR="00B37768">
        <w:t xml:space="preserve"> CG Commendation Medal and below awards m</w:t>
      </w:r>
      <w:r w:rsidR="0010112E">
        <w:t>ust follow the checklist items of Enclosure (</w:t>
      </w:r>
      <w:r w:rsidR="00C15708">
        <w:t>3</w:t>
      </w:r>
      <w:r w:rsidR="0010112E">
        <w:t>) and adhere to the writing style guide found in enclosure (</w:t>
      </w:r>
      <w:r w:rsidR="00C15708">
        <w:t>4</w:t>
      </w:r>
      <w:r w:rsidR="0010112E">
        <w:t xml:space="preserve">). </w:t>
      </w:r>
      <w:r w:rsidR="00B37768">
        <w:t xml:space="preserve">Higher level awards must follow the format requirements of reference (a) and require a summary of action in addition to the citation. </w:t>
      </w:r>
    </w:p>
    <w:p w14:paraId="095F2041" w14:textId="77777777" w:rsidR="00E21583" w:rsidRDefault="00E21583" w:rsidP="00C71151">
      <w:pPr>
        <w:pStyle w:val="Default"/>
      </w:pPr>
    </w:p>
    <w:p w14:paraId="2165112B" w14:textId="77777777" w:rsidR="00E21583" w:rsidRDefault="001643F4" w:rsidP="00E21583">
      <w:pPr>
        <w:pStyle w:val="Default"/>
        <w:widowControl/>
        <w:numPr>
          <w:ilvl w:val="0"/>
          <w:numId w:val="26"/>
        </w:numPr>
      </w:pPr>
      <w:r>
        <w:rPr>
          <w:u w:val="single"/>
        </w:rPr>
        <w:t xml:space="preserve">Team and </w:t>
      </w:r>
      <w:r w:rsidR="00E21583">
        <w:rPr>
          <w:u w:val="single"/>
        </w:rPr>
        <w:t>Unit Awards</w:t>
      </w:r>
      <w:r w:rsidR="00DF21D4">
        <w:t xml:space="preserve">. </w:t>
      </w:r>
      <w:r w:rsidR="00094519">
        <w:t xml:space="preserve">All team and </w:t>
      </w:r>
      <w:r w:rsidR="00E21583">
        <w:t xml:space="preserve">unit award submissions must be accompanied by a </w:t>
      </w:r>
      <w:r w:rsidR="00DF21D4">
        <w:t xml:space="preserve">spreadsheet </w:t>
      </w:r>
      <w:r w:rsidR="00E21583">
        <w:t>of eligible personnel, broken down into the following categories as outlined in reference (a): Personnel meeting 50</w:t>
      </w:r>
      <w:r w:rsidR="0096666D">
        <w:t xml:space="preserve"> percent </w:t>
      </w:r>
      <w:r w:rsidR="00E21583">
        <w:t>or greater (recommended), personnel not meeting 50</w:t>
      </w:r>
      <w:r w:rsidR="0096666D">
        <w:t xml:space="preserve"> percent</w:t>
      </w:r>
      <w:r w:rsidR="003A6E82">
        <w:t xml:space="preserve"> (not recommended).</w:t>
      </w:r>
      <w:r w:rsidR="00223B62">
        <w:t xml:space="preserve"> The personnel roster must also include names, EMPLIDs, and current duty station.</w:t>
      </w:r>
    </w:p>
    <w:p w14:paraId="3D5050E6" w14:textId="77777777" w:rsidR="0009508D" w:rsidRDefault="0009508D" w:rsidP="00224413"/>
    <w:p w14:paraId="4D3C5CD3" w14:textId="77777777" w:rsidR="0009508D" w:rsidRDefault="0009508D" w:rsidP="00E21583">
      <w:pPr>
        <w:pStyle w:val="Default"/>
        <w:widowControl/>
        <w:numPr>
          <w:ilvl w:val="0"/>
          <w:numId w:val="26"/>
        </w:numPr>
      </w:pPr>
      <w:r>
        <w:rPr>
          <w:u w:val="single"/>
        </w:rPr>
        <w:t>Coast Guard Civilian Honorary Awards</w:t>
      </w:r>
      <w:r>
        <w:t>. An honorary award is non-monetary and recognizes an individual or group achievement wort</w:t>
      </w:r>
      <w:r w:rsidR="00383840">
        <w:t>h</w:t>
      </w:r>
      <w:r>
        <w:t>y of recognition. Honorary award recipients are ofte</w:t>
      </w:r>
      <w:r w:rsidR="00383840">
        <w:t>n</w:t>
      </w:r>
      <w:r>
        <w:t xml:space="preserve"> presented with a certificate, plaque, crystal device or lapel pin. At a minimum, honorary awards must be approved through</w:t>
      </w:r>
      <w:r w:rsidR="00383840">
        <w:t xml:space="preserve"> </w:t>
      </w:r>
      <w:r>
        <w:t>th</w:t>
      </w:r>
      <w:r w:rsidR="00383840">
        <w:t>e</w:t>
      </w:r>
      <w:r>
        <w:t xml:space="preserve"> Sector Hampton Roads awards board and depending on the type of aware, may required approval by the Commandant.</w:t>
      </w:r>
    </w:p>
    <w:p w14:paraId="1FC1D941" w14:textId="77777777" w:rsidR="0009508D" w:rsidRDefault="0009508D" w:rsidP="00224413"/>
    <w:p w14:paraId="6AB85AD8" w14:textId="77777777" w:rsidR="0009508D" w:rsidRDefault="0009508D" w:rsidP="0009508D">
      <w:pPr>
        <w:pStyle w:val="Default"/>
        <w:widowControl/>
        <w:numPr>
          <w:ilvl w:val="0"/>
          <w:numId w:val="47"/>
        </w:numPr>
        <w:ind w:hanging="120"/>
      </w:pPr>
      <w:r>
        <w:t>Commandant’s Superior Achievement Award</w:t>
      </w:r>
    </w:p>
    <w:p w14:paraId="3D81EE34" w14:textId="77777777" w:rsidR="0009508D" w:rsidRDefault="0009508D" w:rsidP="00224413">
      <w:pPr>
        <w:pStyle w:val="Default"/>
        <w:widowControl/>
      </w:pPr>
    </w:p>
    <w:p w14:paraId="3C9C23A6" w14:textId="77777777" w:rsidR="0009508D" w:rsidRDefault="0009508D" w:rsidP="00224413">
      <w:pPr>
        <w:pStyle w:val="Default"/>
        <w:widowControl/>
        <w:numPr>
          <w:ilvl w:val="0"/>
          <w:numId w:val="47"/>
        </w:numPr>
        <w:ind w:hanging="120"/>
      </w:pPr>
      <w:r>
        <w:t>Commandant’s Distinguished Career Service Award (Retirement)</w:t>
      </w:r>
    </w:p>
    <w:p w14:paraId="4D105A37" w14:textId="77777777" w:rsidR="00224413" w:rsidRDefault="00224413" w:rsidP="00224413">
      <w:pPr>
        <w:pStyle w:val="Default"/>
        <w:widowControl/>
      </w:pPr>
    </w:p>
    <w:p w14:paraId="0761D1B1" w14:textId="77777777" w:rsidR="0009508D" w:rsidRDefault="0009508D" w:rsidP="0009508D">
      <w:pPr>
        <w:pStyle w:val="Default"/>
        <w:widowControl/>
        <w:numPr>
          <w:ilvl w:val="0"/>
          <w:numId w:val="47"/>
        </w:numPr>
        <w:ind w:hanging="120"/>
      </w:pPr>
      <w:r>
        <w:t>Civilian Service Commendation Medal</w:t>
      </w:r>
    </w:p>
    <w:p w14:paraId="4EB62162" w14:textId="77777777" w:rsidR="0009508D" w:rsidRDefault="0009508D" w:rsidP="00224413"/>
    <w:p w14:paraId="3C2B7B47" w14:textId="77777777" w:rsidR="0009508D" w:rsidRDefault="0009508D" w:rsidP="0009508D">
      <w:pPr>
        <w:pStyle w:val="Default"/>
        <w:widowControl/>
        <w:numPr>
          <w:ilvl w:val="0"/>
          <w:numId w:val="47"/>
        </w:numPr>
        <w:ind w:hanging="120"/>
      </w:pPr>
      <w:r>
        <w:t>Certificate of Appreciation</w:t>
      </w:r>
    </w:p>
    <w:p w14:paraId="6B2521FD" w14:textId="77777777" w:rsidR="0009508D" w:rsidRDefault="0009508D" w:rsidP="00224413"/>
    <w:p w14:paraId="0A95E6E4" w14:textId="77777777" w:rsidR="0009508D" w:rsidRDefault="0009508D" w:rsidP="0009508D">
      <w:pPr>
        <w:pStyle w:val="Default"/>
        <w:widowControl/>
        <w:numPr>
          <w:ilvl w:val="0"/>
          <w:numId w:val="47"/>
        </w:numPr>
        <w:ind w:hanging="120"/>
      </w:pPr>
      <w:r>
        <w:t>Official Letter of Commendation</w:t>
      </w:r>
    </w:p>
    <w:p w14:paraId="33C77599" w14:textId="77777777" w:rsidR="00E21583" w:rsidRDefault="00E21583" w:rsidP="00DF21D4">
      <w:pPr>
        <w:pStyle w:val="Default"/>
        <w:rPr>
          <w:u w:val="single"/>
        </w:rPr>
      </w:pPr>
    </w:p>
    <w:p w14:paraId="05F72DFA" w14:textId="77777777" w:rsidR="00E21583" w:rsidRDefault="00E21583" w:rsidP="00E21583">
      <w:pPr>
        <w:pStyle w:val="HeaderInfo0"/>
        <w:numPr>
          <w:ilvl w:val="0"/>
          <w:numId w:val="23"/>
        </w:numPr>
        <w:tabs>
          <w:tab w:val="clear" w:pos="6696"/>
          <w:tab w:val="left" w:pos="0"/>
          <w:tab w:val="left" w:pos="6624"/>
        </w:tabs>
        <w:rPr>
          <w:szCs w:val="24"/>
        </w:rPr>
      </w:pPr>
      <w:r>
        <w:rPr>
          <w:szCs w:val="24"/>
          <w:u w:val="single"/>
        </w:rPr>
        <w:t xml:space="preserve">AWARD </w:t>
      </w:r>
      <w:r w:rsidR="009970C3">
        <w:rPr>
          <w:szCs w:val="24"/>
          <w:u w:val="single"/>
        </w:rPr>
        <w:t>SUBMISSION</w:t>
      </w:r>
      <w:r>
        <w:rPr>
          <w:szCs w:val="24"/>
          <w:u w:val="single"/>
        </w:rPr>
        <w:t xml:space="preserve"> REQUIREMENTS</w:t>
      </w:r>
      <w:r>
        <w:rPr>
          <w:szCs w:val="24"/>
        </w:rPr>
        <w:t>.</w:t>
      </w:r>
    </w:p>
    <w:p w14:paraId="76AB768E" w14:textId="77777777" w:rsidR="00C15708" w:rsidRPr="00C15708" w:rsidRDefault="00C15708" w:rsidP="00C15708">
      <w:pPr>
        <w:pStyle w:val="HeaderInfo0"/>
        <w:tabs>
          <w:tab w:val="clear" w:pos="6696"/>
          <w:tab w:val="left" w:pos="0"/>
          <w:tab w:val="left" w:pos="6624"/>
        </w:tabs>
        <w:rPr>
          <w:szCs w:val="24"/>
        </w:rPr>
      </w:pPr>
    </w:p>
    <w:p w14:paraId="2AF02245" w14:textId="77777777" w:rsidR="009970C3" w:rsidRDefault="009970C3" w:rsidP="00E21583">
      <w:pPr>
        <w:pStyle w:val="HeaderInfo0"/>
        <w:numPr>
          <w:ilvl w:val="0"/>
          <w:numId w:val="30"/>
        </w:numPr>
        <w:tabs>
          <w:tab w:val="clear" w:pos="6696"/>
          <w:tab w:val="left" w:pos="0"/>
          <w:tab w:val="left" w:pos="6624"/>
        </w:tabs>
        <w:rPr>
          <w:szCs w:val="24"/>
        </w:rPr>
      </w:pPr>
      <w:r>
        <w:rPr>
          <w:szCs w:val="24"/>
          <w:u w:val="single"/>
        </w:rPr>
        <w:lastRenderedPageBreak/>
        <w:t xml:space="preserve">Award </w:t>
      </w:r>
      <w:r w:rsidRPr="009970C3">
        <w:rPr>
          <w:szCs w:val="24"/>
          <w:u w:val="single"/>
        </w:rPr>
        <w:t>Administration</w:t>
      </w:r>
      <w:r>
        <w:rPr>
          <w:szCs w:val="24"/>
        </w:rPr>
        <w:t>.</w:t>
      </w:r>
    </w:p>
    <w:p w14:paraId="595F6E22" w14:textId="77777777" w:rsidR="009970C3" w:rsidRDefault="009970C3" w:rsidP="009970C3">
      <w:pPr>
        <w:pStyle w:val="HeaderInfo0"/>
        <w:tabs>
          <w:tab w:val="clear" w:pos="6696"/>
          <w:tab w:val="left" w:pos="0"/>
          <w:tab w:val="left" w:pos="6624"/>
        </w:tabs>
        <w:rPr>
          <w:szCs w:val="24"/>
        </w:rPr>
      </w:pPr>
    </w:p>
    <w:p w14:paraId="3D10E99D" w14:textId="77777777" w:rsidR="00AC72E1" w:rsidRDefault="00AC72E1" w:rsidP="00A16FE4">
      <w:pPr>
        <w:pStyle w:val="HeaderInfo0"/>
        <w:numPr>
          <w:ilvl w:val="3"/>
          <w:numId w:val="23"/>
        </w:numPr>
        <w:tabs>
          <w:tab w:val="clear" w:pos="720"/>
          <w:tab w:val="clear" w:pos="6696"/>
          <w:tab w:val="left" w:pos="0"/>
        </w:tabs>
        <w:ind w:left="1080"/>
        <w:rPr>
          <w:szCs w:val="24"/>
        </w:rPr>
      </w:pPr>
      <w:r>
        <w:rPr>
          <w:szCs w:val="24"/>
        </w:rPr>
        <w:t xml:space="preserve">The Sector Commander is </w:t>
      </w:r>
      <w:r w:rsidR="002234C0">
        <w:rPr>
          <w:szCs w:val="24"/>
        </w:rPr>
        <w:t xml:space="preserve">the SHR Award Approving Authority and is </w:t>
      </w:r>
      <w:r>
        <w:rPr>
          <w:szCs w:val="24"/>
        </w:rPr>
        <w:t>authorized to approve indi</w:t>
      </w:r>
      <w:r w:rsidR="00A16FE4">
        <w:rPr>
          <w:szCs w:val="24"/>
        </w:rPr>
        <w:t xml:space="preserve">vidual awards at the CG </w:t>
      </w:r>
      <w:r>
        <w:rPr>
          <w:szCs w:val="24"/>
        </w:rPr>
        <w:t xml:space="preserve">Commendation Medal level and lower. </w:t>
      </w:r>
      <w:r w:rsidR="00223B62">
        <w:rPr>
          <w:szCs w:val="24"/>
        </w:rPr>
        <w:t>Higher level a</w:t>
      </w:r>
      <w:r w:rsidRPr="00AC72E1">
        <w:rPr>
          <w:szCs w:val="24"/>
        </w:rPr>
        <w:t>wards require approva</w:t>
      </w:r>
      <w:r>
        <w:rPr>
          <w:szCs w:val="24"/>
        </w:rPr>
        <w:t>l by the District Commander</w:t>
      </w:r>
      <w:r w:rsidRPr="00AC72E1">
        <w:rPr>
          <w:szCs w:val="24"/>
        </w:rPr>
        <w:t>.</w:t>
      </w:r>
    </w:p>
    <w:p w14:paraId="4CDF0F04" w14:textId="77777777" w:rsidR="00AC72E1" w:rsidRDefault="00AC72E1" w:rsidP="00AC72E1">
      <w:pPr>
        <w:pStyle w:val="HeaderInfo0"/>
        <w:tabs>
          <w:tab w:val="clear" w:pos="6696"/>
          <w:tab w:val="left" w:pos="0"/>
          <w:tab w:val="left" w:pos="6624"/>
        </w:tabs>
        <w:rPr>
          <w:szCs w:val="24"/>
        </w:rPr>
      </w:pPr>
    </w:p>
    <w:p w14:paraId="244FE445" w14:textId="77777777" w:rsidR="009970C3" w:rsidRPr="00AC72E1" w:rsidRDefault="00E21583" w:rsidP="00A16FE4">
      <w:pPr>
        <w:pStyle w:val="HeaderInfo0"/>
        <w:numPr>
          <w:ilvl w:val="3"/>
          <w:numId w:val="23"/>
        </w:numPr>
        <w:tabs>
          <w:tab w:val="clear" w:pos="720"/>
          <w:tab w:val="clear" w:pos="6696"/>
          <w:tab w:val="left" w:pos="0"/>
        </w:tabs>
        <w:ind w:left="1080"/>
        <w:rPr>
          <w:szCs w:val="24"/>
        </w:rPr>
      </w:pPr>
      <w:r w:rsidRPr="00AC72E1">
        <w:rPr>
          <w:szCs w:val="24"/>
        </w:rPr>
        <w:t xml:space="preserve">All award </w:t>
      </w:r>
      <w:r w:rsidR="000C37B0" w:rsidRPr="00AC72E1">
        <w:rPr>
          <w:szCs w:val="24"/>
        </w:rPr>
        <w:t xml:space="preserve">citation </w:t>
      </w:r>
      <w:r w:rsidRPr="00AC72E1">
        <w:rPr>
          <w:szCs w:val="24"/>
        </w:rPr>
        <w:t xml:space="preserve">recommendations </w:t>
      </w:r>
      <w:r w:rsidR="000C37B0" w:rsidRPr="00AC72E1">
        <w:rPr>
          <w:szCs w:val="24"/>
        </w:rPr>
        <w:t xml:space="preserve">must </w:t>
      </w:r>
      <w:r w:rsidRPr="00AC72E1">
        <w:rPr>
          <w:szCs w:val="24"/>
        </w:rPr>
        <w:t xml:space="preserve">be submitted electronically from the </w:t>
      </w:r>
      <w:r w:rsidR="002458F0">
        <w:rPr>
          <w:szCs w:val="24"/>
        </w:rPr>
        <w:t xml:space="preserve">SHR </w:t>
      </w:r>
      <w:r w:rsidRPr="00AC72E1">
        <w:rPr>
          <w:szCs w:val="24"/>
        </w:rPr>
        <w:t xml:space="preserve">Department Head </w:t>
      </w:r>
      <w:r w:rsidR="000C37B0" w:rsidRPr="00AC72E1">
        <w:rPr>
          <w:szCs w:val="24"/>
        </w:rPr>
        <w:t xml:space="preserve">or Division Chief </w:t>
      </w:r>
      <w:r w:rsidRPr="00AC72E1">
        <w:rPr>
          <w:szCs w:val="24"/>
        </w:rPr>
        <w:t>with the signed CG-1650 to</w:t>
      </w:r>
      <w:r w:rsidR="000C37B0" w:rsidRPr="00AC72E1">
        <w:rPr>
          <w:szCs w:val="24"/>
        </w:rPr>
        <w:t xml:space="preserve"> the Awards</w:t>
      </w:r>
      <w:r w:rsidR="00DF21D4" w:rsidRPr="00AC72E1">
        <w:rPr>
          <w:szCs w:val="24"/>
        </w:rPr>
        <w:t xml:space="preserve"> </w:t>
      </w:r>
      <w:r w:rsidR="000C37B0" w:rsidRPr="00AC72E1">
        <w:rPr>
          <w:szCs w:val="24"/>
        </w:rPr>
        <w:t>Secretary</w:t>
      </w:r>
      <w:r w:rsidR="00DF21D4" w:rsidRPr="00AC72E1">
        <w:rPr>
          <w:szCs w:val="24"/>
        </w:rPr>
        <w:t xml:space="preserve">. </w:t>
      </w:r>
      <w:r w:rsidR="000C37B0" w:rsidRPr="00AC72E1">
        <w:rPr>
          <w:szCs w:val="24"/>
        </w:rPr>
        <w:t xml:space="preserve">Any award </w:t>
      </w:r>
      <w:r w:rsidRPr="00AC72E1">
        <w:rPr>
          <w:szCs w:val="24"/>
        </w:rPr>
        <w:t xml:space="preserve">sent directly </w:t>
      </w:r>
      <w:r w:rsidR="005E4C21" w:rsidRPr="00AC72E1">
        <w:rPr>
          <w:szCs w:val="24"/>
        </w:rPr>
        <w:t xml:space="preserve">to the </w:t>
      </w:r>
      <w:r w:rsidR="000C37B0" w:rsidRPr="00AC72E1">
        <w:rPr>
          <w:szCs w:val="24"/>
        </w:rPr>
        <w:t>Awards B</w:t>
      </w:r>
      <w:r w:rsidR="005E4C21" w:rsidRPr="00AC72E1">
        <w:rPr>
          <w:szCs w:val="24"/>
        </w:rPr>
        <w:t xml:space="preserve">oard </w:t>
      </w:r>
      <w:r w:rsidR="002458F0">
        <w:rPr>
          <w:szCs w:val="24"/>
        </w:rPr>
        <w:t xml:space="preserve">(outside of this chain) </w:t>
      </w:r>
      <w:r w:rsidR="000C37B0" w:rsidRPr="00AC72E1">
        <w:rPr>
          <w:szCs w:val="24"/>
        </w:rPr>
        <w:t>will be returned to the O</w:t>
      </w:r>
      <w:r w:rsidRPr="00AC72E1">
        <w:rPr>
          <w:szCs w:val="24"/>
        </w:rPr>
        <w:t>riginator</w:t>
      </w:r>
      <w:r w:rsidR="000C37B0" w:rsidRPr="00AC72E1">
        <w:rPr>
          <w:szCs w:val="24"/>
        </w:rPr>
        <w:t xml:space="preserve"> </w:t>
      </w:r>
      <w:r w:rsidR="00094519">
        <w:rPr>
          <w:szCs w:val="24"/>
        </w:rPr>
        <w:t xml:space="preserve">as </w:t>
      </w:r>
      <w:r w:rsidR="002458F0" w:rsidRPr="002458F0">
        <w:rPr>
          <w:i/>
          <w:szCs w:val="24"/>
        </w:rPr>
        <w:t>R</w:t>
      </w:r>
      <w:r w:rsidR="00094519" w:rsidRPr="002458F0">
        <w:rPr>
          <w:i/>
          <w:szCs w:val="24"/>
        </w:rPr>
        <w:t>ejected</w:t>
      </w:r>
      <w:r w:rsidRPr="00AC72E1">
        <w:rPr>
          <w:szCs w:val="24"/>
        </w:rPr>
        <w:t>.</w:t>
      </w:r>
    </w:p>
    <w:p w14:paraId="27F50069" w14:textId="77777777" w:rsidR="009970C3" w:rsidRDefault="009970C3" w:rsidP="009970C3">
      <w:pPr>
        <w:pStyle w:val="HeaderInfo0"/>
        <w:tabs>
          <w:tab w:val="clear" w:pos="6696"/>
          <w:tab w:val="left" w:pos="0"/>
          <w:tab w:val="left" w:pos="6624"/>
        </w:tabs>
        <w:rPr>
          <w:szCs w:val="24"/>
        </w:rPr>
      </w:pPr>
    </w:p>
    <w:p w14:paraId="7D1D91B6" w14:textId="77777777" w:rsidR="00094519" w:rsidRDefault="00094519" w:rsidP="00A16FE4">
      <w:pPr>
        <w:pStyle w:val="HeaderInfo0"/>
        <w:numPr>
          <w:ilvl w:val="3"/>
          <w:numId w:val="23"/>
        </w:numPr>
        <w:tabs>
          <w:tab w:val="clear" w:pos="720"/>
          <w:tab w:val="clear" w:pos="6696"/>
          <w:tab w:val="left" w:pos="0"/>
        </w:tabs>
        <w:ind w:left="1080"/>
        <w:rPr>
          <w:szCs w:val="24"/>
        </w:rPr>
      </w:pPr>
      <w:r>
        <w:rPr>
          <w:szCs w:val="24"/>
        </w:rPr>
        <w:t>The Awards B</w:t>
      </w:r>
      <w:r w:rsidR="00E21583" w:rsidRPr="009970C3">
        <w:rPr>
          <w:szCs w:val="24"/>
        </w:rPr>
        <w:t xml:space="preserve">oard will meet </w:t>
      </w:r>
      <w:r w:rsidR="002458F0">
        <w:rPr>
          <w:szCs w:val="24"/>
        </w:rPr>
        <w:t>(face-to-face) once per quarter at a minimum</w:t>
      </w:r>
      <w:r>
        <w:rPr>
          <w:szCs w:val="24"/>
        </w:rPr>
        <w:t xml:space="preserve">. </w:t>
      </w:r>
      <w:r w:rsidR="002458F0">
        <w:rPr>
          <w:szCs w:val="24"/>
        </w:rPr>
        <w:t xml:space="preserve">This will typically occur on a Tuesday </w:t>
      </w:r>
      <w:r w:rsidR="008519A4">
        <w:rPr>
          <w:szCs w:val="24"/>
        </w:rPr>
        <w:t xml:space="preserve">before or after </w:t>
      </w:r>
      <w:r w:rsidR="002458F0">
        <w:rPr>
          <w:szCs w:val="24"/>
        </w:rPr>
        <w:t xml:space="preserve">the Sector Staff </w:t>
      </w:r>
      <w:r w:rsidR="008519A4">
        <w:rPr>
          <w:szCs w:val="24"/>
        </w:rPr>
        <w:t>Meeting</w:t>
      </w:r>
      <w:r w:rsidR="002458F0">
        <w:rPr>
          <w:szCs w:val="24"/>
        </w:rPr>
        <w:t xml:space="preserve">. The Awards Secretary will dictate more frequent meetings as necessary to accommodate periods </w:t>
      </w:r>
      <w:r>
        <w:rPr>
          <w:szCs w:val="24"/>
        </w:rPr>
        <w:t xml:space="preserve">of increased award submissions and </w:t>
      </w:r>
      <w:r w:rsidR="002458F0">
        <w:rPr>
          <w:szCs w:val="24"/>
        </w:rPr>
        <w:t>t</w:t>
      </w:r>
      <w:r w:rsidR="00A16FE4">
        <w:rPr>
          <w:szCs w:val="24"/>
        </w:rPr>
        <w:t xml:space="preserve">o discuss </w:t>
      </w:r>
      <w:r w:rsidR="002458F0">
        <w:rPr>
          <w:szCs w:val="24"/>
        </w:rPr>
        <w:t xml:space="preserve">award </w:t>
      </w:r>
      <w:r w:rsidR="00A16FE4">
        <w:rPr>
          <w:szCs w:val="24"/>
        </w:rPr>
        <w:t>processes</w:t>
      </w:r>
      <w:r>
        <w:rPr>
          <w:szCs w:val="24"/>
        </w:rPr>
        <w:t>.</w:t>
      </w:r>
      <w:r w:rsidR="008519A4">
        <w:rPr>
          <w:szCs w:val="24"/>
        </w:rPr>
        <w:t xml:space="preserve"> Electronic voting (i.e. e-voting by email) is an alternate method of voting and should not be considered the norm. </w:t>
      </w:r>
    </w:p>
    <w:p w14:paraId="726BDD96" w14:textId="77777777" w:rsidR="00094519" w:rsidRPr="004C046B" w:rsidRDefault="00094519" w:rsidP="004C046B">
      <w:pPr>
        <w:rPr>
          <w:szCs w:val="24"/>
        </w:rPr>
      </w:pPr>
    </w:p>
    <w:p w14:paraId="2F20C80B" w14:textId="77777777" w:rsidR="009970C3" w:rsidRDefault="009970C3" w:rsidP="00A16FE4">
      <w:pPr>
        <w:pStyle w:val="HeaderInfo0"/>
        <w:numPr>
          <w:ilvl w:val="3"/>
          <w:numId w:val="23"/>
        </w:numPr>
        <w:tabs>
          <w:tab w:val="clear" w:pos="720"/>
          <w:tab w:val="clear" w:pos="6696"/>
          <w:tab w:val="left" w:pos="0"/>
        </w:tabs>
        <w:ind w:left="1080"/>
        <w:rPr>
          <w:szCs w:val="24"/>
        </w:rPr>
      </w:pPr>
      <w:r w:rsidRPr="009970C3">
        <w:rPr>
          <w:szCs w:val="24"/>
        </w:rPr>
        <w:t xml:space="preserve">All formatting questions are addressed in references (a) and (b). </w:t>
      </w:r>
      <w:r w:rsidR="00C15708">
        <w:rPr>
          <w:szCs w:val="24"/>
        </w:rPr>
        <w:t xml:space="preserve"> </w:t>
      </w:r>
      <w:r w:rsidRPr="009970C3">
        <w:rPr>
          <w:szCs w:val="24"/>
        </w:rPr>
        <w:t>Enclosure</w:t>
      </w:r>
      <w:r w:rsidR="00A16FE4">
        <w:rPr>
          <w:szCs w:val="24"/>
        </w:rPr>
        <w:t>s</w:t>
      </w:r>
      <w:r w:rsidRPr="009970C3">
        <w:rPr>
          <w:szCs w:val="24"/>
        </w:rPr>
        <w:t xml:space="preserve"> (1)</w:t>
      </w:r>
      <w:r w:rsidR="00A16FE4">
        <w:rPr>
          <w:szCs w:val="24"/>
        </w:rPr>
        <w:t xml:space="preserve"> and (2) are</w:t>
      </w:r>
      <w:r w:rsidRPr="009970C3">
        <w:rPr>
          <w:szCs w:val="24"/>
        </w:rPr>
        <w:t xml:space="preserve"> particularly helpful and </w:t>
      </w:r>
      <w:r w:rsidR="00A16FE4">
        <w:rPr>
          <w:szCs w:val="24"/>
        </w:rPr>
        <w:t xml:space="preserve">must be </w:t>
      </w:r>
      <w:r w:rsidRPr="009970C3">
        <w:rPr>
          <w:szCs w:val="24"/>
        </w:rPr>
        <w:t xml:space="preserve">used when </w:t>
      </w:r>
      <w:r w:rsidR="00A16FE4">
        <w:rPr>
          <w:szCs w:val="24"/>
        </w:rPr>
        <w:t xml:space="preserve">preparing </w:t>
      </w:r>
      <w:r w:rsidRPr="009970C3">
        <w:rPr>
          <w:szCs w:val="24"/>
        </w:rPr>
        <w:t>award</w:t>
      </w:r>
      <w:r w:rsidR="00A16FE4">
        <w:rPr>
          <w:szCs w:val="24"/>
        </w:rPr>
        <w:t xml:space="preserve"> submissions</w:t>
      </w:r>
      <w:r w:rsidRPr="009970C3">
        <w:rPr>
          <w:szCs w:val="24"/>
        </w:rPr>
        <w:t>.</w:t>
      </w:r>
    </w:p>
    <w:p w14:paraId="17A70DEA" w14:textId="77777777" w:rsidR="009970C3" w:rsidRPr="009970C3" w:rsidRDefault="009970C3" w:rsidP="009970C3">
      <w:pPr>
        <w:rPr>
          <w:szCs w:val="24"/>
        </w:rPr>
      </w:pPr>
    </w:p>
    <w:p w14:paraId="7ECD7B28" w14:textId="77777777" w:rsidR="009970C3" w:rsidRPr="009970C3" w:rsidRDefault="009970C3" w:rsidP="00A16FE4">
      <w:pPr>
        <w:pStyle w:val="HeaderInfo0"/>
        <w:numPr>
          <w:ilvl w:val="3"/>
          <w:numId w:val="23"/>
        </w:numPr>
        <w:tabs>
          <w:tab w:val="clear" w:pos="720"/>
          <w:tab w:val="clear" w:pos="6696"/>
          <w:tab w:val="left" w:pos="0"/>
        </w:tabs>
        <w:ind w:left="1080"/>
        <w:rPr>
          <w:szCs w:val="24"/>
        </w:rPr>
      </w:pPr>
      <w:r w:rsidRPr="002458F0">
        <w:rPr>
          <w:szCs w:val="24"/>
          <w:u w:val="single"/>
        </w:rPr>
        <w:t xml:space="preserve">All award </w:t>
      </w:r>
      <w:r w:rsidR="00A16FE4" w:rsidRPr="002458F0">
        <w:rPr>
          <w:szCs w:val="24"/>
          <w:u w:val="single"/>
        </w:rPr>
        <w:t xml:space="preserve">submissions must </w:t>
      </w:r>
      <w:r w:rsidRPr="002458F0">
        <w:rPr>
          <w:szCs w:val="24"/>
          <w:u w:val="single"/>
        </w:rPr>
        <w:t xml:space="preserve">be routed in yellow folders </w:t>
      </w:r>
      <w:r w:rsidR="002458F0" w:rsidRPr="002458F0">
        <w:rPr>
          <w:szCs w:val="24"/>
          <w:u w:val="single"/>
        </w:rPr>
        <w:t>and include</w:t>
      </w:r>
      <w:r w:rsidR="002458F0">
        <w:rPr>
          <w:szCs w:val="24"/>
        </w:rPr>
        <w:t xml:space="preserve">: 1) </w:t>
      </w:r>
      <w:r w:rsidRPr="009970C3">
        <w:rPr>
          <w:szCs w:val="24"/>
        </w:rPr>
        <w:t>signed CG-1650 form</w:t>
      </w:r>
      <w:r w:rsidR="002458F0">
        <w:rPr>
          <w:szCs w:val="24"/>
        </w:rPr>
        <w:t xml:space="preserve">, 2) </w:t>
      </w:r>
      <w:r w:rsidR="00A16FE4">
        <w:rPr>
          <w:szCs w:val="24"/>
        </w:rPr>
        <w:t>completed checklist</w:t>
      </w:r>
      <w:r w:rsidR="002458F0">
        <w:rPr>
          <w:szCs w:val="24"/>
        </w:rPr>
        <w:t xml:space="preserve">, 3) signature-ready </w:t>
      </w:r>
      <w:r w:rsidR="00A16FE4">
        <w:rPr>
          <w:szCs w:val="24"/>
        </w:rPr>
        <w:t xml:space="preserve">award </w:t>
      </w:r>
      <w:r w:rsidRPr="009970C3">
        <w:rPr>
          <w:szCs w:val="24"/>
        </w:rPr>
        <w:t>citation</w:t>
      </w:r>
      <w:r w:rsidR="008407B1">
        <w:rPr>
          <w:szCs w:val="24"/>
        </w:rPr>
        <w:t xml:space="preserve">, </w:t>
      </w:r>
      <w:r w:rsidR="002458F0">
        <w:rPr>
          <w:szCs w:val="24"/>
        </w:rPr>
        <w:t>4) any previous personal, team, or unit award that was received by the member (being recognized) while</w:t>
      </w:r>
      <w:r w:rsidR="008407B1">
        <w:rPr>
          <w:szCs w:val="24"/>
        </w:rPr>
        <w:t xml:space="preserve"> assigned to SHR or ADCON unit, and 5) member information page from DA.</w:t>
      </w:r>
    </w:p>
    <w:p w14:paraId="2BFAB3BB" w14:textId="77777777" w:rsidR="009970C3" w:rsidRDefault="009970C3" w:rsidP="009970C3">
      <w:pPr>
        <w:pStyle w:val="HeaderInfo0"/>
        <w:tabs>
          <w:tab w:val="left" w:pos="0"/>
        </w:tabs>
        <w:rPr>
          <w:szCs w:val="24"/>
          <w:u w:val="single"/>
        </w:rPr>
      </w:pPr>
    </w:p>
    <w:p w14:paraId="4BCDCCB2" w14:textId="77777777" w:rsidR="009970C3" w:rsidRPr="00A16FE4" w:rsidRDefault="009970C3" w:rsidP="00A16FE4">
      <w:pPr>
        <w:pStyle w:val="HeaderInfo0"/>
        <w:numPr>
          <w:ilvl w:val="0"/>
          <w:numId w:val="30"/>
        </w:numPr>
        <w:tabs>
          <w:tab w:val="clear" w:pos="6696"/>
          <w:tab w:val="left" w:pos="0"/>
          <w:tab w:val="left" w:pos="6624"/>
        </w:tabs>
        <w:rPr>
          <w:szCs w:val="24"/>
        </w:rPr>
      </w:pPr>
      <w:r w:rsidRPr="00A16FE4">
        <w:rPr>
          <w:szCs w:val="24"/>
          <w:u w:val="single"/>
        </w:rPr>
        <w:t>Award Submission Timeline</w:t>
      </w:r>
      <w:r w:rsidRPr="00A16FE4">
        <w:rPr>
          <w:szCs w:val="24"/>
        </w:rPr>
        <w:t>.</w:t>
      </w:r>
      <w:r w:rsidR="00C15708">
        <w:rPr>
          <w:szCs w:val="24"/>
        </w:rPr>
        <w:t xml:space="preserve"> </w:t>
      </w:r>
      <w:r w:rsidR="00295A14">
        <w:rPr>
          <w:szCs w:val="24"/>
        </w:rPr>
        <w:t xml:space="preserve">Timelines found in </w:t>
      </w:r>
      <w:r w:rsidR="00A16FE4" w:rsidRPr="00A16FE4">
        <w:rPr>
          <w:szCs w:val="24"/>
        </w:rPr>
        <w:t xml:space="preserve">enclosure (2) </w:t>
      </w:r>
      <w:r w:rsidR="00295A14">
        <w:rPr>
          <w:szCs w:val="24"/>
        </w:rPr>
        <w:t>will be strictly enforced</w:t>
      </w:r>
      <w:r w:rsidR="00A16FE4">
        <w:rPr>
          <w:szCs w:val="24"/>
        </w:rPr>
        <w:t>.</w:t>
      </w:r>
    </w:p>
    <w:p w14:paraId="3132B89C" w14:textId="77777777" w:rsidR="00E70580" w:rsidRDefault="00E70580" w:rsidP="004C046B">
      <w:pPr>
        <w:pStyle w:val="HeaderInfo0"/>
        <w:tabs>
          <w:tab w:val="clear" w:pos="6696"/>
          <w:tab w:val="left" w:pos="0"/>
          <w:tab w:val="left" w:pos="6624"/>
        </w:tabs>
        <w:rPr>
          <w:b/>
          <w:i/>
          <w:szCs w:val="24"/>
          <w:u w:val="single"/>
        </w:rPr>
      </w:pPr>
    </w:p>
    <w:p w14:paraId="01E0FA63" w14:textId="77777777" w:rsidR="00992454" w:rsidRDefault="00992454" w:rsidP="00992454">
      <w:pPr>
        <w:pStyle w:val="HeaderInfo0"/>
        <w:numPr>
          <w:ilvl w:val="0"/>
          <w:numId w:val="23"/>
        </w:numPr>
        <w:tabs>
          <w:tab w:val="clear" w:pos="6696"/>
          <w:tab w:val="left" w:pos="0"/>
          <w:tab w:val="left" w:pos="6624"/>
        </w:tabs>
        <w:rPr>
          <w:szCs w:val="24"/>
          <w:u w:val="single"/>
        </w:rPr>
      </w:pPr>
      <w:r w:rsidRPr="00992454">
        <w:rPr>
          <w:szCs w:val="24"/>
          <w:u w:val="single"/>
        </w:rPr>
        <w:t>AWARD</w:t>
      </w:r>
      <w:r w:rsidR="00B37768">
        <w:rPr>
          <w:szCs w:val="24"/>
          <w:u w:val="single"/>
        </w:rPr>
        <w:t>S</w:t>
      </w:r>
      <w:r w:rsidRPr="00992454">
        <w:rPr>
          <w:szCs w:val="24"/>
          <w:u w:val="single"/>
        </w:rPr>
        <w:t xml:space="preserve"> SECRETARY</w:t>
      </w:r>
      <w:r w:rsidR="00B37768">
        <w:rPr>
          <w:szCs w:val="24"/>
        </w:rPr>
        <w:t>.</w:t>
      </w:r>
    </w:p>
    <w:p w14:paraId="2EF266E8" w14:textId="77777777" w:rsidR="00992454" w:rsidRDefault="00992454" w:rsidP="00992454">
      <w:pPr>
        <w:pStyle w:val="HeaderInfo0"/>
        <w:tabs>
          <w:tab w:val="clear" w:pos="6696"/>
          <w:tab w:val="left" w:pos="0"/>
          <w:tab w:val="left" w:pos="6624"/>
        </w:tabs>
        <w:rPr>
          <w:szCs w:val="24"/>
          <w:u w:val="single"/>
        </w:rPr>
      </w:pPr>
    </w:p>
    <w:p w14:paraId="24629BF1" w14:textId="77777777" w:rsidR="00E567F3" w:rsidRPr="002234C0" w:rsidRDefault="00E567F3" w:rsidP="002234C0">
      <w:pPr>
        <w:pStyle w:val="HeaderInfo0"/>
        <w:numPr>
          <w:ilvl w:val="1"/>
          <w:numId w:val="23"/>
        </w:numPr>
        <w:tabs>
          <w:tab w:val="clear" w:pos="6696"/>
          <w:tab w:val="left" w:pos="0"/>
          <w:tab w:val="left" w:pos="6624"/>
        </w:tabs>
        <w:ind w:left="720" w:hanging="360"/>
        <w:rPr>
          <w:szCs w:val="24"/>
        </w:rPr>
      </w:pPr>
      <w:r w:rsidRPr="00E567F3">
        <w:rPr>
          <w:szCs w:val="24"/>
        </w:rPr>
        <w:t xml:space="preserve">Is the overall facilitator of the </w:t>
      </w:r>
      <w:r w:rsidR="002234C0">
        <w:rPr>
          <w:szCs w:val="24"/>
        </w:rPr>
        <w:t xml:space="preserve">SHR </w:t>
      </w:r>
      <w:r w:rsidRPr="00E567F3">
        <w:rPr>
          <w:szCs w:val="24"/>
        </w:rPr>
        <w:t>award</w:t>
      </w:r>
      <w:r>
        <w:rPr>
          <w:szCs w:val="24"/>
        </w:rPr>
        <w:t>s</w:t>
      </w:r>
      <w:r w:rsidRPr="00E567F3">
        <w:rPr>
          <w:szCs w:val="24"/>
        </w:rPr>
        <w:t xml:space="preserve"> </w:t>
      </w:r>
      <w:r>
        <w:rPr>
          <w:szCs w:val="24"/>
        </w:rPr>
        <w:t>system.  Th</w:t>
      </w:r>
      <w:r w:rsidR="00F66AD8">
        <w:rPr>
          <w:szCs w:val="24"/>
        </w:rPr>
        <w:t xml:space="preserve">is </w:t>
      </w:r>
      <w:r w:rsidR="008519A4">
        <w:rPr>
          <w:szCs w:val="24"/>
        </w:rPr>
        <w:t xml:space="preserve">includes </w:t>
      </w:r>
      <w:r w:rsidR="00F66AD8">
        <w:rPr>
          <w:szCs w:val="24"/>
        </w:rPr>
        <w:t xml:space="preserve">managing </w:t>
      </w:r>
      <w:r>
        <w:rPr>
          <w:szCs w:val="24"/>
        </w:rPr>
        <w:t xml:space="preserve">the submittal and approval process, communicating the status of submissions and maintaining appropriate </w:t>
      </w:r>
      <w:r w:rsidR="00F66AD8">
        <w:rPr>
          <w:szCs w:val="24"/>
        </w:rPr>
        <w:t xml:space="preserve">records and </w:t>
      </w:r>
      <w:r>
        <w:rPr>
          <w:szCs w:val="24"/>
        </w:rPr>
        <w:t xml:space="preserve">metrics, </w:t>
      </w:r>
      <w:r w:rsidR="00F66AD8">
        <w:rPr>
          <w:szCs w:val="24"/>
        </w:rPr>
        <w:t xml:space="preserve">and </w:t>
      </w:r>
      <w:r w:rsidR="00175042">
        <w:rPr>
          <w:szCs w:val="24"/>
        </w:rPr>
        <w:t xml:space="preserve">coordinating and managing </w:t>
      </w:r>
      <w:r w:rsidR="002234C0">
        <w:rPr>
          <w:szCs w:val="24"/>
        </w:rPr>
        <w:t xml:space="preserve">the </w:t>
      </w:r>
      <w:r w:rsidR="00F66AD8">
        <w:rPr>
          <w:szCs w:val="24"/>
        </w:rPr>
        <w:t>type and periodicity (face-to-face or electronic) of the Awards Board</w:t>
      </w:r>
      <w:r w:rsidR="00175042">
        <w:rPr>
          <w:szCs w:val="24"/>
        </w:rPr>
        <w:t xml:space="preserve"> with the CO of MILPERS</w:t>
      </w:r>
      <w:r w:rsidR="00F66AD8">
        <w:rPr>
          <w:szCs w:val="24"/>
        </w:rPr>
        <w:t>.</w:t>
      </w:r>
    </w:p>
    <w:p w14:paraId="760525DE" w14:textId="77777777" w:rsidR="00E567F3" w:rsidRPr="00E567F3" w:rsidRDefault="00E567F3" w:rsidP="00E567F3">
      <w:pPr>
        <w:pStyle w:val="HeaderInfo0"/>
        <w:tabs>
          <w:tab w:val="clear" w:pos="6696"/>
          <w:tab w:val="left" w:pos="0"/>
          <w:tab w:val="left" w:pos="6624"/>
        </w:tabs>
        <w:rPr>
          <w:szCs w:val="24"/>
        </w:rPr>
      </w:pPr>
    </w:p>
    <w:p w14:paraId="3E8AB421" w14:textId="77777777" w:rsidR="00992454" w:rsidRPr="00992454" w:rsidRDefault="00992454" w:rsidP="00992454">
      <w:pPr>
        <w:pStyle w:val="HeaderInfo0"/>
        <w:numPr>
          <w:ilvl w:val="1"/>
          <w:numId w:val="23"/>
        </w:numPr>
        <w:tabs>
          <w:tab w:val="clear" w:pos="6696"/>
          <w:tab w:val="left" w:pos="0"/>
          <w:tab w:val="left" w:pos="6624"/>
        </w:tabs>
        <w:ind w:left="720" w:hanging="360"/>
        <w:rPr>
          <w:szCs w:val="24"/>
          <w:u w:val="single"/>
        </w:rPr>
      </w:pPr>
      <w:r w:rsidRPr="00992454">
        <w:t xml:space="preserve">Within 3 </w:t>
      </w:r>
      <w:r w:rsidR="004C046B">
        <w:t xml:space="preserve">business </w:t>
      </w:r>
      <w:r w:rsidRPr="00992454">
        <w:t xml:space="preserve">days of receipt of an award </w:t>
      </w:r>
      <w:r w:rsidR="00F66AD8">
        <w:t>submission</w:t>
      </w:r>
      <w:r w:rsidRPr="00992454">
        <w:t xml:space="preserve">, </w:t>
      </w:r>
      <w:r>
        <w:t>the Awards Secretary w</w:t>
      </w:r>
      <w:r w:rsidRPr="00992454">
        <w:t>ill complete the following:</w:t>
      </w:r>
    </w:p>
    <w:p w14:paraId="6A2D20D7" w14:textId="77777777" w:rsidR="00992454" w:rsidRPr="00992454" w:rsidRDefault="00992454" w:rsidP="00992454">
      <w:pPr>
        <w:pStyle w:val="HeaderInfo0"/>
        <w:tabs>
          <w:tab w:val="clear" w:pos="6696"/>
          <w:tab w:val="left" w:pos="0"/>
          <w:tab w:val="left" w:pos="6624"/>
        </w:tabs>
        <w:rPr>
          <w:szCs w:val="24"/>
          <w:u w:val="single"/>
        </w:rPr>
      </w:pPr>
    </w:p>
    <w:p w14:paraId="6051C38D" w14:textId="77777777" w:rsidR="00175042" w:rsidRPr="00175042" w:rsidRDefault="006125BA" w:rsidP="00C6491B">
      <w:pPr>
        <w:pStyle w:val="HeaderInfo0"/>
        <w:numPr>
          <w:ilvl w:val="3"/>
          <w:numId w:val="23"/>
        </w:numPr>
        <w:tabs>
          <w:tab w:val="clear" w:pos="720"/>
          <w:tab w:val="clear" w:pos="6696"/>
          <w:tab w:val="left" w:pos="0"/>
        </w:tabs>
        <w:ind w:left="1080"/>
        <w:rPr>
          <w:szCs w:val="24"/>
          <w:u w:val="single"/>
        </w:rPr>
      </w:pPr>
      <w:r>
        <w:t xml:space="preserve">Save the award submission </w:t>
      </w:r>
      <w:r w:rsidR="00175042">
        <w:t xml:space="preserve">at the following location: </w:t>
      </w:r>
      <w:r w:rsidR="00175042" w:rsidRPr="00175042">
        <w:t>\\D05MS-ISECSHAR\Public\Sector Hampton Roads\Awards Folder\Awards Board</w:t>
      </w:r>
    </w:p>
    <w:p w14:paraId="3BC7E432" w14:textId="77777777" w:rsidR="00175042" w:rsidRPr="00175042" w:rsidRDefault="00175042" w:rsidP="00175042">
      <w:pPr>
        <w:pStyle w:val="HeaderInfo0"/>
        <w:tabs>
          <w:tab w:val="clear" w:pos="6696"/>
          <w:tab w:val="left" w:pos="0"/>
          <w:tab w:val="left" w:pos="6624"/>
        </w:tabs>
        <w:rPr>
          <w:szCs w:val="24"/>
          <w:u w:val="single"/>
        </w:rPr>
      </w:pPr>
    </w:p>
    <w:p w14:paraId="7E8A222F" w14:textId="77777777" w:rsidR="00992454" w:rsidRPr="00992454" w:rsidRDefault="00992454" w:rsidP="00C6491B">
      <w:pPr>
        <w:pStyle w:val="HeaderInfo0"/>
        <w:numPr>
          <w:ilvl w:val="3"/>
          <w:numId w:val="23"/>
        </w:numPr>
        <w:tabs>
          <w:tab w:val="clear" w:pos="720"/>
          <w:tab w:val="clear" w:pos="6696"/>
          <w:tab w:val="left" w:pos="0"/>
        </w:tabs>
        <w:ind w:left="1080"/>
        <w:rPr>
          <w:szCs w:val="24"/>
          <w:u w:val="single"/>
        </w:rPr>
      </w:pPr>
      <w:r w:rsidRPr="00992454">
        <w:t xml:space="preserve">Validate </w:t>
      </w:r>
      <w:r w:rsidR="00B73AD6">
        <w:t xml:space="preserve">the signed </w:t>
      </w:r>
      <w:r w:rsidRPr="00992454">
        <w:t>CG-1650</w:t>
      </w:r>
      <w:r w:rsidR="00B73AD6">
        <w:t xml:space="preserve"> and </w:t>
      </w:r>
      <w:r w:rsidRPr="00992454">
        <w:t xml:space="preserve">return </w:t>
      </w:r>
      <w:r>
        <w:t xml:space="preserve">to the </w:t>
      </w:r>
      <w:r w:rsidR="00B73AD6">
        <w:t>d</w:t>
      </w:r>
      <w:r>
        <w:t>epartment head</w:t>
      </w:r>
      <w:r w:rsidR="00B73AD6">
        <w:t xml:space="preserve"> or di</w:t>
      </w:r>
      <w:r>
        <w:t xml:space="preserve">vision </w:t>
      </w:r>
      <w:r w:rsidR="00B73AD6">
        <w:t>c</w:t>
      </w:r>
      <w:r>
        <w:t xml:space="preserve">hief </w:t>
      </w:r>
      <w:r w:rsidRPr="00992454">
        <w:t>for revision as needed.</w:t>
      </w:r>
    </w:p>
    <w:p w14:paraId="144E64FB" w14:textId="77777777" w:rsidR="00992454" w:rsidRPr="00992454" w:rsidRDefault="00992454" w:rsidP="00992454">
      <w:pPr>
        <w:pStyle w:val="HeaderInfo0"/>
        <w:tabs>
          <w:tab w:val="clear" w:pos="6696"/>
          <w:tab w:val="left" w:pos="0"/>
          <w:tab w:val="left" w:pos="6624"/>
        </w:tabs>
        <w:rPr>
          <w:szCs w:val="24"/>
          <w:u w:val="single"/>
        </w:rPr>
      </w:pPr>
    </w:p>
    <w:p w14:paraId="1E84A70F" w14:textId="77777777" w:rsidR="00992454" w:rsidRPr="00992454" w:rsidRDefault="00992454" w:rsidP="00C6491B">
      <w:pPr>
        <w:pStyle w:val="HeaderInfo0"/>
        <w:numPr>
          <w:ilvl w:val="3"/>
          <w:numId w:val="23"/>
        </w:numPr>
        <w:tabs>
          <w:tab w:val="clear" w:pos="720"/>
          <w:tab w:val="clear" w:pos="6696"/>
          <w:tab w:val="left" w:pos="0"/>
        </w:tabs>
        <w:ind w:left="1080"/>
        <w:rPr>
          <w:szCs w:val="24"/>
          <w:u w:val="single"/>
        </w:rPr>
      </w:pPr>
      <w:r w:rsidRPr="00992454">
        <w:t xml:space="preserve">Ensure </w:t>
      </w:r>
      <w:r w:rsidR="00B73AD6">
        <w:t xml:space="preserve">the </w:t>
      </w:r>
      <w:r>
        <w:t>MS W</w:t>
      </w:r>
      <w:r w:rsidRPr="00992454">
        <w:t xml:space="preserve">ord </w:t>
      </w:r>
      <w:r>
        <w:t>“T</w:t>
      </w:r>
      <w:r w:rsidRPr="00992454">
        <w:t xml:space="preserve">rack </w:t>
      </w:r>
      <w:r>
        <w:t>C</w:t>
      </w:r>
      <w:r w:rsidRPr="00992454">
        <w:t>hange</w:t>
      </w:r>
      <w:r>
        <w:t>s</w:t>
      </w:r>
      <w:r w:rsidRPr="00992454">
        <w:t xml:space="preserve">” feature is turned on for </w:t>
      </w:r>
      <w:r w:rsidR="00B73AD6">
        <w:t xml:space="preserve">the </w:t>
      </w:r>
      <w:r w:rsidRPr="00992454">
        <w:t>citation.</w:t>
      </w:r>
    </w:p>
    <w:p w14:paraId="6209B4ED" w14:textId="77777777" w:rsidR="00992454" w:rsidRPr="00992454" w:rsidRDefault="00992454" w:rsidP="00992454">
      <w:pPr>
        <w:pStyle w:val="HeaderInfo0"/>
        <w:tabs>
          <w:tab w:val="clear" w:pos="6696"/>
          <w:tab w:val="left" w:pos="0"/>
          <w:tab w:val="left" w:pos="6624"/>
        </w:tabs>
        <w:rPr>
          <w:szCs w:val="24"/>
          <w:u w:val="single"/>
        </w:rPr>
      </w:pPr>
    </w:p>
    <w:p w14:paraId="296ED711" w14:textId="77777777" w:rsidR="00C6491B" w:rsidRPr="00C6491B" w:rsidRDefault="00295A14" w:rsidP="00992454">
      <w:pPr>
        <w:pStyle w:val="HeaderInfo0"/>
        <w:numPr>
          <w:ilvl w:val="1"/>
          <w:numId w:val="23"/>
        </w:numPr>
        <w:tabs>
          <w:tab w:val="clear" w:pos="6696"/>
          <w:tab w:val="left" w:pos="0"/>
          <w:tab w:val="left" w:pos="6624"/>
        </w:tabs>
        <w:ind w:left="720" w:hanging="360"/>
        <w:rPr>
          <w:szCs w:val="24"/>
          <w:u w:val="single"/>
        </w:rPr>
      </w:pPr>
      <w:r>
        <w:t>The Awards Board Secretary will manage, organize, and record a</w:t>
      </w:r>
      <w:r w:rsidR="00C15708">
        <w:t>ward submission v</w:t>
      </w:r>
      <w:r>
        <w:t>oting.</w:t>
      </w:r>
    </w:p>
    <w:p w14:paraId="1C3D8164" w14:textId="77777777" w:rsidR="00C6491B" w:rsidRPr="00C6491B" w:rsidRDefault="00C6491B" w:rsidP="00224413">
      <w:pPr>
        <w:pStyle w:val="HeaderInfo0"/>
        <w:tabs>
          <w:tab w:val="clear" w:pos="6696"/>
          <w:tab w:val="left" w:pos="0"/>
          <w:tab w:val="left" w:pos="6624"/>
        </w:tabs>
        <w:rPr>
          <w:szCs w:val="24"/>
          <w:u w:val="single"/>
        </w:rPr>
      </w:pPr>
    </w:p>
    <w:p w14:paraId="7E99A77A" w14:textId="77777777" w:rsidR="00295A14" w:rsidRPr="00295A14" w:rsidRDefault="00295A14" w:rsidP="00295A14">
      <w:pPr>
        <w:pStyle w:val="HeaderInfo0"/>
        <w:numPr>
          <w:ilvl w:val="3"/>
          <w:numId w:val="23"/>
        </w:numPr>
        <w:tabs>
          <w:tab w:val="clear" w:pos="720"/>
          <w:tab w:val="clear" w:pos="6696"/>
          <w:tab w:val="left" w:pos="0"/>
        </w:tabs>
        <w:ind w:left="1080"/>
        <w:rPr>
          <w:szCs w:val="24"/>
          <w:u w:val="single"/>
        </w:rPr>
      </w:pPr>
      <w:r w:rsidRPr="00295A14">
        <w:t xml:space="preserve">When </w:t>
      </w:r>
      <w:r>
        <w:t xml:space="preserve">voting in person during an </w:t>
      </w:r>
      <w:r w:rsidR="002234C0">
        <w:t>Awards Board</w:t>
      </w:r>
      <w:r w:rsidR="00C6491B">
        <w:t xml:space="preserve"> meeting</w:t>
      </w:r>
      <w:r>
        <w:t>:</w:t>
      </w:r>
    </w:p>
    <w:p w14:paraId="67BADE77" w14:textId="77777777" w:rsidR="00295A14" w:rsidRPr="00295A14" w:rsidRDefault="00C6491B" w:rsidP="00295A14">
      <w:pPr>
        <w:pStyle w:val="HeaderInfo0"/>
        <w:numPr>
          <w:ilvl w:val="5"/>
          <w:numId w:val="23"/>
        </w:numPr>
        <w:tabs>
          <w:tab w:val="clear" w:pos="720"/>
          <w:tab w:val="clear" w:pos="6696"/>
          <w:tab w:val="left" w:pos="0"/>
        </w:tabs>
        <w:ind w:left="1440"/>
        <w:rPr>
          <w:szCs w:val="24"/>
          <w:u w:val="single"/>
        </w:rPr>
      </w:pPr>
      <w:r>
        <w:t>the Awards Secretary will provide an email to all Awards Board member that contains the meeting agenda and l</w:t>
      </w:r>
      <w:r w:rsidR="00295A14">
        <w:t>ink to awards to be voted upon.</w:t>
      </w:r>
    </w:p>
    <w:p w14:paraId="06F571D9" w14:textId="77777777" w:rsidR="00295A14" w:rsidRDefault="00295A14" w:rsidP="00295A14">
      <w:pPr>
        <w:pStyle w:val="HeaderInfo0"/>
        <w:tabs>
          <w:tab w:val="clear" w:pos="720"/>
          <w:tab w:val="clear" w:pos="6696"/>
          <w:tab w:val="left" w:pos="0"/>
        </w:tabs>
        <w:rPr>
          <w:szCs w:val="24"/>
          <w:u w:val="single"/>
        </w:rPr>
      </w:pPr>
    </w:p>
    <w:p w14:paraId="111D338E" w14:textId="77777777" w:rsidR="00295A14" w:rsidRDefault="00C6491B" w:rsidP="00295A14">
      <w:pPr>
        <w:pStyle w:val="HeaderInfo0"/>
        <w:numPr>
          <w:ilvl w:val="5"/>
          <w:numId w:val="23"/>
        </w:numPr>
        <w:tabs>
          <w:tab w:val="clear" w:pos="720"/>
          <w:tab w:val="clear" w:pos="6696"/>
          <w:tab w:val="left" w:pos="0"/>
        </w:tabs>
        <w:ind w:left="1440"/>
        <w:rPr>
          <w:szCs w:val="24"/>
          <w:u w:val="single"/>
        </w:rPr>
      </w:pPr>
      <w:r>
        <w:t>The Awards Secretary will confer with the designat</w:t>
      </w:r>
      <w:r w:rsidR="007D38FD">
        <w:t>ed</w:t>
      </w:r>
      <w:r>
        <w:t xml:space="preserve"> Chair before</w:t>
      </w:r>
      <w:r w:rsidR="00295A14">
        <w:t xml:space="preserve"> the meeting</w:t>
      </w:r>
      <w:r>
        <w:t xml:space="preserve">. During the Awards Board, the Awards Secretary will </w:t>
      </w:r>
      <w:r w:rsidR="007D38FD">
        <w:t xml:space="preserve">take meeting minutes, </w:t>
      </w:r>
      <w:r>
        <w:t>record all votes</w:t>
      </w:r>
      <w:r w:rsidR="007D38FD">
        <w:t>,</w:t>
      </w:r>
      <w:r>
        <w:t xml:space="preserve"> and administer the award submission</w:t>
      </w:r>
      <w:r w:rsidR="007D38FD">
        <w:t>(</w:t>
      </w:r>
      <w:r>
        <w:t>s</w:t>
      </w:r>
      <w:r w:rsidR="007D38FD">
        <w:t>)</w:t>
      </w:r>
      <w:r>
        <w:t xml:space="preserve"> appropriately upon adjourning, see enclosure (</w:t>
      </w:r>
      <w:r w:rsidR="00C15708">
        <w:t>2</w:t>
      </w:r>
      <w:r>
        <w:t>).</w:t>
      </w:r>
    </w:p>
    <w:p w14:paraId="284F7806" w14:textId="77777777" w:rsidR="00295A14" w:rsidRDefault="00295A14" w:rsidP="00295A14">
      <w:pPr>
        <w:pStyle w:val="HeaderInfo0"/>
        <w:tabs>
          <w:tab w:val="clear" w:pos="720"/>
          <w:tab w:val="clear" w:pos="6696"/>
          <w:tab w:val="left" w:pos="0"/>
        </w:tabs>
        <w:rPr>
          <w:szCs w:val="24"/>
          <w:u w:val="single"/>
        </w:rPr>
      </w:pPr>
    </w:p>
    <w:p w14:paraId="0BBC42D1" w14:textId="77777777" w:rsidR="00ED1CB2" w:rsidRPr="00295A14" w:rsidRDefault="00ED1CB2" w:rsidP="00295A14">
      <w:pPr>
        <w:pStyle w:val="HeaderInfo0"/>
        <w:numPr>
          <w:ilvl w:val="5"/>
          <w:numId w:val="23"/>
        </w:numPr>
        <w:tabs>
          <w:tab w:val="clear" w:pos="720"/>
          <w:tab w:val="clear" w:pos="6696"/>
          <w:tab w:val="left" w:pos="0"/>
        </w:tabs>
        <w:ind w:left="1440"/>
        <w:rPr>
          <w:szCs w:val="24"/>
          <w:u w:val="single"/>
        </w:rPr>
      </w:pPr>
      <w:r>
        <w:t>Before the Awards Board adjourns, the Chair will decide the voting method (either face-to-face or electronic voting) for any award</w:t>
      </w:r>
      <w:r w:rsidR="007D38FD">
        <w:t>(s)</w:t>
      </w:r>
      <w:r>
        <w:t xml:space="preserve"> requiring revision.</w:t>
      </w:r>
    </w:p>
    <w:p w14:paraId="505C0E16" w14:textId="77777777" w:rsidR="002234C0" w:rsidRPr="002234C0" w:rsidRDefault="002234C0" w:rsidP="002234C0">
      <w:pPr>
        <w:pStyle w:val="HeaderInfo0"/>
        <w:tabs>
          <w:tab w:val="clear" w:pos="6696"/>
          <w:tab w:val="left" w:pos="0"/>
          <w:tab w:val="left" w:pos="6624"/>
        </w:tabs>
        <w:rPr>
          <w:szCs w:val="24"/>
          <w:u w:val="single"/>
        </w:rPr>
      </w:pPr>
    </w:p>
    <w:p w14:paraId="76954ABD" w14:textId="77777777" w:rsidR="00992454" w:rsidRPr="00992454" w:rsidRDefault="00C6491B" w:rsidP="00295A14">
      <w:pPr>
        <w:pStyle w:val="HeaderInfo0"/>
        <w:numPr>
          <w:ilvl w:val="3"/>
          <w:numId w:val="23"/>
        </w:numPr>
        <w:tabs>
          <w:tab w:val="clear" w:pos="720"/>
          <w:tab w:val="clear" w:pos="6696"/>
          <w:tab w:val="left" w:pos="0"/>
        </w:tabs>
        <w:ind w:left="1080"/>
        <w:rPr>
          <w:szCs w:val="24"/>
          <w:u w:val="single"/>
        </w:rPr>
      </w:pPr>
      <w:r>
        <w:t>When conducting electronic v</w:t>
      </w:r>
      <w:r w:rsidR="002234C0">
        <w:t>oting</w:t>
      </w:r>
      <w:r>
        <w:t>, the Awards Secretary will provide an email to all Awards Board members using the parameters below.</w:t>
      </w:r>
    </w:p>
    <w:p w14:paraId="58613250" w14:textId="77777777" w:rsidR="00992454" w:rsidRPr="00992454" w:rsidRDefault="00992454" w:rsidP="00992454">
      <w:pPr>
        <w:pStyle w:val="HeaderInfo0"/>
        <w:tabs>
          <w:tab w:val="clear" w:pos="6696"/>
          <w:tab w:val="left" w:pos="0"/>
          <w:tab w:val="left" w:pos="6624"/>
        </w:tabs>
        <w:rPr>
          <w:szCs w:val="24"/>
          <w:u w:val="single"/>
        </w:rPr>
      </w:pPr>
    </w:p>
    <w:p w14:paraId="23D4186E" w14:textId="77777777" w:rsidR="00C6491B" w:rsidRDefault="00B73AD6" w:rsidP="00C6491B">
      <w:pPr>
        <w:pStyle w:val="HeaderInfo0"/>
        <w:numPr>
          <w:ilvl w:val="5"/>
          <w:numId w:val="23"/>
        </w:numPr>
        <w:tabs>
          <w:tab w:val="clear" w:pos="6696"/>
          <w:tab w:val="left" w:pos="0"/>
          <w:tab w:val="left" w:pos="1440"/>
          <w:tab w:val="left" w:pos="6624"/>
        </w:tabs>
        <w:ind w:left="1440"/>
      </w:pPr>
      <w:r>
        <w:t xml:space="preserve">Use HTML email with </w:t>
      </w:r>
      <w:r w:rsidR="00992454" w:rsidRPr="00992454">
        <w:t xml:space="preserve">standard subject line: </w:t>
      </w:r>
    </w:p>
    <w:p w14:paraId="1ABA06FC" w14:textId="77777777" w:rsidR="00992454" w:rsidRDefault="00B73AD6" w:rsidP="00C6491B">
      <w:pPr>
        <w:pStyle w:val="HeaderInfo0"/>
        <w:tabs>
          <w:tab w:val="clear" w:pos="6696"/>
          <w:tab w:val="left" w:pos="0"/>
          <w:tab w:val="left" w:pos="1440"/>
          <w:tab w:val="left" w:pos="6624"/>
        </w:tabs>
        <w:ind w:left="1440"/>
      </w:pPr>
      <w:r>
        <w:t xml:space="preserve">Name (member’s last name, team or unit name) </w:t>
      </w:r>
      <w:r w:rsidR="00992454" w:rsidRPr="00992454">
        <w:t>– Award Type</w:t>
      </w:r>
    </w:p>
    <w:p w14:paraId="6DAAAEE9" w14:textId="77777777" w:rsidR="00992454" w:rsidRPr="00992454" w:rsidRDefault="00992454" w:rsidP="00992454">
      <w:pPr>
        <w:pStyle w:val="HeaderInfo0"/>
        <w:tabs>
          <w:tab w:val="clear" w:pos="6696"/>
          <w:tab w:val="left" w:pos="0"/>
          <w:tab w:val="left" w:pos="6624"/>
        </w:tabs>
      </w:pPr>
    </w:p>
    <w:p w14:paraId="480517C8" w14:textId="77777777" w:rsidR="00992454" w:rsidRDefault="00992454" w:rsidP="00C6491B">
      <w:pPr>
        <w:pStyle w:val="HeaderInfo0"/>
        <w:numPr>
          <w:ilvl w:val="5"/>
          <w:numId w:val="23"/>
        </w:numPr>
        <w:tabs>
          <w:tab w:val="clear" w:pos="6696"/>
          <w:tab w:val="left" w:pos="0"/>
          <w:tab w:val="left" w:pos="1440"/>
          <w:tab w:val="left" w:pos="6624"/>
        </w:tabs>
        <w:ind w:left="1440"/>
      </w:pPr>
      <w:r w:rsidRPr="00992454">
        <w:t xml:space="preserve">Insert a Hyperlink </w:t>
      </w:r>
      <w:r w:rsidR="00B73AD6">
        <w:t xml:space="preserve">in the email body to direct readers </w:t>
      </w:r>
      <w:r w:rsidRPr="00992454">
        <w:t xml:space="preserve">to </w:t>
      </w:r>
      <w:r w:rsidR="00B73AD6">
        <w:t>the location of the award submission.</w:t>
      </w:r>
    </w:p>
    <w:p w14:paraId="066E264E" w14:textId="77777777" w:rsidR="00992454" w:rsidRDefault="00992454" w:rsidP="00992454"/>
    <w:p w14:paraId="4AC03F39" w14:textId="77777777" w:rsidR="00992454" w:rsidRDefault="00992454" w:rsidP="00C6491B">
      <w:pPr>
        <w:pStyle w:val="HeaderInfo0"/>
        <w:numPr>
          <w:ilvl w:val="5"/>
          <w:numId w:val="23"/>
        </w:numPr>
        <w:tabs>
          <w:tab w:val="clear" w:pos="6696"/>
          <w:tab w:val="left" w:pos="0"/>
          <w:tab w:val="left" w:pos="1440"/>
          <w:tab w:val="left" w:pos="6624"/>
        </w:tabs>
        <w:ind w:left="1440"/>
      </w:pPr>
      <w:r w:rsidRPr="00992454">
        <w:t>Activate standard voting options: Accept; Reject</w:t>
      </w:r>
    </w:p>
    <w:p w14:paraId="4C465316" w14:textId="77777777" w:rsidR="00C6491B" w:rsidRDefault="00C6491B" w:rsidP="00C6491B"/>
    <w:p w14:paraId="40EE439E" w14:textId="77777777" w:rsidR="00C6491B" w:rsidRPr="00295A14" w:rsidRDefault="00C6491B" w:rsidP="00C6491B">
      <w:pPr>
        <w:pStyle w:val="HeaderInfo0"/>
        <w:numPr>
          <w:ilvl w:val="5"/>
          <w:numId w:val="23"/>
        </w:numPr>
        <w:tabs>
          <w:tab w:val="clear" w:pos="6696"/>
          <w:tab w:val="left" w:pos="0"/>
          <w:tab w:val="left" w:pos="1440"/>
          <w:tab w:val="left" w:pos="6624"/>
        </w:tabs>
        <w:ind w:left="1440"/>
        <w:rPr>
          <w:szCs w:val="24"/>
          <w:u w:val="single"/>
        </w:rPr>
      </w:pPr>
      <w:r>
        <w:t>Administer award submissions appropriately upon receiving required votes, see enclosure (</w:t>
      </w:r>
      <w:r w:rsidR="00C15708">
        <w:t>2</w:t>
      </w:r>
      <w:r>
        <w:t>).</w:t>
      </w:r>
    </w:p>
    <w:p w14:paraId="0FA4C8F6" w14:textId="77777777" w:rsidR="00295A14" w:rsidRDefault="00295A14" w:rsidP="00295A14">
      <w:pPr>
        <w:pStyle w:val="ListParagraph"/>
        <w:rPr>
          <w:szCs w:val="24"/>
          <w:u w:val="single"/>
        </w:rPr>
      </w:pPr>
    </w:p>
    <w:p w14:paraId="3FBE4090" w14:textId="77777777" w:rsidR="00295A14" w:rsidRPr="00295A14" w:rsidRDefault="00295A14" w:rsidP="00C6491B">
      <w:pPr>
        <w:pStyle w:val="HeaderInfo0"/>
        <w:numPr>
          <w:ilvl w:val="5"/>
          <w:numId w:val="23"/>
        </w:numPr>
        <w:tabs>
          <w:tab w:val="clear" w:pos="6696"/>
          <w:tab w:val="left" w:pos="0"/>
          <w:tab w:val="left" w:pos="1440"/>
          <w:tab w:val="left" w:pos="6624"/>
        </w:tabs>
        <w:ind w:left="1440"/>
        <w:rPr>
          <w:szCs w:val="24"/>
        </w:rPr>
      </w:pPr>
      <w:r w:rsidRPr="00295A14">
        <w:rPr>
          <w:szCs w:val="24"/>
        </w:rPr>
        <w:t xml:space="preserve">Board Members in receipt of </w:t>
      </w:r>
      <w:r>
        <w:rPr>
          <w:szCs w:val="24"/>
        </w:rPr>
        <w:t xml:space="preserve">an </w:t>
      </w:r>
      <w:r w:rsidRPr="00295A14">
        <w:rPr>
          <w:szCs w:val="24"/>
        </w:rPr>
        <w:t xml:space="preserve">electronic voting email have </w:t>
      </w:r>
      <w:r w:rsidR="008407B1">
        <w:rPr>
          <w:szCs w:val="24"/>
        </w:rPr>
        <w:t>3</w:t>
      </w:r>
      <w:r w:rsidRPr="00295A14">
        <w:rPr>
          <w:szCs w:val="24"/>
        </w:rPr>
        <w:t xml:space="preserve"> calendar</w:t>
      </w:r>
      <w:r>
        <w:rPr>
          <w:szCs w:val="24"/>
        </w:rPr>
        <w:t xml:space="preserve"> day</w:t>
      </w:r>
      <w:r w:rsidRPr="00295A14">
        <w:rPr>
          <w:szCs w:val="24"/>
        </w:rPr>
        <w:t xml:space="preserve">s to provide a vote. When no feedback or </w:t>
      </w:r>
      <w:r>
        <w:rPr>
          <w:szCs w:val="24"/>
        </w:rPr>
        <w:t xml:space="preserve">specific </w:t>
      </w:r>
      <w:r w:rsidRPr="00295A14">
        <w:rPr>
          <w:szCs w:val="24"/>
        </w:rPr>
        <w:t>vote is provided by the member</w:t>
      </w:r>
      <w:r>
        <w:rPr>
          <w:szCs w:val="24"/>
        </w:rPr>
        <w:t xml:space="preserve"> to the Awards Secretary</w:t>
      </w:r>
      <w:r w:rsidRPr="00295A14">
        <w:rPr>
          <w:szCs w:val="24"/>
        </w:rPr>
        <w:t xml:space="preserve">, </w:t>
      </w:r>
      <w:r>
        <w:rPr>
          <w:szCs w:val="24"/>
        </w:rPr>
        <w:t xml:space="preserve">then </w:t>
      </w:r>
      <w:r w:rsidR="00363473">
        <w:rPr>
          <w:szCs w:val="24"/>
        </w:rPr>
        <w:t xml:space="preserve">it will constitute </w:t>
      </w:r>
      <w:r>
        <w:rPr>
          <w:szCs w:val="24"/>
        </w:rPr>
        <w:t xml:space="preserve">a </w:t>
      </w:r>
      <w:r w:rsidR="00363473">
        <w:rPr>
          <w:szCs w:val="24"/>
        </w:rPr>
        <w:t>“</w:t>
      </w:r>
      <w:r>
        <w:rPr>
          <w:szCs w:val="24"/>
        </w:rPr>
        <w:t>YES</w:t>
      </w:r>
      <w:r w:rsidR="00363473">
        <w:rPr>
          <w:szCs w:val="24"/>
        </w:rPr>
        <w:t xml:space="preserve">” vote. </w:t>
      </w:r>
      <w:r>
        <w:rPr>
          <w:szCs w:val="24"/>
        </w:rPr>
        <w:t xml:space="preserve">If the Awards Secretary receives </w:t>
      </w:r>
      <w:r w:rsidRPr="00363473">
        <w:rPr>
          <w:szCs w:val="24"/>
        </w:rPr>
        <w:t xml:space="preserve">an out of office </w:t>
      </w:r>
      <w:r w:rsidR="00363473" w:rsidRPr="00363473">
        <w:rPr>
          <w:szCs w:val="24"/>
        </w:rPr>
        <w:t xml:space="preserve">email </w:t>
      </w:r>
      <w:r w:rsidRPr="00363473">
        <w:rPr>
          <w:szCs w:val="24"/>
        </w:rPr>
        <w:t>reply</w:t>
      </w:r>
      <w:r>
        <w:rPr>
          <w:szCs w:val="24"/>
        </w:rPr>
        <w:t xml:space="preserve"> from the member, then the Secretary is responsible for tracking down the next appropriate </w:t>
      </w:r>
      <w:r w:rsidR="00363473">
        <w:rPr>
          <w:szCs w:val="24"/>
        </w:rPr>
        <w:t>point of contact for voting.</w:t>
      </w:r>
    </w:p>
    <w:p w14:paraId="00BF9AD3" w14:textId="77777777" w:rsidR="00854247" w:rsidRDefault="00854247" w:rsidP="00854247">
      <w:pPr>
        <w:pStyle w:val="HeaderInfo0"/>
        <w:tabs>
          <w:tab w:val="clear" w:pos="6696"/>
          <w:tab w:val="left" w:pos="0"/>
          <w:tab w:val="left" w:pos="6624"/>
        </w:tabs>
      </w:pPr>
    </w:p>
    <w:p w14:paraId="51A34135" w14:textId="77777777" w:rsidR="006125BA" w:rsidRDefault="006125BA" w:rsidP="006125BA">
      <w:pPr>
        <w:pStyle w:val="HeaderInfo0"/>
        <w:numPr>
          <w:ilvl w:val="0"/>
          <w:numId w:val="23"/>
        </w:numPr>
        <w:tabs>
          <w:tab w:val="clear" w:pos="6696"/>
          <w:tab w:val="left" w:pos="0"/>
          <w:tab w:val="left" w:pos="6624"/>
        </w:tabs>
        <w:rPr>
          <w:szCs w:val="24"/>
        </w:rPr>
      </w:pPr>
      <w:r>
        <w:rPr>
          <w:szCs w:val="24"/>
          <w:u w:val="single"/>
        </w:rPr>
        <w:t>AWARDS BOARD MEMBERSHIP</w:t>
      </w:r>
      <w:r>
        <w:rPr>
          <w:szCs w:val="24"/>
        </w:rPr>
        <w:t>.</w:t>
      </w:r>
    </w:p>
    <w:p w14:paraId="7F095CB4" w14:textId="77777777" w:rsidR="006125BA" w:rsidRDefault="006125BA" w:rsidP="006125BA">
      <w:pPr>
        <w:pStyle w:val="HeaderInfo0"/>
        <w:tabs>
          <w:tab w:val="clear" w:pos="6696"/>
          <w:tab w:val="left" w:pos="0"/>
          <w:tab w:val="left" w:pos="6624"/>
        </w:tabs>
        <w:rPr>
          <w:szCs w:val="24"/>
        </w:rPr>
      </w:pPr>
    </w:p>
    <w:p w14:paraId="25365184" w14:textId="77777777" w:rsidR="006125BA" w:rsidRPr="00C15708" w:rsidRDefault="006125BA" w:rsidP="00C15708">
      <w:pPr>
        <w:pStyle w:val="HeaderInfo0"/>
        <w:numPr>
          <w:ilvl w:val="0"/>
          <w:numId w:val="34"/>
        </w:numPr>
        <w:tabs>
          <w:tab w:val="clear" w:pos="6696"/>
          <w:tab w:val="left" w:pos="0"/>
          <w:tab w:val="left" w:pos="6624"/>
        </w:tabs>
        <w:ind w:left="720"/>
      </w:pPr>
      <w:r w:rsidRPr="00C15708">
        <w:rPr>
          <w:szCs w:val="24"/>
        </w:rPr>
        <w:t xml:space="preserve">The Awards Board will consists those representatives found in </w:t>
      </w:r>
      <w:r w:rsidR="00C15708" w:rsidRPr="00C15708">
        <w:rPr>
          <w:szCs w:val="24"/>
        </w:rPr>
        <w:t xml:space="preserve">enclosure </w:t>
      </w:r>
      <w:r w:rsidR="00C15708">
        <w:rPr>
          <w:szCs w:val="24"/>
        </w:rPr>
        <w:t>(1).</w:t>
      </w:r>
    </w:p>
    <w:p w14:paraId="2FE1ECA0" w14:textId="77777777" w:rsidR="00C15708" w:rsidRDefault="00C15708" w:rsidP="00C15708">
      <w:pPr>
        <w:pStyle w:val="HeaderInfo0"/>
        <w:tabs>
          <w:tab w:val="clear" w:pos="6696"/>
          <w:tab w:val="left" w:pos="0"/>
          <w:tab w:val="left" w:pos="6624"/>
        </w:tabs>
      </w:pPr>
    </w:p>
    <w:p w14:paraId="093F8E65" w14:textId="77777777" w:rsidR="006125BA" w:rsidRPr="004D59C9" w:rsidRDefault="006125BA" w:rsidP="006125BA">
      <w:pPr>
        <w:pStyle w:val="HeaderInfo0"/>
        <w:numPr>
          <w:ilvl w:val="0"/>
          <w:numId w:val="34"/>
        </w:numPr>
        <w:tabs>
          <w:tab w:val="clear" w:pos="6696"/>
          <w:tab w:val="left" w:pos="0"/>
          <w:tab w:val="left" w:pos="6624"/>
        </w:tabs>
        <w:ind w:left="720"/>
      </w:pPr>
      <w:r>
        <w:t xml:space="preserve">The Awards Board Chair </w:t>
      </w:r>
      <w:r>
        <w:rPr>
          <w:sz w:val="23"/>
          <w:szCs w:val="23"/>
        </w:rPr>
        <w:t>will maintain unit-level oversight of the awa</w:t>
      </w:r>
      <w:r w:rsidR="00ED1CB2">
        <w:rPr>
          <w:sz w:val="23"/>
          <w:szCs w:val="23"/>
        </w:rPr>
        <w:t xml:space="preserve">rds process during </w:t>
      </w:r>
      <w:r>
        <w:rPr>
          <w:sz w:val="23"/>
          <w:szCs w:val="23"/>
        </w:rPr>
        <w:t>Awards Board meetings and will serve as the tie-breaking vote as necessary.</w:t>
      </w:r>
    </w:p>
    <w:p w14:paraId="66466B1E" w14:textId="77777777" w:rsidR="006125BA" w:rsidRDefault="006125BA" w:rsidP="006125BA">
      <w:pPr>
        <w:pStyle w:val="HeaderInfo0"/>
        <w:tabs>
          <w:tab w:val="clear" w:pos="6696"/>
          <w:tab w:val="left" w:pos="0"/>
          <w:tab w:val="left" w:pos="6624"/>
        </w:tabs>
        <w:rPr>
          <w:szCs w:val="24"/>
        </w:rPr>
      </w:pPr>
    </w:p>
    <w:p w14:paraId="3688411B" w14:textId="77777777" w:rsidR="006125BA" w:rsidRDefault="006125BA" w:rsidP="006125BA">
      <w:pPr>
        <w:pStyle w:val="HeaderInfo0"/>
        <w:numPr>
          <w:ilvl w:val="0"/>
          <w:numId w:val="34"/>
        </w:numPr>
        <w:tabs>
          <w:tab w:val="clear" w:pos="6696"/>
          <w:tab w:val="left" w:pos="0"/>
          <w:tab w:val="left" w:pos="6624"/>
        </w:tabs>
        <w:ind w:left="720"/>
        <w:rPr>
          <w:szCs w:val="24"/>
        </w:rPr>
      </w:pPr>
      <w:r>
        <w:rPr>
          <w:szCs w:val="24"/>
        </w:rPr>
        <w:t xml:space="preserve">An award must receive at least four “YES” votes from the Awards Board in order to move on to the </w:t>
      </w:r>
      <w:r w:rsidR="00C15708">
        <w:rPr>
          <w:szCs w:val="24"/>
        </w:rPr>
        <w:t xml:space="preserve">next level for approval </w:t>
      </w:r>
      <w:r>
        <w:rPr>
          <w:szCs w:val="24"/>
        </w:rPr>
        <w:t xml:space="preserve">(see enclosure </w:t>
      </w:r>
      <w:r w:rsidR="00C15708">
        <w:rPr>
          <w:szCs w:val="24"/>
        </w:rPr>
        <w:t>2</w:t>
      </w:r>
      <w:r>
        <w:rPr>
          <w:szCs w:val="24"/>
        </w:rPr>
        <w:t xml:space="preserve">): </w:t>
      </w:r>
    </w:p>
    <w:p w14:paraId="24366F2B" w14:textId="77777777" w:rsidR="006125BA" w:rsidRDefault="006125BA" w:rsidP="006125BA">
      <w:pPr>
        <w:pStyle w:val="HeaderInfo0"/>
        <w:tabs>
          <w:tab w:val="clear" w:pos="6696"/>
          <w:tab w:val="left" w:pos="0"/>
          <w:tab w:val="left" w:pos="6624"/>
        </w:tabs>
        <w:rPr>
          <w:szCs w:val="24"/>
        </w:rPr>
      </w:pPr>
    </w:p>
    <w:p w14:paraId="57538D9A" w14:textId="77777777" w:rsidR="006125BA" w:rsidRDefault="006125BA" w:rsidP="006125BA">
      <w:pPr>
        <w:pStyle w:val="HeaderInfo0"/>
        <w:numPr>
          <w:ilvl w:val="0"/>
          <w:numId w:val="34"/>
        </w:numPr>
        <w:tabs>
          <w:tab w:val="clear" w:pos="6696"/>
          <w:tab w:val="left" w:pos="0"/>
          <w:tab w:val="left" w:pos="6624"/>
        </w:tabs>
        <w:ind w:left="720"/>
        <w:rPr>
          <w:szCs w:val="24"/>
        </w:rPr>
      </w:pPr>
      <w:r>
        <w:rPr>
          <w:szCs w:val="24"/>
        </w:rPr>
        <w:t>An A</w:t>
      </w:r>
      <w:r w:rsidRPr="00B54007">
        <w:rPr>
          <w:szCs w:val="24"/>
        </w:rPr>
        <w:t xml:space="preserve">wards Board may </w:t>
      </w:r>
      <w:r w:rsidR="00C15708" w:rsidRPr="00B54007">
        <w:rPr>
          <w:szCs w:val="24"/>
        </w:rPr>
        <w:t>c</w:t>
      </w:r>
      <w:r w:rsidR="00C15708">
        <w:rPr>
          <w:szCs w:val="24"/>
        </w:rPr>
        <w:t>onvene</w:t>
      </w:r>
      <w:r w:rsidRPr="00B54007">
        <w:rPr>
          <w:szCs w:val="24"/>
        </w:rPr>
        <w:t xml:space="preserve"> </w:t>
      </w:r>
      <w:r>
        <w:rPr>
          <w:szCs w:val="24"/>
        </w:rPr>
        <w:t xml:space="preserve">(face-to-face) </w:t>
      </w:r>
      <w:r w:rsidRPr="00B54007">
        <w:rPr>
          <w:szCs w:val="24"/>
        </w:rPr>
        <w:t>when at least one department head and three other</w:t>
      </w:r>
      <w:r>
        <w:rPr>
          <w:szCs w:val="24"/>
        </w:rPr>
        <w:t xml:space="preserve"> voting members </w:t>
      </w:r>
      <w:r w:rsidRPr="00B54007">
        <w:rPr>
          <w:szCs w:val="24"/>
        </w:rPr>
        <w:t>are present.</w:t>
      </w:r>
    </w:p>
    <w:p w14:paraId="3B6C23A3" w14:textId="77777777" w:rsidR="006125BA" w:rsidRPr="006125BA" w:rsidRDefault="006125BA" w:rsidP="006125BA">
      <w:pPr>
        <w:pStyle w:val="HeaderInfo0"/>
        <w:tabs>
          <w:tab w:val="clear" w:pos="6696"/>
          <w:tab w:val="left" w:pos="0"/>
          <w:tab w:val="left" w:pos="6624"/>
        </w:tabs>
        <w:rPr>
          <w:szCs w:val="24"/>
        </w:rPr>
      </w:pPr>
    </w:p>
    <w:p w14:paraId="3EA00420" w14:textId="77777777" w:rsidR="004C046B" w:rsidRPr="004C046B" w:rsidRDefault="004C046B" w:rsidP="004C046B">
      <w:pPr>
        <w:pStyle w:val="HeaderInfo0"/>
        <w:numPr>
          <w:ilvl w:val="0"/>
          <w:numId w:val="23"/>
        </w:numPr>
        <w:tabs>
          <w:tab w:val="clear" w:pos="6696"/>
          <w:tab w:val="left" w:pos="0"/>
          <w:tab w:val="left" w:pos="6624"/>
        </w:tabs>
        <w:rPr>
          <w:szCs w:val="24"/>
        </w:rPr>
      </w:pPr>
      <w:r>
        <w:rPr>
          <w:szCs w:val="24"/>
          <w:u w:val="single"/>
        </w:rPr>
        <w:t>AWARDS BOARD RESPONSIBILITIES</w:t>
      </w:r>
      <w:r>
        <w:rPr>
          <w:szCs w:val="24"/>
        </w:rPr>
        <w:t>.</w:t>
      </w:r>
    </w:p>
    <w:p w14:paraId="1BCB0649" w14:textId="77777777" w:rsidR="00E21583" w:rsidRDefault="00E21583" w:rsidP="00DF21D4">
      <w:pPr>
        <w:pStyle w:val="HeaderInfo0"/>
        <w:tabs>
          <w:tab w:val="left" w:pos="0"/>
        </w:tabs>
        <w:rPr>
          <w:szCs w:val="24"/>
        </w:rPr>
      </w:pPr>
    </w:p>
    <w:p w14:paraId="56BCDD02" w14:textId="77777777" w:rsidR="00E21583" w:rsidRDefault="00E21583" w:rsidP="004C046B">
      <w:pPr>
        <w:pStyle w:val="HeaderInfo0"/>
        <w:numPr>
          <w:ilvl w:val="0"/>
          <w:numId w:val="43"/>
        </w:numPr>
        <w:tabs>
          <w:tab w:val="clear" w:pos="6696"/>
          <w:tab w:val="left" w:pos="0"/>
          <w:tab w:val="left" w:pos="6624"/>
        </w:tabs>
        <w:ind w:left="720"/>
        <w:rPr>
          <w:szCs w:val="24"/>
        </w:rPr>
      </w:pPr>
      <w:r>
        <w:rPr>
          <w:szCs w:val="24"/>
        </w:rPr>
        <w:t>Review, evaluate</w:t>
      </w:r>
      <w:r w:rsidR="001643F4">
        <w:rPr>
          <w:szCs w:val="24"/>
        </w:rPr>
        <w:t>,</w:t>
      </w:r>
      <w:r>
        <w:rPr>
          <w:szCs w:val="24"/>
        </w:rPr>
        <w:t xml:space="preserve"> and screen all referred </w:t>
      </w:r>
      <w:r w:rsidR="00B73AD6">
        <w:rPr>
          <w:szCs w:val="24"/>
        </w:rPr>
        <w:t xml:space="preserve">award </w:t>
      </w:r>
      <w:r>
        <w:rPr>
          <w:szCs w:val="24"/>
        </w:rPr>
        <w:t>recommendations and provide comments to the awarding authority so that he/she can more effectively consider recommendations for decorations and awards.</w:t>
      </w:r>
    </w:p>
    <w:p w14:paraId="2677824D" w14:textId="77777777" w:rsidR="00E21583" w:rsidRDefault="00E21583" w:rsidP="00E70580">
      <w:pPr>
        <w:pStyle w:val="HeaderInfo0"/>
        <w:tabs>
          <w:tab w:val="left" w:pos="0"/>
        </w:tabs>
        <w:rPr>
          <w:szCs w:val="24"/>
        </w:rPr>
      </w:pPr>
    </w:p>
    <w:p w14:paraId="51CE7F04" w14:textId="77777777" w:rsidR="00E21583" w:rsidRDefault="00E21583" w:rsidP="004C046B">
      <w:pPr>
        <w:pStyle w:val="HeaderInfo0"/>
        <w:numPr>
          <w:ilvl w:val="0"/>
          <w:numId w:val="43"/>
        </w:numPr>
        <w:tabs>
          <w:tab w:val="clear" w:pos="6696"/>
          <w:tab w:val="left" w:pos="0"/>
          <w:tab w:val="left" w:pos="6624"/>
        </w:tabs>
        <w:ind w:left="720"/>
        <w:rPr>
          <w:szCs w:val="24"/>
        </w:rPr>
      </w:pPr>
      <w:r>
        <w:rPr>
          <w:szCs w:val="24"/>
        </w:rPr>
        <w:t>Ensure that recommendations for decorations and awards, and elements for those awards, are properly prepared in accordance with reference (a).</w:t>
      </w:r>
    </w:p>
    <w:p w14:paraId="79EB9B62" w14:textId="77777777" w:rsidR="0096666D" w:rsidRDefault="0096666D" w:rsidP="00E70580">
      <w:pPr>
        <w:pStyle w:val="HeaderInfo0"/>
        <w:tabs>
          <w:tab w:val="clear" w:pos="6696"/>
          <w:tab w:val="left" w:pos="0"/>
          <w:tab w:val="left" w:pos="6624"/>
        </w:tabs>
        <w:rPr>
          <w:szCs w:val="24"/>
        </w:rPr>
      </w:pPr>
    </w:p>
    <w:p w14:paraId="5EB5041F" w14:textId="77777777" w:rsidR="00E21583" w:rsidRDefault="00E21583" w:rsidP="004C046B">
      <w:pPr>
        <w:pStyle w:val="HeaderInfo0"/>
        <w:numPr>
          <w:ilvl w:val="0"/>
          <w:numId w:val="43"/>
        </w:numPr>
        <w:tabs>
          <w:tab w:val="clear" w:pos="6696"/>
          <w:tab w:val="left" w:pos="0"/>
          <w:tab w:val="left" w:pos="6624"/>
        </w:tabs>
        <w:ind w:left="720"/>
        <w:rPr>
          <w:szCs w:val="24"/>
        </w:rPr>
      </w:pPr>
      <w:r>
        <w:rPr>
          <w:szCs w:val="24"/>
        </w:rPr>
        <w:t>Ensure that all information which may support the recommendation for an award is carefully considered and that recommendations resulting from such information are forwarded for consideration of the awarding authority.</w:t>
      </w:r>
    </w:p>
    <w:p w14:paraId="616C0D79" w14:textId="77777777" w:rsidR="00E21583" w:rsidRPr="005569B2" w:rsidRDefault="00E21583" w:rsidP="00E70580">
      <w:pPr>
        <w:rPr>
          <w:szCs w:val="24"/>
        </w:rPr>
      </w:pPr>
    </w:p>
    <w:p w14:paraId="094DD099" w14:textId="77777777" w:rsidR="0010112E" w:rsidRDefault="00E21583" w:rsidP="00E567F3">
      <w:pPr>
        <w:pStyle w:val="HeaderInfo0"/>
        <w:numPr>
          <w:ilvl w:val="0"/>
          <w:numId w:val="43"/>
        </w:numPr>
        <w:tabs>
          <w:tab w:val="clear" w:pos="6696"/>
          <w:tab w:val="left" w:pos="0"/>
          <w:tab w:val="left" w:pos="6624"/>
        </w:tabs>
        <w:ind w:left="720"/>
        <w:rPr>
          <w:szCs w:val="24"/>
        </w:rPr>
      </w:pPr>
      <w:r>
        <w:rPr>
          <w:szCs w:val="24"/>
        </w:rPr>
        <w:t xml:space="preserve">Recommend approval, disapproval, upgrading to a higher award, or return of the recommendation </w:t>
      </w:r>
      <w:r w:rsidR="0096666D">
        <w:rPr>
          <w:szCs w:val="24"/>
        </w:rPr>
        <w:t xml:space="preserve">to originator </w:t>
      </w:r>
      <w:r>
        <w:rPr>
          <w:szCs w:val="24"/>
        </w:rPr>
        <w:t xml:space="preserve">for further clarification. </w:t>
      </w:r>
    </w:p>
    <w:p w14:paraId="094837CE" w14:textId="77777777" w:rsidR="00175042" w:rsidRPr="00224413" w:rsidRDefault="00175042" w:rsidP="00224413">
      <w:pPr>
        <w:rPr>
          <w:szCs w:val="24"/>
        </w:rPr>
      </w:pPr>
    </w:p>
    <w:p w14:paraId="3291927C" w14:textId="77777777" w:rsidR="00175042" w:rsidRPr="004D59C9" w:rsidRDefault="00175042" w:rsidP="00E567F3">
      <w:pPr>
        <w:pStyle w:val="HeaderInfo0"/>
        <w:numPr>
          <w:ilvl w:val="0"/>
          <w:numId w:val="43"/>
        </w:numPr>
        <w:tabs>
          <w:tab w:val="clear" w:pos="6696"/>
          <w:tab w:val="left" w:pos="0"/>
          <w:tab w:val="left" w:pos="6624"/>
        </w:tabs>
        <w:ind w:left="720"/>
        <w:rPr>
          <w:szCs w:val="24"/>
        </w:rPr>
      </w:pPr>
      <w:r>
        <w:rPr>
          <w:szCs w:val="24"/>
        </w:rPr>
        <w:t>Read all award submissions pr</w:t>
      </w:r>
      <w:r w:rsidR="00C15708">
        <w:rPr>
          <w:szCs w:val="24"/>
        </w:rPr>
        <w:t xml:space="preserve">ior to attending an </w:t>
      </w:r>
      <w:r>
        <w:rPr>
          <w:szCs w:val="24"/>
        </w:rPr>
        <w:t>Awards Board</w:t>
      </w:r>
      <w:r w:rsidR="00C15708">
        <w:rPr>
          <w:szCs w:val="24"/>
        </w:rPr>
        <w:t xml:space="preserve"> meeting</w:t>
      </w:r>
      <w:r>
        <w:rPr>
          <w:szCs w:val="24"/>
        </w:rPr>
        <w:t xml:space="preserve">. </w:t>
      </w:r>
    </w:p>
    <w:p w14:paraId="15AD5ED0" w14:textId="77777777" w:rsidR="00854247" w:rsidRPr="00992454" w:rsidRDefault="00854247" w:rsidP="00854247">
      <w:pPr>
        <w:pStyle w:val="HeaderInfo0"/>
        <w:tabs>
          <w:tab w:val="clear" w:pos="6696"/>
          <w:tab w:val="left" w:pos="0"/>
          <w:tab w:val="left" w:pos="6624"/>
        </w:tabs>
        <w:rPr>
          <w:szCs w:val="24"/>
        </w:rPr>
      </w:pPr>
    </w:p>
    <w:p w14:paraId="371B1B25" w14:textId="77777777" w:rsidR="00E21583" w:rsidRDefault="00E21583" w:rsidP="00E21583">
      <w:pPr>
        <w:pStyle w:val="HeaderInfo0"/>
        <w:numPr>
          <w:ilvl w:val="0"/>
          <w:numId w:val="23"/>
        </w:numPr>
        <w:tabs>
          <w:tab w:val="clear" w:pos="6696"/>
          <w:tab w:val="left" w:pos="0"/>
          <w:tab w:val="left" w:pos="6624"/>
        </w:tabs>
        <w:rPr>
          <w:szCs w:val="24"/>
        </w:rPr>
      </w:pPr>
      <w:r w:rsidRPr="006A6E53">
        <w:rPr>
          <w:szCs w:val="24"/>
          <w:u w:val="single"/>
        </w:rPr>
        <w:t>FORMS/REPORTS</w:t>
      </w:r>
      <w:r w:rsidR="004E58B4">
        <w:rPr>
          <w:szCs w:val="24"/>
        </w:rPr>
        <w:t>.</w:t>
      </w:r>
      <w:r w:rsidRPr="006A6E53">
        <w:rPr>
          <w:szCs w:val="24"/>
        </w:rPr>
        <w:t xml:space="preserve"> None</w:t>
      </w:r>
      <w:r>
        <w:rPr>
          <w:szCs w:val="24"/>
        </w:rPr>
        <w:t>.</w:t>
      </w:r>
    </w:p>
    <w:p w14:paraId="25ED1C28" w14:textId="77777777" w:rsidR="00874AF2" w:rsidRDefault="00874AF2" w:rsidP="00224413">
      <w:pPr>
        <w:pStyle w:val="HeaderInfo0"/>
        <w:tabs>
          <w:tab w:val="clear" w:pos="6696"/>
          <w:tab w:val="left" w:pos="0"/>
          <w:tab w:val="left" w:pos="6624"/>
        </w:tabs>
        <w:rPr>
          <w:szCs w:val="24"/>
          <w:u w:val="single"/>
        </w:rPr>
      </w:pPr>
    </w:p>
    <w:p w14:paraId="145DE979" w14:textId="77777777" w:rsidR="00E21583" w:rsidRPr="004C046B" w:rsidRDefault="00E21583" w:rsidP="00B37768">
      <w:pPr>
        <w:pStyle w:val="HeaderInfo0"/>
        <w:numPr>
          <w:ilvl w:val="0"/>
          <w:numId w:val="23"/>
        </w:numPr>
        <w:tabs>
          <w:tab w:val="clear" w:pos="6696"/>
          <w:tab w:val="left" w:pos="0"/>
          <w:tab w:val="left" w:pos="6624"/>
        </w:tabs>
      </w:pPr>
      <w:r>
        <w:rPr>
          <w:szCs w:val="24"/>
          <w:u w:val="single"/>
        </w:rPr>
        <w:t>REQUEST FOR CHANGES</w:t>
      </w:r>
      <w:r w:rsidR="00DF21D4">
        <w:rPr>
          <w:szCs w:val="24"/>
        </w:rPr>
        <w:t xml:space="preserve">. </w:t>
      </w:r>
      <w:r w:rsidR="004C046B">
        <w:t xml:space="preserve">Recommendations and feedback for the improvement of this Instruction should be submitted by email to the Admin Officer or emailed to the Admin Office at </w:t>
      </w:r>
      <w:r w:rsidR="004C046B" w:rsidRPr="00590A6E">
        <w:rPr>
          <w:szCs w:val="24"/>
        </w:rPr>
        <w:t>D05-SG-SECHR-Admin@uscg.mil</w:t>
      </w:r>
      <w:r w:rsidR="004C046B">
        <w:t xml:space="preserve">. </w:t>
      </w:r>
    </w:p>
    <w:p w14:paraId="71D2909C" w14:textId="77777777" w:rsidR="00E21583" w:rsidRDefault="00E21583" w:rsidP="00E21583">
      <w:pPr>
        <w:pStyle w:val="HeaderInfo0"/>
        <w:tabs>
          <w:tab w:val="clear" w:pos="720"/>
          <w:tab w:val="left" w:pos="3600"/>
        </w:tabs>
        <w:rPr>
          <w:szCs w:val="24"/>
        </w:rPr>
      </w:pPr>
    </w:p>
    <w:p w14:paraId="36029FB7" w14:textId="77777777" w:rsidR="00E21583" w:rsidRDefault="00E21583" w:rsidP="00E21583">
      <w:pPr>
        <w:pStyle w:val="HeaderInfo0"/>
        <w:tabs>
          <w:tab w:val="clear" w:pos="720"/>
          <w:tab w:val="left" w:pos="3600"/>
        </w:tabs>
        <w:rPr>
          <w:szCs w:val="24"/>
        </w:rPr>
      </w:pPr>
    </w:p>
    <w:p w14:paraId="1DB610D1" w14:textId="77777777" w:rsidR="00E21583" w:rsidRDefault="00E21583" w:rsidP="00E21583">
      <w:pPr>
        <w:pStyle w:val="HeaderInfo0"/>
        <w:tabs>
          <w:tab w:val="clear" w:pos="720"/>
          <w:tab w:val="left" w:pos="3600"/>
        </w:tabs>
        <w:rPr>
          <w:szCs w:val="24"/>
        </w:rPr>
      </w:pPr>
    </w:p>
    <w:p w14:paraId="6CAFD387" w14:textId="77777777" w:rsidR="008519A4" w:rsidRDefault="008519A4" w:rsidP="00DF21D4">
      <w:pPr>
        <w:pStyle w:val="HeaderInfo0"/>
        <w:tabs>
          <w:tab w:val="clear" w:pos="720"/>
          <w:tab w:val="left" w:pos="3600"/>
        </w:tabs>
        <w:ind w:left="3600"/>
        <w:rPr>
          <w:szCs w:val="24"/>
        </w:rPr>
      </w:pPr>
      <w:r>
        <w:rPr>
          <w:szCs w:val="24"/>
        </w:rPr>
        <w:t>K. M. CARROLL</w:t>
      </w:r>
    </w:p>
    <w:p w14:paraId="3052C553" w14:textId="77777777" w:rsidR="00E21583" w:rsidRPr="006A6E53" w:rsidRDefault="00E21583" w:rsidP="00DF21D4">
      <w:pPr>
        <w:pStyle w:val="HeaderInfo0"/>
        <w:tabs>
          <w:tab w:val="clear" w:pos="720"/>
          <w:tab w:val="left" w:pos="3600"/>
        </w:tabs>
        <w:ind w:left="3600"/>
        <w:rPr>
          <w:szCs w:val="24"/>
        </w:rPr>
      </w:pPr>
      <w:r>
        <w:rPr>
          <w:szCs w:val="24"/>
        </w:rPr>
        <w:t xml:space="preserve">Commander, Sector Hampton Roads </w:t>
      </w:r>
    </w:p>
    <w:p w14:paraId="7268CE8D" w14:textId="77777777" w:rsidR="00E21583" w:rsidRPr="006A6E53" w:rsidRDefault="00E21583" w:rsidP="00E21583">
      <w:pPr>
        <w:pStyle w:val="HeaderInfo0"/>
        <w:rPr>
          <w:szCs w:val="24"/>
        </w:rPr>
      </w:pPr>
    </w:p>
    <w:p w14:paraId="39C8E96A" w14:textId="77777777" w:rsidR="004E58B4" w:rsidRDefault="00E21583" w:rsidP="00A16FE4">
      <w:pPr>
        <w:tabs>
          <w:tab w:val="left" w:pos="1440"/>
          <w:tab w:val="left" w:pos="1620"/>
        </w:tabs>
      </w:pPr>
      <w:r w:rsidRPr="006A6E53">
        <w:t>Encl</w:t>
      </w:r>
      <w:r>
        <w:t>osures</w:t>
      </w:r>
      <w:r w:rsidR="00A16FE4">
        <w:t>:</w:t>
      </w:r>
      <w:r w:rsidR="00A16FE4">
        <w:tab/>
        <w:t>(1)</w:t>
      </w:r>
      <w:r w:rsidR="00A16FE4">
        <w:tab/>
      </w:r>
      <w:r w:rsidRPr="00A16FE4">
        <w:t xml:space="preserve">Awards </w:t>
      </w:r>
      <w:r w:rsidR="00224413">
        <w:t>Board Membership</w:t>
      </w:r>
    </w:p>
    <w:p w14:paraId="6BAF5A73" w14:textId="77777777" w:rsidR="00A16FE4" w:rsidRDefault="00F44848" w:rsidP="00A16FE4">
      <w:pPr>
        <w:pStyle w:val="ListParagraph"/>
        <w:numPr>
          <w:ilvl w:val="0"/>
          <w:numId w:val="39"/>
        </w:numPr>
        <w:tabs>
          <w:tab w:val="left" w:pos="1440"/>
          <w:tab w:val="left" w:pos="1620"/>
        </w:tabs>
        <w:ind w:left="1800"/>
      </w:pPr>
      <w:r w:rsidRPr="00A16FE4">
        <w:t>A</w:t>
      </w:r>
      <w:r w:rsidR="00476D83" w:rsidRPr="00A16FE4">
        <w:t xml:space="preserve">wards </w:t>
      </w:r>
      <w:r w:rsidR="00224413">
        <w:t>Flow Chart</w:t>
      </w:r>
    </w:p>
    <w:p w14:paraId="412DF0E7" w14:textId="77777777" w:rsidR="00A16FE4" w:rsidRDefault="00A16FE4" w:rsidP="00A16FE4">
      <w:pPr>
        <w:pStyle w:val="ListParagraph"/>
        <w:numPr>
          <w:ilvl w:val="0"/>
          <w:numId w:val="39"/>
        </w:numPr>
        <w:tabs>
          <w:tab w:val="left" w:pos="1440"/>
          <w:tab w:val="left" w:pos="1620"/>
        </w:tabs>
        <w:ind w:left="1800"/>
      </w:pPr>
      <w:r w:rsidRPr="00A16FE4">
        <w:t>Award</w:t>
      </w:r>
      <w:r w:rsidR="00224413">
        <w:t>s</w:t>
      </w:r>
      <w:r w:rsidRPr="00A16FE4">
        <w:t xml:space="preserve"> </w:t>
      </w:r>
      <w:r w:rsidR="00224413">
        <w:t>Checklists</w:t>
      </w:r>
    </w:p>
    <w:p w14:paraId="1A7FA2F7" w14:textId="77777777" w:rsidR="00F847C3" w:rsidRPr="007D38FD" w:rsidRDefault="00476D83" w:rsidP="00224413">
      <w:pPr>
        <w:pStyle w:val="ListParagraph"/>
        <w:numPr>
          <w:ilvl w:val="0"/>
          <w:numId w:val="39"/>
        </w:numPr>
        <w:tabs>
          <w:tab w:val="left" w:pos="1440"/>
          <w:tab w:val="left" w:pos="1620"/>
        </w:tabs>
        <w:ind w:left="1800"/>
        <w:rPr>
          <w:b/>
          <w:szCs w:val="24"/>
          <w:u w:val="single"/>
        </w:rPr>
      </w:pPr>
      <w:r w:rsidRPr="00A16FE4">
        <w:t xml:space="preserve">Award </w:t>
      </w:r>
      <w:r w:rsidR="00224413">
        <w:t>Writing Style Guide</w:t>
      </w:r>
    </w:p>
    <w:p w14:paraId="2D9B976D" w14:textId="77777777" w:rsidR="00AC72E1" w:rsidRPr="001C13A3" w:rsidRDefault="001C13A3" w:rsidP="00295A14">
      <w:pPr>
        <w:pStyle w:val="ListParagraph"/>
        <w:numPr>
          <w:ilvl w:val="0"/>
          <w:numId w:val="39"/>
        </w:numPr>
        <w:tabs>
          <w:tab w:val="left" w:pos="1440"/>
          <w:tab w:val="left" w:pos="1620"/>
        </w:tabs>
        <w:ind w:left="1800"/>
        <w:rPr>
          <w:b/>
          <w:bCs/>
          <w:szCs w:val="24"/>
        </w:rPr>
      </w:pPr>
      <w:r>
        <w:t xml:space="preserve">Examples of </w:t>
      </w:r>
      <w:r w:rsidR="007D38FD">
        <w:t>Award Citation</w:t>
      </w:r>
      <w:r>
        <w:t>s</w:t>
      </w:r>
      <w:r w:rsidR="007D38FD">
        <w:t xml:space="preserve"> and CG-1650</w:t>
      </w:r>
      <w:r>
        <w:t>’s</w:t>
      </w:r>
    </w:p>
    <w:p w14:paraId="450D0531" w14:textId="77777777" w:rsidR="001C13A3" w:rsidRPr="001C13A3" w:rsidRDefault="001C13A3" w:rsidP="001C13A3">
      <w:pPr>
        <w:tabs>
          <w:tab w:val="left" w:pos="1440"/>
          <w:tab w:val="left" w:pos="1620"/>
        </w:tabs>
        <w:rPr>
          <w:b/>
          <w:bCs/>
          <w:szCs w:val="24"/>
        </w:rPr>
      </w:pPr>
    </w:p>
    <w:p w14:paraId="4956C1A6" w14:textId="77777777" w:rsidR="004D59C9" w:rsidRDefault="004D59C9" w:rsidP="00E21583">
      <w:pPr>
        <w:pStyle w:val="HeaderInfo0"/>
        <w:rPr>
          <w:b/>
          <w:bCs/>
          <w:szCs w:val="24"/>
        </w:rPr>
        <w:sectPr w:rsidR="004D59C9" w:rsidSect="000B7DA8">
          <w:footerReference w:type="even" r:id="rId15"/>
          <w:footerReference w:type="default" r:id="rId16"/>
          <w:footerReference w:type="first" r:id="rId17"/>
          <w:pgSz w:w="12240" w:h="15840"/>
          <w:pgMar w:top="1008" w:right="1440" w:bottom="1440" w:left="1440" w:header="720" w:footer="720" w:gutter="0"/>
          <w:cols w:space="720"/>
          <w:titlePg/>
          <w:docGrid w:linePitch="326"/>
        </w:sectPr>
      </w:pPr>
    </w:p>
    <w:p w14:paraId="204FCC0E" w14:textId="77777777" w:rsidR="004D59C9" w:rsidRPr="000B6893" w:rsidRDefault="004D59C9" w:rsidP="004D59C9">
      <w:pPr>
        <w:pStyle w:val="PlainText"/>
        <w:jc w:val="center"/>
        <w:rPr>
          <w:rFonts w:ascii="Times New Roman" w:hAnsi="Times New Roman"/>
          <w:b/>
          <w:sz w:val="24"/>
          <w:szCs w:val="24"/>
          <w:u w:val="single"/>
        </w:rPr>
      </w:pPr>
      <w:r w:rsidRPr="000B6893">
        <w:rPr>
          <w:rFonts w:ascii="Times New Roman" w:hAnsi="Times New Roman"/>
          <w:b/>
          <w:sz w:val="24"/>
          <w:szCs w:val="24"/>
          <w:u w:val="single"/>
        </w:rPr>
        <w:t>Award</w:t>
      </w:r>
      <w:r>
        <w:rPr>
          <w:rFonts w:ascii="Times New Roman" w:hAnsi="Times New Roman"/>
          <w:b/>
          <w:sz w:val="24"/>
          <w:szCs w:val="24"/>
          <w:u w:val="single"/>
        </w:rPr>
        <w:t>s</w:t>
      </w:r>
      <w:r w:rsidRPr="000B6893">
        <w:rPr>
          <w:rFonts w:ascii="Times New Roman" w:hAnsi="Times New Roman"/>
          <w:b/>
          <w:sz w:val="24"/>
          <w:szCs w:val="24"/>
          <w:u w:val="single"/>
        </w:rPr>
        <w:t xml:space="preserve"> </w:t>
      </w:r>
      <w:r>
        <w:rPr>
          <w:rFonts w:ascii="Times New Roman" w:hAnsi="Times New Roman"/>
          <w:b/>
          <w:sz w:val="24"/>
          <w:szCs w:val="24"/>
          <w:u w:val="single"/>
        </w:rPr>
        <w:t>Board Membership</w:t>
      </w:r>
    </w:p>
    <w:p w14:paraId="30540B41" w14:textId="77777777" w:rsidR="004D59C9" w:rsidRDefault="004D59C9" w:rsidP="004D59C9">
      <w:pPr>
        <w:pStyle w:val="HeaderInfo0"/>
        <w:tabs>
          <w:tab w:val="clear" w:pos="6696"/>
          <w:tab w:val="left" w:pos="0"/>
          <w:tab w:val="left" w:pos="6624"/>
        </w:tabs>
        <w:rPr>
          <w:szCs w:val="24"/>
        </w:rPr>
      </w:pPr>
    </w:p>
    <w:tbl>
      <w:tblPr>
        <w:tblStyle w:val="TableGrid"/>
        <w:tblW w:w="9095" w:type="dxa"/>
        <w:jc w:val="center"/>
        <w:tblLayout w:type="fixed"/>
        <w:tblLook w:val="04A0" w:firstRow="1" w:lastRow="0" w:firstColumn="1" w:lastColumn="0" w:noHBand="0" w:noVBand="1"/>
      </w:tblPr>
      <w:tblGrid>
        <w:gridCol w:w="3315"/>
        <w:gridCol w:w="1620"/>
        <w:gridCol w:w="4160"/>
      </w:tblGrid>
      <w:tr w:rsidR="004F0BAD" w14:paraId="2E4CA02F" w14:textId="77777777" w:rsidTr="00DF4851">
        <w:trPr>
          <w:trHeight w:val="432"/>
          <w:jc w:val="center"/>
        </w:trPr>
        <w:tc>
          <w:tcPr>
            <w:tcW w:w="331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14:paraId="2340921C" w14:textId="77777777" w:rsidR="004F0BAD" w:rsidRPr="004D59C9" w:rsidRDefault="004F0BAD" w:rsidP="004D59C9">
            <w:pPr>
              <w:pStyle w:val="HeaderInfo0"/>
              <w:tabs>
                <w:tab w:val="clear" w:pos="6696"/>
                <w:tab w:val="left" w:pos="0"/>
                <w:tab w:val="left" w:pos="6624"/>
              </w:tabs>
              <w:jc w:val="center"/>
              <w:rPr>
                <w:rFonts w:ascii="Arial" w:hAnsi="Arial" w:cs="Arial"/>
                <w:b/>
                <w:sz w:val="22"/>
                <w:szCs w:val="22"/>
              </w:rPr>
            </w:pPr>
            <w:r w:rsidRPr="004D59C9">
              <w:rPr>
                <w:rFonts w:ascii="Arial" w:hAnsi="Arial" w:cs="Arial"/>
                <w:b/>
                <w:sz w:val="22"/>
                <w:szCs w:val="22"/>
              </w:rPr>
              <w:t>Position</w:t>
            </w:r>
          </w:p>
        </w:tc>
        <w:tc>
          <w:tcPr>
            <w:tcW w:w="1620" w:type="dxa"/>
            <w:tcBorders>
              <w:top w:val="single" w:sz="12" w:space="0" w:color="auto"/>
              <w:left w:val="nil"/>
              <w:bottom w:val="single" w:sz="12" w:space="0" w:color="auto"/>
              <w:right w:val="nil"/>
            </w:tcBorders>
            <w:shd w:val="clear" w:color="auto" w:fill="D9D9D9" w:themeFill="background1" w:themeFillShade="D9"/>
          </w:tcPr>
          <w:p w14:paraId="7F31F94F" w14:textId="77777777" w:rsidR="004F0BAD" w:rsidRPr="004D59C9" w:rsidRDefault="004F0BAD" w:rsidP="004D59C9">
            <w:pPr>
              <w:pStyle w:val="HeaderInfo0"/>
              <w:tabs>
                <w:tab w:val="clear" w:pos="6696"/>
                <w:tab w:val="left" w:pos="0"/>
                <w:tab w:val="left" w:pos="6624"/>
              </w:tabs>
              <w:jc w:val="center"/>
              <w:rPr>
                <w:rFonts w:ascii="Arial" w:hAnsi="Arial" w:cs="Arial"/>
                <w:b/>
                <w:sz w:val="22"/>
                <w:szCs w:val="22"/>
              </w:rPr>
            </w:pPr>
            <w:r w:rsidRPr="004D59C9">
              <w:rPr>
                <w:rFonts w:ascii="Arial" w:hAnsi="Arial" w:cs="Arial"/>
                <w:b/>
                <w:sz w:val="22"/>
                <w:szCs w:val="22"/>
              </w:rPr>
              <w:t>Chair</w:t>
            </w:r>
          </w:p>
        </w:tc>
        <w:tc>
          <w:tcPr>
            <w:tcW w:w="4160" w:type="dxa"/>
            <w:tcBorders>
              <w:top w:val="single" w:sz="12" w:space="0" w:color="auto"/>
              <w:left w:val="nil"/>
              <w:bottom w:val="single" w:sz="12" w:space="0" w:color="auto"/>
              <w:right w:val="single" w:sz="12" w:space="0" w:color="auto"/>
            </w:tcBorders>
            <w:shd w:val="clear" w:color="auto" w:fill="D9D9D9" w:themeFill="background1" w:themeFillShade="D9"/>
            <w:vAlign w:val="center"/>
          </w:tcPr>
          <w:p w14:paraId="3B36544B" w14:textId="77777777" w:rsidR="004F0BAD" w:rsidRPr="004D59C9" w:rsidRDefault="004F0BAD" w:rsidP="004D59C9">
            <w:pPr>
              <w:pStyle w:val="HeaderInfo0"/>
              <w:tabs>
                <w:tab w:val="clear" w:pos="6696"/>
                <w:tab w:val="left" w:pos="0"/>
                <w:tab w:val="left" w:pos="6624"/>
              </w:tabs>
              <w:jc w:val="center"/>
              <w:rPr>
                <w:rFonts w:ascii="Arial" w:hAnsi="Arial" w:cs="Arial"/>
                <w:b/>
                <w:sz w:val="22"/>
                <w:szCs w:val="22"/>
              </w:rPr>
            </w:pPr>
            <w:r w:rsidRPr="004D59C9">
              <w:rPr>
                <w:rFonts w:ascii="Arial" w:hAnsi="Arial" w:cs="Arial"/>
                <w:b/>
                <w:sz w:val="22"/>
                <w:szCs w:val="22"/>
              </w:rPr>
              <w:t>Membership</w:t>
            </w:r>
          </w:p>
        </w:tc>
      </w:tr>
      <w:tr w:rsidR="004F0BAD" w14:paraId="523CC0D1" w14:textId="77777777" w:rsidTr="004F0BAD">
        <w:trPr>
          <w:trHeight w:val="432"/>
          <w:jc w:val="center"/>
        </w:trPr>
        <w:tc>
          <w:tcPr>
            <w:tcW w:w="4935" w:type="dxa"/>
            <w:gridSpan w:val="2"/>
            <w:tcBorders>
              <w:left w:val="single" w:sz="12" w:space="0" w:color="auto"/>
              <w:right w:val="single" w:sz="4" w:space="0" w:color="auto"/>
            </w:tcBorders>
          </w:tcPr>
          <w:p w14:paraId="4CA9E3DF" w14:textId="77777777" w:rsidR="004F0BAD" w:rsidRPr="00DF4851" w:rsidRDefault="00DF4851" w:rsidP="004D59C9">
            <w:pPr>
              <w:pStyle w:val="HeaderInfo0"/>
              <w:tabs>
                <w:tab w:val="clear" w:pos="6696"/>
                <w:tab w:val="left" w:pos="0"/>
                <w:tab w:val="left" w:pos="6624"/>
              </w:tabs>
              <w:rPr>
                <w:rFonts w:ascii="Arial" w:hAnsi="Arial" w:cs="Arial"/>
                <w:sz w:val="22"/>
                <w:szCs w:val="22"/>
                <w:vertAlign w:val="superscript"/>
              </w:rPr>
            </w:pPr>
            <w:r w:rsidRPr="004D59C9">
              <w:rPr>
                <w:rFonts w:ascii="Arial" w:hAnsi="Arial" w:cs="Arial"/>
                <w:sz w:val="22"/>
                <w:szCs w:val="22"/>
              </w:rPr>
              <w:t>Logistics Department Head</w:t>
            </w:r>
            <w:r>
              <w:rPr>
                <w:rFonts w:ascii="Arial" w:hAnsi="Arial" w:cs="Arial"/>
                <w:sz w:val="22"/>
                <w:szCs w:val="22"/>
                <w:vertAlign w:val="superscript"/>
              </w:rPr>
              <w:t>1</w:t>
            </w:r>
          </w:p>
        </w:tc>
        <w:tc>
          <w:tcPr>
            <w:tcW w:w="4160" w:type="dxa"/>
            <w:vMerge w:val="restart"/>
            <w:tcBorders>
              <w:left w:val="single" w:sz="4" w:space="0" w:color="auto"/>
              <w:right w:val="single" w:sz="12" w:space="0" w:color="auto"/>
            </w:tcBorders>
          </w:tcPr>
          <w:p w14:paraId="2C97AFB7" w14:textId="77777777" w:rsidR="004F0BAD" w:rsidRPr="004D59C9" w:rsidRDefault="004F0BAD" w:rsidP="004D59C9">
            <w:pPr>
              <w:pStyle w:val="HeaderInfo0"/>
              <w:tabs>
                <w:tab w:val="clear" w:pos="6696"/>
                <w:tab w:val="left" w:pos="0"/>
                <w:tab w:val="left" w:pos="6624"/>
              </w:tabs>
              <w:rPr>
                <w:rFonts w:ascii="Arial" w:hAnsi="Arial" w:cs="Arial"/>
                <w:sz w:val="22"/>
                <w:szCs w:val="22"/>
              </w:rPr>
            </w:pPr>
          </w:p>
        </w:tc>
      </w:tr>
      <w:tr w:rsidR="00DF4851" w14:paraId="3B41180C" w14:textId="77777777" w:rsidTr="004F0BAD">
        <w:trPr>
          <w:trHeight w:val="432"/>
          <w:jc w:val="center"/>
        </w:trPr>
        <w:tc>
          <w:tcPr>
            <w:tcW w:w="4935" w:type="dxa"/>
            <w:gridSpan w:val="2"/>
            <w:tcBorders>
              <w:left w:val="single" w:sz="12" w:space="0" w:color="auto"/>
              <w:right w:val="single" w:sz="4" w:space="0" w:color="auto"/>
            </w:tcBorders>
          </w:tcPr>
          <w:p w14:paraId="7FBDFABF" w14:textId="77777777" w:rsidR="00DF4851" w:rsidRPr="004D59C9" w:rsidRDefault="00DF4851"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Response Department Head</w:t>
            </w:r>
          </w:p>
        </w:tc>
        <w:tc>
          <w:tcPr>
            <w:tcW w:w="4160" w:type="dxa"/>
            <w:vMerge/>
            <w:tcBorders>
              <w:left w:val="single" w:sz="4" w:space="0" w:color="auto"/>
              <w:right w:val="single" w:sz="12" w:space="0" w:color="auto"/>
            </w:tcBorders>
          </w:tcPr>
          <w:p w14:paraId="36497603" w14:textId="77777777" w:rsidR="00DF4851" w:rsidRPr="004D59C9" w:rsidRDefault="00DF4851" w:rsidP="004D59C9">
            <w:pPr>
              <w:pStyle w:val="HeaderInfo0"/>
              <w:tabs>
                <w:tab w:val="clear" w:pos="6696"/>
                <w:tab w:val="left" w:pos="0"/>
                <w:tab w:val="left" w:pos="6624"/>
              </w:tabs>
              <w:rPr>
                <w:rFonts w:ascii="Arial" w:hAnsi="Arial" w:cs="Arial"/>
                <w:sz w:val="22"/>
                <w:szCs w:val="22"/>
              </w:rPr>
            </w:pPr>
          </w:p>
        </w:tc>
      </w:tr>
      <w:tr w:rsidR="00DF4851" w14:paraId="33080F27" w14:textId="77777777" w:rsidTr="004F0BAD">
        <w:trPr>
          <w:trHeight w:val="432"/>
          <w:jc w:val="center"/>
        </w:trPr>
        <w:tc>
          <w:tcPr>
            <w:tcW w:w="4935" w:type="dxa"/>
            <w:gridSpan w:val="2"/>
            <w:tcBorders>
              <w:left w:val="single" w:sz="12" w:space="0" w:color="auto"/>
              <w:right w:val="single" w:sz="4" w:space="0" w:color="auto"/>
            </w:tcBorders>
          </w:tcPr>
          <w:p w14:paraId="4B445EB9" w14:textId="77777777" w:rsidR="00DF4851" w:rsidRPr="004D59C9" w:rsidRDefault="00DF4851"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Prevention Department Head</w:t>
            </w:r>
          </w:p>
        </w:tc>
        <w:tc>
          <w:tcPr>
            <w:tcW w:w="4160" w:type="dxa"/>
            <w:vMerge/>
            <w:tcBorders>
              <w:left w:val="single" w:sz="4" w:space="0" w:color="auto"/>
              <w:right w:val="single" w:sz="12" w:space="0" w:color="auto"/>
            </w:tcBorders>
          </w:tcPr>
          <w:p w14:paraId="18F2BB4C" w14:textId="77777777" w:rsidR="00DF4851" w:rsidRPr="004D59C9" w:rsidRDefault="00DF4851" w:rsidP="004D59C9">
            <w:pPr>
              <w:pStyle w:val="HeaderInfo0"/>
              <w:tabs>
                <w:tab w:val="clear" w:pos="6696"/>
                <w:tab w:val="left" w:pos="0"/>
                <w:tab w:val="left" w:pos="6624"/>
              </w:tabs>
              <w:rPr>
                <w:rFonts w:ascii="Arial" w:hAnsi="Arial" w:cs="Arial"/>
                <w:sz w:val="22"/>
                <w:szCs w:val="22"/>
              </w:rPr>
            </w:pPr>
          </w:p>
        </w:tc>
      </w:tr>
      <w:tr w:rsidR="00DF4851" w14:paraId="354A7291" w14:textId="77777777" w:rsidTr="004F0BAD">
        <w:trPr>
          <w:trHeight w:val="432"/>
          <w:jc w:val="center"/>
        </w:trPr>
        <w:tc>
          <w:tcPr>
            <w:tcW w:w="4935" w:type="dxa"/>
            <w:gridSpan w:val="2"/>
            <w:tcBorders>
              <w:left w:val="single" w:sz="12" w:space="0" w:color="auto"/>
              <w:right w:val="single" w:sz="4" w:space="0" w:color="auto"/>
            </w:tcBorders>
          </w:tcPr>
          <w:p w14:paraId="573A1C04" w14:textId="77777777" w:rsidR="00DF4851" w:rsidRPr="004D59C9" w:rsidRDefault="00DF4851"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CPFP Division Chief</w:t>
            </w:r>
          </w:p>
        </w:tc>
        <w:tc>
          <w:tcPr>
            <w:tcW w:w="4160" w:type="dxa"/>
            <w:vMerge/>
            <w:tcBorders>
              <w:left w:val="single" w:sz="4" w:space="0" w:color="auto"/>
              <w:right w:val="single" w:sz="12" w:space="0" w:color="auto"/>
            </w:tcBorders>
          </w:tcPr>
          <w:p w14:paraId="6B519EEA" w14:textId="77777777" w:rsidR="00DF4851" w:rsidRPr="004D59C9" w:rsidRDefault="00DF4851" w:rsidP="004D59C9">
            <w:pPr>
              <w:pStyle w:val="HeaderInfo0"/>
              <w:tabs>
                <w:tab w:val="clear" w:pos="6696"/>
                <w:tab w:val="left" w:pos="0"/>
                <w:tab w:val="left" w:pos="6624"/>
              </w:tabs>
              <w:rPr>
                <w:rFonts w:ascii="Arial" w:hAnsi="Arial" w:cs="Arial"/>
                <w:sz w:val="22"/>
                <w:szCs w:val="22"/>
              </w:rPr>
            </w:pPr>
          </w:p>
        </w:tc>
      </w:tr>
      <w:tr w:rsidR="00DF4851" w14:paraId="7910BCF9" w14:textId="77777777" w:rsidTr="004F0BAD">
        <w:trPr>
          <w:trHeight w:val="432"/>
          <w:jc w:val="center"/>
        </w:trPr>
        <w:tc>
          <w:tcPr>
            <w:tcW w:w="4935" w:type="dxa"/>
            <w:gridSpan w:val="2"/>
            <w:tcBorders>
              <w:left w:val="single" w:sz="12" w:space="0" w:color="auto"/>
              <w:right w:val="single" w:sz="4" w:space="0" w:color="auto"/>
            </w:tcBorders>
          </w:tcPr>
          <w:p w14:paraId="0419EC63" w14:textId="77777777" w:rsidR="00DF4851" w:rsidRPr="004D59C9" w:rsidRDefault="00DF4851"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SCC Division Chief</w:t>
            </w:r>
          </w:p>
        </w:tc>
        <w:tc>
          <w:tcPr>
            <w:tcW w:w="4160" w:type="dxa"/>
            <w:vMerge/>
            <w:tcBorders>
              <w:left w:val="single" w:sz="4" w:space="0" w:color="auto"/>
              <w:right w:val="single" w:sz="12" w:space="0" w:color="auto"/>
            </w:tcBorders>
          </w:tcPr>
          <w:p w14:paraId="718E3EEB" w14:textId="77777777" w:rsidR="00DF4851" w:rsidRPr="004D59C9" w:rsidRDefault="00DF4851" w:rsidP="004D59C9">
            <w:pPr>
              <w:pStyle w:val="HeaderInfo0"/>
              <w:tabs>
                <w:tab w:val="clear" w:pos="6696"/>
                <w:tab w:val="left" w:pos="0"/>
                <w:tab w:val="left" w:pos="6624"/>
              </w:tabs>
              <w:rPr>
                <w:rFonts w:ascii="Arial" w:hAnsi="Arial" w:cs="Arial"/>
                <w:sz w:val="22"/>
                <w:szCs w:val="22"/>
              </w:rPr>
            </w:pPr>
          </w:p>
        </w:tc>
      </w:tr>
      <w:tr w:rsidR="004F0BAD" w14:paraId="3FAB8F9C" w14:textId="77777777" w:rsidTr="004F0BAD">
        <w:trPr>
          <w:trHeight w:val="432"/>
          <w:jc w:val="center"/>
        </w:trPr>
        <w:tc>
          <w:tcPr>
            <w:tcW w:w="4935" w:type="dxa"/>
            <w:gridSpan w:val="2"/>
            <w:tcBorders>
              <w:left w:val="single" w:sz="12" w:space="0" w:color="auto"/>
              <w:right w:val="single" w:sz="4" w:space="0" w:color="auto"/>
            </w:tcBorders>
          </w:tcPr>
          <w:p w14:paraId="122E8330"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Intel Division Chief</w:t>
            </w:r>
          </w:p>
        </w:tc>
        <w:tc>
          <w:tcPr>
            <w:tcW w:w="4160" w:type="dxa"/>
            <w:vMerge/>
            <w:tcBorders>
              <w:left w:val="single" w:sz="4" w:space="0" w:color="auto"/>
              <w:right w:val="single" w:sz="12" w:space="0" w:color="auto"/>
            </w:tcBorders>
          </w:tcPr>
          <w:p w14:paraId="1D6B7D1D" w14:textId="77777777" w:rsidR="004F0BAD" w:rsidRPr="004D59C9" w:rsidRDefault="004F0BAD" w:rsidP="004D59C9">
            <w:pPr>
              <w:pStyle w:val="HeaderInfo0"/>
              <w:tabs>
                <w:tab w:val="clear" w:pos="6696"/>
                <w:tab w:val="left" w:pos="0"/>
                <w:tab w:val="left" w:pos="6624"/>
              </w:tabs>
              <w:rPr>
                <w:rFonts w:ascii="Arial" w:hAnsi="Arial" w:cs="Arial"/>
                <w:sz w:val="22"/>
                <w:szCs w:val="22"/>
              </w:rPr>
            </w:pPr>
          </w:p>
        </w:tc>
      </w:tr>
      <w:tr w:rsidR="004F0BAD" w14:paraId="303D14A4" w14:textId="77777777" w:rsidTr="004F0BAD">
        <w:trPr>
          <w:trHeight w:val="432"/>
          <w:jc w:val="center"/>
        </w:trPr>
        <w:tc>
          <w:tcPr>
            <w:tcW w:w="4935" w:type="dxa"/>
            <w:gridSpan w:val="2"/>
            <w:tcBorders>
              <w:left w:val="single" w:sz="12" w:space="0" w:color="auto"/>
              <w:right w:val="single" w:sz="4" w:space="0" w:color="auto"/>
            </w:tcBorders>
          </w:tcPr>
          <w:p w14:paraId="33B137DA"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Command Master Chief</w:t>
            </w:r>
          </w:p>
        </w:tc>
        <w:tc>
          <w:tcPr>
            <w:tcW w:w="4160" w:type="dxa"/>
            <w:vMerge/>
            <w:tcBorders>
              <w:left w:val="single" w:sz="4" w:space="0" w:color="auto"/>
              <w:bottom w:val="single" w:sz="4" w:space="0" w:color="auto"/>
              <w:right w:val="single" w:sz="12" w:space="0" w:color="auto"/>
            </w:tcBorders>
          </w:tcPr>
          <w:p w14:paraId="30B87A6A" w14:textId="77777777" w:rsidR="004F0BAD" w:rsidRPr="004D59C9" w:rsidRDefault="004F0BAD" w:rsidP="004D59C9">
            <w:pPr>
              <w:pStyle w:val="HeaderInfo0"/>
              <w:tabs>
                <w:tab w:val="clear" w:pos="6696"/>
                <w:tab w:val="left" w:pos="0"/>
                <w:tab w:val="left" w:pos="6624"/>
              </w:tabs>
              <w:rPr>
                <w:rFonts w:ascii="Arial" w:hAnsi="Arial" w:cs="Arial"/>
                <w:sz w:val="22"/>
                <w:szCs w:val="22"/>
              </w:rPr>
            </w:pPr>
          </w:p>
        </w:tc>
      </w:tr>
      <w:tr w:rsidR="004F0BAD" w14:paraId="0EF95C60" w14:textId="77777777" w:rsidTr="004F0BAD">
        <w:trPr>
          <w:trHeight w:val="432"/>
          <w:jc w:val="center"/>
        </w:trPr>
        <w:tc>
          <w:tcPr>
            <w:tcW w:w="4935" w:type="dxa"/>
            <w:gridSpan w:val="2"/>
            <w:tcBorders>
              <w:left w:val="single" w:sz="12" w:space="0" w:color="auto"/>
              <w:right w:val="single" w:sz="4" w:space="0" w:color="auto"/>
            </w:tcBorders>
          </w:tcPr>
          <w:p w14:paraId="324DB324"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Awards Secretary</w:t>
            </w:r>
          </w:p>
        </w:tc>
        <w:tc>
          <w:tcPr>
            <w:tcW w:w="4160" w:type="dxa"/>
            <w:tcBorders>
              <w:left w:val="single" w:sz="4" w:space="0" w:color="auto"/>
              <w:right w:val="single" w:sz="12" w:space="0" w:color="auto"/>
            </w:tcBorders>
            <w:vAlign w:val="center"/>
          </w:tcPr>
          <w:p w14:paraId="69DE4491" w14:textId="77777777" w:rsidR="004F0BAD" w:rsidRPr="004D59C9" w:rsidRDefault="004F0BAD" w:rsidP="004D59C9">
            <w:pPr>
              <w:pStyle w:val="HeaderInfo0"/>
              <w:tabs>
                <w:tab w:val="clear" w:pos="6696"/>
                <w:tab w:val="left" w:pos="0"/>
                <w:tab w:val="left" w:pos="6624"/>
              </w:tabs>
              <w:jc w:val="center"/>
              <w:rPr>
                <w:rFonts w:ascii="Arial" w:hAnsi="Arial" w:cs="Arial"/>
                <w:sz w:val="22"/>
                <w:szCs w:val="22"/>
              </w:rPr>
            </w:pPr>
            <w:r w:rsidRPr="004D59C9">
              <w:rPr>
                <w:rFonts w:ascii="Arial" w:hAnsi="Arial" w:cs="Arial"/>
                <w:sz w:val="22"/>
                <w:szCs w:val="22"/>
              </w:rPr>
              <w:t>Permanent/Non-voting</w:t>
            </w:r>
          </w:p>
        </w:tc>
      </w:tr>
      <w:tr w:rsidR="004F0BAD" w14:paraId="407DCBE9" w14:textId="77777777" w:rsidTr="004F0BAD">
        <w:trPr>
          <w:trHeight w:val="432"/>
          <w:jc w:val="center"/>
        </w:trPr>
        <w:tc>
          <w:tcPr>
            <w:tcW w:w="4935" w:type="dxa"/>
            <w:gridSpan w:val="2"/>
            <w:tcBorders>
              <w:left w:val="single" w:sz="12" w:space="0" w:color="auto"/>
              <w:right w:val="single" w:sz="4" w:space="0" w:color="auto"/>
            </w:tcBorders>
          </w:tcPr>
          <w:p w14:paraId="0F597F5B"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Subunit CO/OIC/XPO</w:t>
            </w:r>
          </w:p>
        </w:tc>
        <w:tc>
          <w:tcPr>
            <w:tcW w:w="4160" w:type="dxa"/>
            <w:tcBorders>
              <w:left w:val="single" w:sz="4" w:space="0" w:color="auto"/>
              <w:right w:val="single" w:sz="12" w:space="0" w:color="auto"/>
            </w:tcBorders>
            <w:vAlign w:val="center"/>
          </w:tcPr>
          <w:p w14:paraId="77778D8A" w14:textId="77777777" w:rsidR="004F0BAD" w:rsidRPr="004D59C9" w:rsidRDefault="004F0BAD" w:rsidP="004D59C9">
            <w:pPr>
              <w:pStyle w:val="HeaderInfo0"/>
              <w:tabs>
                <w:tab w:val="clear" w:pos="6696"/>
                <w:tab w:val="left" w:pos="0"/>
                <w:tab w:val="left" w:pos="6624"/>
              </w:tabs>
              <w:jc w:val="center"/>
              <w:rPr>
                <w:rFonts w:ascii="Arial" w:hAnsi="Arial" w:cs="Arial"/>
                <w:sz w:val="22"/>
                <w:szCs w:val="22"/>
              </w:rPr>
            </w:pPr>
            <w:r w:rsidRPr="004D59C9">
              <w:rPr>
                <w:rFonts w:ascii="Arial" w:hAnsi="Arial" w:cs="Arial"/>
                <w:sz w:val="22"/>
                <w:szCs w:val="22"/>
              </w:rPr>
              <w:t>Adhoc</w:t>
            </w:r>
          </w:p>
        </w:tc>
      </w:tr>
      <w:tr w:rsidR="004F0BAD" w14:paraId="606BAFF5" w14:textId="77777777" w:rsidTr="004F0BAD">
        <w:trPr>
          <w:trHeight w:val="432"/>
          <w:jc w:val="center"/>
        </w:trPr>
        <w:tc>
          <w:tcPr>
            <w:tcW w:w="4935" w:type="dxa"/>
            <w:gridSpan w:val="2"/>
            <w:tcBorders>
              <w:left w:val="single" w:sz="12" w:space="0" w:color="auto"/>
              <w:right w:val="single" w:sz="4" w:space="0" w:color="auto"/>
            </w:tcBorders>
          </w:tcPr>
          <w:p w14:paraId="35048F53"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Pr>
                <w:rFonts w:ascii="Arial" w:hAnsi="Arial" w:cs="Arial"/>
                <w:sz w:val="22"/>
                <w:szCs w:val="22"/>
              </w:rPr>
              <w:t>SFO Eastern Shore</w:t>
            </w:r>
          </w:p>
        </w:tc>
        <w:tc>
          <w:tcPr>
            <w:tcW w:w="4160" w:type="dxa"/>
            <w:tcBorders>
              <w:left w:val="single" w:sz="4" w:space="0" w:color="auto"/>
              <w:right w:val="single" w:sz="12" w:space="0" w:color="auto"/>
            </w:tcBorders>
            <w:vAlign w:val="center"/>
          </w:tcPr>
          <w:p w14:paraId="0AFB294A" w14:textId="77777777" w:rsidR="004F0BAD" w:rsidRPr="004D59C9" w:rsidRDefault="004F0BAD" w:rsidP="004D59C9">
            <w:pPr>
              <w:pStyle w:val="HeaderInfo0"/>
              <w:tabs>
                <w:tab w:val="clear" w:pos="6696"/>
                <w:tab w:val="left" w:pos="0"/>
                <w:tab w:val="left" w:pos="6624"/>
              </w:tabs>
              <w:jc w:val="center"/>
              <w:rPr>
                <w:rFonts w:ascii="Arial" w:hAnsi="Arial" w:cs="Arial"/>
                <w:sz w:val="22"/>
                <w:szCs w:val="22"/>
              </w:rPr>
            </w:pPr>
            <w:r w:rsidRPr="004D59C9">
              <w:rPr>
                <w:rFonts w:ascii="Arial" w:hAnsi="Arial" w:cs="Arial"/>
                <w:sz w:val="22"/>
                <w:szCs w:val="22"/>
              </w:rPr>
              <w:t>Adhoc</w:t>
            </w:r>
          </w:p>
        </w:tc>
      </w:tr>
      <w:tr w:rsidR="004F0BAD" w14:paraId="4C7E0A05" w14:textId="77777777" w:rsidTr="004F0BAD">
        <w:trPr>
          <w:trHeight w:val="432"/>
          <w:jc w:val="center"/>
        </w:trPr>
        <w:tc>
          <w:tcPr>
            <w:tcW w:w="4935" w:type="dxa"/>
            <w:gridSpan w:val="2"/>
            <w:tcBorders>
              <w:left w:val="single" w:sz="12" w:space="0" w:color="auto"/>
              <w:bottom w:val="single" w:sz="4" w:space="0" w:color="auto"/>
              <w:right w:val="single" w:sz="4" w:space="0" w:color="auto"/>
            </w:tcBorders>
          </w:tcPr>
          <w:p w14:paraId="1E4A2D10"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Reserve Component</w:t>
            </w:r>
          </w:p>
        </w:tc>
        <w:tc>
          <w:tcPr>
            <w:tcW w:w="4160" w:type="dxa"/>
            <w:tcBorders>
              <w:left w:val="single" w:sz="4" w:space="0" w:color="auto"/>
              <w:bottom w:val="single" w:sz="4" w:space="0" w:color="auto"/>
              <w:right w:val="single" w:sz="12" w:space="0" w:color="auto"/>
            </w:tcBorders>
            <w:vAlign w:val="center"/>
          </w:tcPr>
          <w:p w14:paraId="1EAF773C" w14:textId="77777777" w:rsidR="004F0BAD" w:rsidRPr="004D59C9" w:rsidRDefault="004F0BAD" w:rsidP="004D59C9">
            <w:pPr>
              <w:pStyle w:val="HeaderInfo0"/>
              <w:tabs>
                <w:tab w:val="clear" w:pos="6696"/>
                <w:tab w:val="left" w:pos="0"/>
                <w:tab w:val="left" w:pos="6624"/>
              </w:tabs>
              <w:jc w:val="center"/>
              <w:rPr>
                <w:rFonts w:ascii="Arial" w:hAnsi="Arial" w:cs="Arial"/>
                <w:sz w:val="22"/>
                <w:szCs w:val="22"/>
              </w:rPr>
            </w:pPr>
            <w:r w:rsidRPr="004D59C9">
              <w:rPr>
                <w:rFonts w:ascii="Arial" w:hAnsi="Arial" w:cs="Arial"/>
                <w:sz w:val="22"/>
                <w:szCs w:val="22"/>
              </w:rPr>
              <w:t>Adhoc</w:t>
            </w:r>
          </w:p>
        </w:tc>
      </w:tr>
      <w:tr w:rsidR="004F0BAD" w14:paraId="5843E977" w14:textId="77777777" w:rsidTr="004F0BAD">
        <w:trPr>
          <w:trHeight w:val="432"/>
          <w:jc w:val="center"/>
        </w:trPr>
        <w:tc>
          <w:tcPr>
            <w:tcW w:w="4935" w:type="dxa"/>
            <w:gridSpan w:val="2"/>
            <w:tcBorders>
              <w:left w:val="single" w:sz="12" w:space="0" w:color="auto"/>
              <w:bottom w:val="single" w:sz="12" w:space="0" w:color="auto"/>
              <w:right w:val="single" w:sz="4" w:space="0" w:color="auto"/>
            </w:tcBorders>
          </w:tcPr>
          <w:p w14:paraId="1A5337C3" w14:textId="77777777" w:rsidR="004F0BAD" w:rsidRPr="004D59C9" w:rsidRDefault="004F0BAD" w:rsidP="004D59C9">
            <w:pPr>
              <w:pStyle w:val="HeaderInfo0"/>
              <w:tabs>
                <w:tab w:val="clear" w:pos="6696"/>
                <w:tab w:val="left" w:pos="0"/>
                <w:tab w:val="left" w:pos="6624"/>
              </w:tabs>
              <w:rPr>
                <w:rFonts w:ascii="Arial" w:hAnsi="Arial" w:cs="Arial"/>
                <w:sz w:val="22"/>
                <w:szCs w:val="22"/>
              </w:rPr>
            </w:pPr>
            <w:r w:rsidRPr="004D59C9">
              <w:rPr>
                <w:rFonts w:ascii="Arial" w:hAnsi="Arial" w:cs="Arial"/>
                <w:sz w:val="22"/>
                <w:szCs w:val="22"/>
              </w:rPr>
              <w:t>Civilian Employee</w:t>
            </w:r>
          </w:p>
        </w:tc>
        <w:tc>
          <w:tcPr>
            <w:tcW w:w="4160" w:type="dxa"/>
            <w:tcBorders>
              <w:left w:val="single" w:sz="4" w:space="0" w:color="auto"/>
              <w:bottom w:val="single" w:sz="12" w:space="0" w:color="auto"/>
              <w:right w:val="single" w:sz="12" w:space="0" w:color="auto"/>
            </w:tcBorders>
            <w:vAlign w:val="center"/>
          </w:tcPr>
          <w:p w14:paraId="058EF46F" w14:textId="77777777" w:rsidR="004F0BAD" w:rsidRPr="004D59C9" w:rsidRDefault="004F0BAD" w:rsidP="004D59C9">
            <w:pPr>
              <w:pStyle w:val="HeaderInfo0"/>
              <w:tabs>
                <w:tab w:val="clear" w:pos="6696"/>
                <w:tab w:val="left" w:pos="0"/>
                <w:tab w:val="left" w:pos="6624"/>
              </w:tabs>
              <w:jc w:val="center"/>
              <w:rPr>
                <w:rFonts w:ascii="Arial" w:hAnsi="Arial" w:cs="Arial"/>
                <w:sz w:val="22"/>
                <w:szCs w:val="22"/>
              </w:rPr>
            </w:pPr>
            <w:r w:rsidRPr="004D59C9">
              <w:rPr>
                <w:rFonts w:ascii="Arial" w:hAnsi="Arial" w:cs="Arial"/>
                <w:sz w:val="22"/>
                <w:szCs w:val="22"/>
              </w:rPr>
              <w:t>Adhoc</w:t>
            </w:r>
          </w:p>
        </w:tc>
      </w:tr>
    </w:tbl>
    <w:p w14:paraId="40605B56" w14:textId="77777777" w:rsidR="004D59C9" w:rsidRPr="004D59C9" w:rsidRDefault="004D59C9" w:rsidP="006125BA">
      <w:pPr>
        <w:pStyle w:val="HeaderInfo0"/>
        <w:tabs>
          <w:tab w:val="clear" w:pos="6696"/>
          <w:tab w:val="left" w:pos="6624"/>
        </w:tabs>
        <w:ind w:left="810" w:right="720"/>
        <w:rPr>
          <w:rFonts w:ascii="Arial" w:hAnsi="Arial" w:cs="Arial"/>
          <w:sz w:val="20"/>
        </w:rPr>
      </w:pPr>
      <w:r w:rsidRPr="006125BA">
        <w:rPr>
          <w:rFonts w:ascii="Arial" w:hAnsi="Arial" w:cs="Arial"/>
          <w:sz w:val="20"/>
          <w:u w:val="single"/>
        </w:rPr>
        <w:t>Notes</w:t>
      </w:r>
      <w:r w:rsidRPr="004D59C9">
        <w:rPr>
          <w:rFonts w:ascii="Arial" w:hAnsi="Arial" w:cs="Arial"/>
          <w:sz w:val="20"/>
        </w:rPr>
        <w:t>:</w:t>
      </w:r>
    </w:p>
    <w:p w14:paraId="4B9CDBAA" w14:textId="77777777" w:rsidR="006125BA" w:rsidRDefault="006125BA" w:rsidP="006125BA">
      <w:pPr>
        <w:pStyle w:val="HeaderInfo0"/>
        <w:tabs>
          <w:tab w:val="clear" w:pos="6696"/>
          <w:tab w:val="left" w:pos="6624"/>
        </w:tabs>
        <w:ind w:left="810" w:right="720"/>
        <w:rPr>
          <w:rFonts w:ascii="Arial" w:hAnsi="Arial" w:cs="Arial"/>
          <w:sz w:val="20"/>
        </w:rPr>
      </w:pPr>
    </w:p>
    <w:p w14:paraId="5BA3F866" w14:textId="77777777" w:rsidR="004D59C9" w:rsidRPr="004D59C9" w:rsidRDefault="006125BA" w:rsidP="006125BA">
      <w:pPr>
        <w:pStyle w:val="HeaderInfo0"/>
        <w:tabs>
          <w:tab w:val="clear" w:pos="6696"/>
          <w:tab w:val="left" w:pos="6624"/>
        </w:tabs>
        <w:ind w:left="810" w:right="720"/>
        <w:rPr>
          <w:rFonts w:ascii="Arial" w:hAnsi="Arial" w:cs="Arial"/>
          <w:sz w:val="20"/>
        </w:rPr>
      </w:pPr>
      <w:r>
        <w:rPr>
          <w:rFonts w:ascii="Arial" w:hAnsi="Arial" w:cs="Arial"/>
          <w:sz w:val="20"/>
        </w:rPr>
        <w:t>1-</w:t>
      </w:r>
      <w:r w:rsidR="004D59C9" w:rsidRPr="004D59C9">
        <w:rPr>
          <w:rFonts w:ascii="Arial" w:hAnsi="Arial" w:cs="Arial"/>
          <w:sz w:val="20"/>
        </w:rPr>
        <w:t xml:space="preserve"> Every effort should be made for permanent members to attend. When 100% attendance is not possible, membership may be delegated one position down within the department or division.</w:t>
      </w:r>
    </w:p>
    <w:p w14:paraId="3C7D539F" w14:textId="77777777" w:rsidR="006125BA" w:rsidRDefault="006125BA" w:rsidP="006125BA">
      <w:pPr>
        <w:pStyle w:val="HeaderInfo0"/>
        <w:tabs>
          <w:tab w:val="clear" w:pos="6696"/>
          <w:tab w:val="left" w:pos="360"/>
          <w:tab w:val="left" w:pos="6624"/>
        </w:tabs>
        <w:ind w:left="810" w:right="720"/>
        <w:rPr>
          <w:rFonts w:ascii="Arial" w:hAnsi="Arial" w:cs="Arial"/>
          <w:sz w:val="20"/>
        </w:rPr>
      </w:pPr>
    </w:p>
    <w:p w14:paraId="2EFDCA30" w14:textId="77777777" w:rsidR="004D59C9" w:rsidRPr="004D59C9" w:rsidRDefault="006125BA" w:rsidP="006125BA">
      <w:pPr>
        <w:pStyle w:val="HeaderInfo0"/>
        <w:tabs>
          <w:tab w:val="clear" w:pos="6696"/>
          <w:tab w:val="left" w:pos="360"/>
          <w:tab w:val="left" w:pos="6624"/>
        </w:tabs>
        <w:ind w:left="810" w:right="720"/>
        <w:rPr>
          <w:rFonts w:ascii="Arial" w:hAnsi="Arial" w:cs="Arial"/>
          <w:b/>
          <w:sz w:val="20"/>
        </w:rPr>
      </w:pPr>
      <w:r>
        <w:rPr>
          <w:rFonts w:ascii="Arial" w:hAnsi="Arial" w:cs="Arial"/>
          <w:sz w:val="20"/>
        </w:rPr>
        <w:t>2-</w:t>
      </w:r>
      <w:r w:rsidR="004D59C9" w:rsidRPr="004D59C9">
        <w:rPr>
          <w:rFonts w:ascii="Arial" w:hAnsi="Arial" w:cs="Arial"/>
          <w:sz w:val="20"/>
        </w:rPr>
        <w:t xml:space="preserve"> When the Awards Board convenes in person, the Chair position will alternate among the DHs (cannot be delegated down).</w:t>
      </w:r>
    </w:p>
    <w:p w14:paraId="59425B98" w14:textId="77777777" w:rsidR="004D59C9" w:rsidRDefault="004D59C9" w:rsidP="004D59C9">
      <w:pPr>
        <w:pStyle w:val="HeaderInfo0"/>
        <w:tabs>
          <w:tab w:val="clear" w:pos="6696"/>
          <w:tab w:val="left" w:pos="360"/>
          <w:tab w:val="left" w:pos="6624"/>
        </w:tabs>
        <w:ind w:left="720"/>
        <w:rPr>
          <w:rFonts w:ascii="Arial" w:hAnsi="Arial" w:cs="Arial"/>
          <w:b/>
          <w:sz w:val="20"/>
        </w:rPr>
      </w:pPr>
    </w:p>
    <w:p w14:paraId="61C0ACFC" w14:textId="77777777" w:rsidR="00AC72E1" w:rsidRDefault="00AC72E1" w:rsidP="00E21583">
      <w:pPr>
        <w:pStyle w:val="HeaderInfo0"/>
        <w:rPr>
          <w:b/>
          <w:bCs/>
          <w:szCs w:val="24"/>
        </w:rPr>
      </w:pPr>
    </w:p>
    <w:p w14:paraId="11A08B95" w14:textId="77777777" w:rsidR="00AC72E1" w:rsidRDefault="00AC72E1" w:rsidP="00E21583">
      <w:pPr>
        <w:pStyle w:val="HeaderInfo0"/>
        <w:rPr>
          <w:b/>
          <w:bCs/>
          <w:szCs w:val="24"/>
        </w:rPr>
        <w:sectPr w:rsidR="00AC72E1" w:rsidSect="000B6893">
          <w:headerReference w:type="first" r:id="rId18"/>
          <w:pgSz w:w="12240" w:h="15840"/>
          <w:pgMar w:top="1440" w:right="1440" w:bottom="1440" w:left="1440" w:header="720" w:footer="720" w:gutter="0"/>
          <w:cols w:space="720"/>
          <w:titlePg/>
          <w:docGrid w:linePitch="326"/>
        </w:sectPr>
      </w:pPr>
    </w:p>
    <w:p w14:paraId="571795D0" w14:textId="77777777" w:rsidR="00F847C3" w:rsidRDefault="001C13A3"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704320" behindDoc="0" locked="0" layoutInCell="1" allowOverlap="1" wp14:anchorId="69BAFBBC" wp14:editId="45583A9B">
                <wp:simplePos x="0" y="0"/>
                <wp:positionH relativeFrom="margin">
                  <wp:posOffset>-400050</wp:posOffset>
                </wp:positionH>
                <wp:positionV relativeFrom="paragraph">
                  <wp:posOffset>-104775</wp:posOffset>
                </wp:positionV>
                <wp:extent cx="6219825" cy="284480"/>
                <wp:effectExtent l="0" t="0" r="28575" b="20320"/>
                <wp:wrapNone/>
                <wp:docPr id="33" name="Rounded Rectangle 33"/>
                <wp:cNvGraphicFramePr/>
                <a:graphic xmlns:a="http://schemas.openxmlformats.org/drawingml/2006/main">
                  <a:graphicData uri="http://schemas.microsoft.com/office/word/2010/wordprocessingShape">
                    <wps:wsp>
                      <wps:cNvSpPr/>
                      <wps:spPr>
                        <a:xfrm>
                          <a:off x="0" y="0"/>
                          <a:ext cx="6219825" cy="284480"/>
                        </a:xfrm>
                        <a:prstGeom prst="roundRect">
                          <a:avLst/>
                        </a:prstGeom>
                        <a:gradFill>
                          <a:gsLst>
                            <a:gs pos="25000">
                              <a:srgbClr val="FFFFFF"/>
                            </a:gs>
                            <a:gs pos="0">
                              <a:schemeClr val="bg1">
                                <a:lumMod val="65000"/>
                              </a:schemeClr>
                            </a:gs>
                            <a:gs pos="100000">
                              <a:schemeClr val="bg1">
                                <a:lumMod val="65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08DCA" w14:textId="77777777" w:rsidR="00DF4851" w:rsidRPr="009D25B9" w:rsidRDefault="00DF4851" w:rsidP="009D25B9">
                            <w:pPr>
                              <w:rPr>
                                <w:color w:val="000000" w:themeColor="text1"/>
                                <w:sz w:val="20"/>
                                <w:u w:val="single"/>
                              </w:rPr>
                            </w:pPr>
                            <w:r w:rsidRPr="000F0D1B">
                              <w:rPr>
                                <w:b/>
                                <w:color w:val="000000" w:themeColor="text1"/>
                                <w:szCs w:val="24"/>
                              </w:rPr>
                              <w:t>Award</w:t>
                            </w:r>
                            <w:r>
                              <w:rPr>
                                <w:b/>
                                <w:color w:val="000000" w:themeColor="text1"/>
                                <w:szCs w:val="24"/>
                              </w:rPr>
                              <w:t>s</w:t>
                            </w:r>
                            <w:r w:rsidRPr="000F0D1B">
                              <w:rPr>
                                <w:b/>
                                <w:color w:val="000000" w:themeColor="text1"/>
                                <w:szCs w:val="24"/>
                              </w:rPr>
                              <w:t xml:space="preserve"> Flow Chart</w:t>
                            </w:r>
                            <w:r>
                              <w:rPr>
                                <w:color w:val="000000" w:themeColor="text1"/>
                                <w:szCs w:val="24"/>
                              </w:rPr>
                              <w:t xml:space="preserve">                     </w:t>
                            </w:r>
                            <w:r>
                              <w:rPr>
                                <w:b/>
                                <w:color w:val="000000" w:themeColor="text1"/>
                                <w:szCs w:val="24"/>
                                <w:u w:val="single"/>
                              </w:rPr>
                              <w:t>Role / Action</w:t>
                            </w:r>
                            <w:r w:rsidRPr="009D25B9">
                              <w:rPr>
                                <w:b/>
                                <w:color w:val="000000" w:themeColor="text1"/>
                                <w:szCs w:val="24"/>
                              </w:rPr>
                              <w:t xml:space="preserve">  </w:t>
                            </w:r>
                            <w:r>
                              <w:rPr>
                                <w:b/>
                                <w:color w:val="000000" w:themeColor="text1"/>
                                <w:szCs w:val="24"/>
                              </w:rPr>
                              <w:t xml:space="preserve">                                                    </w:t>
                            </w:r>
                            <w:r w:rsidRPr="009D25B9">
                              <w:rPr>
                                <w:b/>
                                <w:color w:val="000000" w:themeColor="text1"/>
                                <w:szCs w:val="24"/>
                              </w:rPr>
                              <w:t xml:space="preserve"> </w:t>
                            </w:r>
                            <w:r w:rsidRPr="009D25B9">
                              <w:rPr>
                                <w:b/>
                                <w:color w:val="000000" w:themeColor="text1"/>
                                <w:szCs w:val="24"/>
                                <w:u w:val="single"/>
                              </w:rPr>
                              <w:t>Timeline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AFBBC" id="Rounded Rectangle 33" o:spid="_x0000_s1026" style="position:absolute;margin-left:-31.5pt;margin-top:-8.25pt;width:489.75pt;height:2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" fillcolor="#a5a5a5 [2092]" strokecolor="black [3213]" strokeweight="1pt">
                <v:fill focus="25%" type="gradient"/>
                <v:textbox inset=",0,,0">
                  <w:txbxContent>
                    <w:p w14:paraId="3E108DCA" w14:textId="77777777" w:rsidR="00DF4851" w:rsidRPr="009D25B9" w:rsidRDefault="00DF4851" w:rsidP="009D25B9">
                      <w:pPr>
                        <w:rPr>
                          <w:color w:val="000000" w:themeColor="text1"/>
                          <w:sz w:val="20"/>
                          <w:u w:val="single"/>
                        </w:rPr>
                      </w:pPr>
                      <w:r w:rsidRPr="000F0D1B">
                        <w:rPr>
                          <w:b/>
                          <w:color w:val="000000" w:themeColor="text1"/>
                          <w:szCs w:val="24"/>
                        </w:rPr>
                        <w:t>Award</w:t>
                      </w:r>
                      <w:r>
                        <w:rPr>
                          <w:b/>
                          <w:color w:val="000000" w:themeColor="text1"/>
                          <w:szCs w:val="24"/>
                        </w:rPr>
                        <w:t>s</w:t>
                      </w:r>
                      <w:r w:rsidRPr="000F0D1B">
                        <w:rPr>
                          <w:b/>
                          <w:color w:val="000000" w:themeColor="text1"/>
                          <w:szCs w:val="24"/>
                        </w:rPr>
                        <w:t xml:space="preserve"> Flow Chart</w:t>
                      </w:r>
                      <w:r>
                        <w:rPr>
                          <w:color w:val="000000" w:themeColor="text1"/>
                          <w:szCs w:val="24"/>
                        </w:rPr>
                        <w:t xml:space="preserve">                     </w:t>
                      </w:r>
                      <w:r>
                        <w:rPr>
                          <w:b/>
                          <w:color w:val="000000" w:themeColor="text1"/>
                          <w:szCs w:val="24"/>
                          <w:u w:val="single"/>
                        </w:rPr>
                        <w:t>Role / Action</w:t>
                      </w:r>
                      <w:r w:rsidRPr="009D25B9">
                        <w:rPr>
                          <w:b/>
                          <w:color w:val="000000" w:themeColor="text1"/>
                          <w:szCs w:val="24"/>
                        </w:rPr>
                        <w:t xml:space="preserve">  </w:t>
                      </w:r>
                      <w:r>
                        <w:rPr>
                          <w:b/>
                          <w:color w:val="000000" w:themeColor="text1"/>
                          <w:szCs w:val="24"/>
                        </w:rPr>
                        <w:t xml:space="preserve">                                                    </w:t>
                      </w:r>
                      <w:r w:rsidRPr="009D25B9">
                        <w:rPr>
                          <w:b/>
                          <w:color w:val="000000" w:themeColor="text1"/>
                          <w:szCs w:val="24"/>
                        </w:rPr>
                        <w:t xml:space="preserve"> </w:t>
                      </w:r>
                      <w:r w:rsidRPr="009D25B9">
                        <w:rPr>
                          <w:b/>
                          <w:color w:val="000000" w:themeColor="text1"/>
                          <w:szCs w:val="24"/>
                          <w:u w:val="single"/>
                        </w:rPr>
                        <w:t>Timeline</w:t>
                      </w:r>
                    </w:p>
                  </w:txbxContent>
                </v:textbox>
                <w10:wrap anchorx="margin"/>
              </v:roundrect>
            </w:pict>
          </mc:Fallback>
        </mc:AlternateContent>
      </w:r>
      <w:r w:rsidR="0034086C" w:rsidRPr="000D7796">
        <w:rPr>
          <w:b/>
          <w:bCs/>
          <w:noProof/>
          <w:sz w:val="16"/>
          <w:szCs w:val="16"/>
        </w:rPr>
        <mc:AlternateContent>
          <mc:Choice Requires="wps">
            <w:drawing>
              <wp:anchor distT="45720" distB="45720" distL="114300" distR="114300" simplePos="0" relativeHeight="251738112" behindDoc="0" locked="0" layoutInCell="1" allowOverlap="1" wp14:anchorId="656CE585" wp14:editId="1DAE0033">
                <wp:simplePos x="0" y="0"/>
                <wp:positionH relativeFrom="column">
                  <wp:posOffset>333375</wp:posOffset>
                </wp:positionH>
                <wp:positionV relativeFrom="paragraph">
                  <wp:posOffset>371475</wp:posOffset>
                </wp:positionV>
                <wp:extent cx="3800475" cy="6572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57225"/>
                        </a:xfrm>
                        <a:prstGeom prst="rect">
                          <a:avLst/>
                        </a:prstGeom>
                        <a:noFill/>
                        <a:ln w="9525">
                          <a:noFill/>
                          <a:miter lim="800000"/>
                          <a:headEnd/>
                          <a:tailEnd/>
                        </a:ln>
                      </wps:spPr>
                      <wps:txbx>
                        <w:txbxContent>
                          <w:p w14:paraId="44BEE6A1" w14:textId="77777777" w:rsidR="00DF4851" w:rsidRPr="00D22AC6" w:rsidRDefault="00DF4851" w:rsidP="00A6214F">
                            <w:pPr>
                              <w:jc w:val="center"/>
                              <w:rPr>
                                <w:b/>
                                <w:color w:val="000000" w:themeColor="text1"/>
                                <w:sz w:val="19"/>
                                <w:szCs w:val="19"/>
                                <w:u w:val="single"/>
                              </w:rPr>
                            </w:pPr>
                            <w:r w:rsidRPr="00D22AC6">
                              <w:rPr>
                                <w:b/>
                                <w:color w:val="000000" w:themeColor="text1"/>
                                <w:sz w:val="19"/>
                                <w:szCs w:val="19"/>
                                <w:u w:val="single"/>
                              </w:rPr>
                              <w:t>Originator</w:t>
                            </w:r>
                          </w:p>
                          <w:p w14:paraId="6AA27CB6" w14:textId="77777777" w:rsidR="00DF4851" w:rsidRPr="00D22AC6" w:rsidRDefault="00DF4851" w:rsidP="00A6214F">
                            <w:pPr>
                              <w:jc w:val="both"/>
                              <w:rPr>
                                <w:color w:val="000000" w:themeColor="text1"/>
                                <w:sz w:val="19"/>
                                <w:szCs w:val="19"/>
                              </w:rPr>
                            </w:pPr>
                            <w:r w:rsidRPr="00BC5763">
                              <w:rPr>
                                <w:color w:val="000000" w:themeColor="text1"/>
                                <w:sz w:val="19"/>
                                <w:szCs w:val="19"/>
                              </w:rPr>
                              <w:t xml:space="preserve">Award submission (CG-1650, checklist, </w:t>
                            </w:r>
                            <w:r>
                              <w:rPr>
                                <w:color w:val="000000" w:themeColor="text1"/>
                                <w:sz w:val="19"/>
                                <w:szCs w:val="19"/>
                              </w:rPr>
                              <w:t xml:space="preserve">signature-ready </w:t>
                            </w:r>
                            <w:r w:rsidRPr="00BC5763">
                              <w:rPr>
                                <w:color w:val="000000" w:themeColor="text1"/>
                                <w:sz w:val="19"/>
                                <w:szCs w:val="19"/>
                              </w:rPr>
                              <w:t xml:space="preserve">citation, other awards earned, and eligibility roster (if applicable) </w:t>
                            </w:r>
                            <w:r>
                              <w:rPr>
                                <w:color w:val="000000" w:themeColor="text1"/>
                                <w:sz w:val="19"/>
                                <w:szCs w:val="19"/>
                              </w:rPr>
                              <w:t xml:space="preserve">sent to </w:t>
                            </w:r>
                            <w:r w:rsidRPr="00BC5763">
                              <w:rPr>
                                <w:color w:val="000000" w:themeColor="text1"/>
                                <w:sz w:val="19"/>
                                <w:szCs w:val="19"/>
                              </w:rPr>
                              <w:t>respective SHR POC/Department Head/Cmd Staff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CE585" id="_x0000_t202" coordsize="21600,21600" o:spt="202" path="m,l,21600r21600,l21600,xe">
                <v:stroke joinstyle="miter"/>
                <v:path gradientshapeok="t" o:connecttype="rect"/>
              </v:shapetype>
              <v:shape id="Text Box 2" o:spid="_x0000_s1027" type="#_x0000_t202" style="position:absolute;margin-left:26.25pt;margin-top:29.25pt;width:299.25pt;height:51.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" filled="f" stroked="f">
                <v:textbox>
                  <w:txbxContent>
                    <w:p w14:paraId="44BEE6A1" w14:textId="77777777" w:rsidR="00DF4851" w:rsidRPr="00D22AC6" w:rsidRDefault="00DF4851" w:rsidP="00A6214F">
                      <w:pPr>
                        <w:jc w:val="center"/>
                        <w:rPr>
                          <w:b/>
                          <w:color w:val="000000" w:themeColor="text1"/>
                          <w:sz w:val="19"/>
                          <w:szCs w:val="19"/>
                          <w:u w:val="single"/>
                        </w:rPr>
                      </w:pPr>
                      <w:r w:rsidRPr="00D22AC6">
                        <w:rPr>
                          <w:b/>
                          <w:color w:val="000000" w:themeColor="text1"/>
                          <w:sz w:val="19"/>
                          <w:szCs w:val="19"/>
                          <w:u w:val="single"/>
                        </w:rPr>
                        <w:t>Originator</w:t>
                      </w:r>
                    </w:p>
                    <w:p w14:paraId="6AA27CB6" w14:textId="77777777" w:rsidR="00DF4851" w:rsidRPr="00D22AC6" w:rsidRDefault="00DF4851" w:rsidP="00A6214F">
                      <w:pPr>
                        <w:jc w:val="both"/>
                        <w:rPr>
                          <w:color w:val="000000" w:themeColor="text1"/>
                          <w:sz w:val="19"/>
                          <w:szCs w:val="19"/>
                        </w:rPr>
                      </w:pPr>
                      <w:r w:rsidRPr="00BC5763">
                        <w:rPr>
                          <w:color w:val="000000" w:themeColor="text1"/>
                          <w:sz w:val="19"/>
                          <w:szCs w:val="19"/>
                        </w:rPr>
                        <w:t xml:space="preserve">Award submission (CG-1650, checklist, </w:t>
                      </w:r>
                      <w:r>
                        <w:rPr>
                          <w:color w:val="000000" w:themeColor="text1"/>
                          <w:sz w:val="19"/>
                          <w:szCs w:val="19"/>
                        </w:rPr>
                        <w:t xml:space="preserve">signature-ready </w:t>
                      </w:r>
                      <w:r w:rsidRPr="00BC5763">
                        <w:rPr>
                          <w:color w:val="000000" w:themeColor="text1"/>
                          <w:sz w:val="19"/>
                          <w:szCs w:val="19"/>
                        </w:rPr>
                        <w:t xml:space="preserve">citation, other awards earned, and eligibility roster (if applicable) </w:t>
                      </w:r>
                      <w:r>
                        <w:rPr>
                          <w:color w:val="000000" w:themeColor="text1"/>
                          <w:sz w:val="19"/>
                          <w:szCs w:val="19"/>
                        </w:rPr>
                        <w:t xml:space="preserve">sent to </w:t>
                      </w:r>
                      <w:r w:rsidRPr="00BC5763">
                        <w:rPr>
                          <w:color w:val="000000" w:themeColor="text1"/>
                          <w:sz w:val="19"/>
                          <w:szCs w:val="19"/>
                        </w:rPr>
                        <w:t>respective SHR POC/Department Head/Cmd Staff Chief.</w:t>
                      </w:r>
                    </w:p>
                  </w:txbxContent>
                </v:textbox>
                <w10:wrap type="square"/>
              </v:shape>
            </w:pict>
          </mc:Fallback>
        </mc:AlternateContent>
      </w:r>
      <w:r w:rsidR="00AD6F2D" w:rsidRPr="009F5909">
        <w:rPr>
          <w:b/>
          <w:bCs/>
          <w:noProof/>
          <w:sz w:val="16"/>
          <w:szCs w:val="16"/>
        </w:rPr>
        <mc:AlternateContent>
          <mc:Choice Requires="wps">
            <w:drawing>
              <wp:anchor distT="0" distB="0" distL="114300" distR="114300" simplePos="0" relativeHeight="251665408" behindDoc="0" locked="0" layoutInCell="1" allowOverlap="1" wp14:anchorId="59477DB7" wp14:editId="26AEC281">
                <wp:simplePos x="0" y="0"/>
                <wp:positionH relativeFrom="margin">
                  <wp:posOffset>4449340</wp:posOffset>
                </wp:positionH>
                <wp:positionV relativeFrom="paragraph">
                  <wp:posOffset>405130</wp:posOffset>
                </wp:positionV>
                <wp:extent cx="1359535" cy="636270"/>
                <wp:effectExtent l="0" t="0" r="12065" b="11430"/>
                <wp:wrapNone/>
                <wp:docPr id="5" name="Rounded Rectangle 5"/>
                <wp:cNvGraphicFramePr/>
                <a:graphic xmlns:a="http://schemas.openxmlformats.org/drawingml/2006/main">
                  <a:graphicData uri="http://schemas.microsoft.com/office/word/2010/wordprocessingShape">
                    <wps:wsp>
                      <wps:cNvSpPr/>
                      <wps:spPr>
                        <a:xfrm>
                          <a:off x="0" y="0"/>
                          <a:ext cx="1359535" cy="636270"/>
                        </a:xfrm>
                        <a:prstGeom prst="roundRect">
                          <a:avLst/>
                        </a:prstGeom>
                        <a:gradFill>
                          <a:gsLst>
                            <a:gs pos="0">
                              <a:schemeClr val="accent6">
                                <a:lumMod val="40000"/>
                                <a:lumOff val="60000"/>
                              </a:schemeClr>
                            </a:gs>
                            <a:gs pos="54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2F5F6" w14:textId="77777777" w:rsidR="00DF4851" w:rsidRPr="005F46E8" w:rsidRDefault="00DF4851" w:rsidP="00575468">
                            <w:pPr>
                              <w:jc w:val="center"/>
                              <w:rPr>
                                <w:color w:val="000000" w:themeColor="text1"/>
                                <w:sz w:val="19"/>
                                <w:szCs w:val="19"/>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7DB7" id="Rounded Rectangle 5" o:spid="_x0000_s1028" style="position:absolute;margin-left:350.35pt;margin-top:31.9pt;width:107.05pt;height:5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" fillcolor="#fbd4b4 [1305]" strokecolor="black [3213]" strokeweight="1pt">
                <v:fill color2="white [3212]" colors="0 #fcd5b5;35389f white" focus="100%" type="gradient"/>
                <v:textbox inset=",0,,0">
                  <w:txbxContent>
                    <w:p w14:paraId="33E2F5F6" w14:textId="77777777" w:rsidR="00DF4851" w:rsidRPr="005F46E8" w:rsidRDefault="00DF4851" w:rsidP="00575468">
                      <w:pPr>
                        <w:jc w:val="center"/>
                        <w:rPr>
                          <w:color w:val="000000" w:themeColor="text1"/>
                          <w:sz w:val="19"/>
                          <w:szCs w:val="19"/>
                        </w:rPr>
                      </w:pPr>
                    </w:p>
                  </w:txbxContent>
                </v:textbox>
                <w10:wrap anchorx="margin"/>
              </v:roundrect>
            </w:pict>
          </mc:Fallback>
        </mc:AlternateContent>
      </w:r>
      <w:r w:rsidR="00AD6F2D" w:rsidRPr="005F46E8">
        <w:rPr>
          <w:b/>
          <w:bCs/>
          <w:noProof/>
          <w:sz w:val="16"/>
          <w:szCs w:val="16"/>
        </w:rPr>
        <mc:AlternateContent>
          <mc:Choice Requires="wps">
            <w:drawing>
              <wp:anchor distT="45720" distB="45720" distL="114300" distR="114300" simplePos="0" relativeHeight="251744256" behindDoc="0" locked="0" layoutInCell="1" allowOverlap="1">
                <wp:simplePos x="0" y="0"/>
                <wp:positionH relativeFrom="column">
                  <wp:posOffset>4451350</wp:posOffset>
                </wp:positionH>
                <wp:positionV relativeFrom="paragraph">
                  <wp:posOffset>405130</wp:posOffset>
                </wp:positionV>
                <wp:extent cx="1353820" cy="63627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36270"/>
                        </a:xfrm>
                        <a:prstGeom prst="rect">
                          <a:avLst/>
                        </a:prstGeom>
                        <a:noFill/>
                        <a:ln w="9525">
                          <a:noFill/>
                          <a:miter lim="800000"/>
                          <a:headEnd/>
                          <a:tailEnd/>
                        </a:ln>
                      </wps:spPr>
                      <wps:txbx>
                        <w:txbxContent>
                          <w:p w14:paraId="6922E0E9" w14:textId="77777777" w:rsidR="00DF4851" w:rsidRPr="005F46E8" w:rsidRDefault="00DF4851" w:rsidP="005F46E8">
                            <w:pPr>
                              <w:jc w:val="center"/>
                              <w:rPr>
                                <w:b/>
                                <w:color w:val="000000" w:themeColor="text1"/>
                                <w:sz w:val="19"/>
                                <w:szCs w:val="19"/>
                                <w:u w:val="single"/>
                              </w:rPr>
                            </w:pPr>
                            <w:r w:rsidRPr="005F46E8">
                              <w:rPr>
                                <w:b/>
                                <w:color w:val="000000" w:themeColor="text1"/>
                                <w:sz w:val="19"/>
                                <w:szCs w:val="19"/>
                                <w:u w:val="single"/>
                              </w:rPr>
                              <w:t xml:space="preserve">NLT 45 calendar days </w:t>
                            </w:r>
                          </w:p>
                          <w:p w14:paraId="7A1B43F3" w14:textId="77777777" w:rsidR="00DF4851" w:rsidRPr="005F46E8" w:rsidRDefault="00DF4851" w:rsidP="005F46E8">
                            <w:pPr>
                              <w:jc w:val="center"/>
                              <w:rPr>
                                <w:color w:val="000000" w:themeColor="text1"/>
                                <w:sz w:val="19"/>
                                <w:szCs w:val="19"/>
                              </w:rPr>
                            </w:pPr>
                            <w:r w:rsidRPr="005F46E8">
                              <w:rPr>
                                <w:color w:val="000000" w:themeColor="text1"/>
                                <w:sz w:val="19"/>
                                <w:szCs w:val="19"/>
                                <w:u w:val="single"/>
                              </w:rPr>
                              <w:t>PRIOR</w:t>
                            </w:r>
                            <w:r w:rsidRPr="005F46E8">
                              <w:rPr>
                                <w:color w:val="000000" w:themeColor="text1"/>
                                <w:sz w:val="19"/>
                                <w:szCs w:val="19"/>
                              </w:rPr>
                              <w:t xml:space="preserve"> to the requested presenta</w:t>
                            </w:r>
                            <w:r>
                              <w:rPr>
                                <w:color w:val="000000" w:themeColor="text1"/>
                                <w:sz w:val="19"/>
                                <w:szCs w:val="19"/>
                              </w:rPr>
                              <w:t>tion date listed on the CG-1650</w:t>
                            </w:r>
                          </w:p>
                          <w:p w14:paraId="030AC468" w14:textId="77777777" w:rsidR="00DF4851" w:rsidRPr="005F46E8" w:rsidRDefault="00DF485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0.5pt;margin-top:31.9pt;width:106.6pt;height:50.1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" filled="f" stroked="f">
                <v:textbox>
                  <w:txbxContent>
                    <w:p w14:paraId="6922E0E9" w14:textId="77777777" w:rsidR="00DF4851" w:rsidRPr="005F46E8" w:rsidRDefault="00DF4851" w:rsidP="005F46E8">
                      <w:pPr>
                        <w:jc w:val="center"/>
                        <w:rPr>
                          <w:b/>
                          <w:color w:val="000000" w:themeColor="text1"/>
                          <w:sz w:val="19"/>
                          <w:szCs w:val="19"/>
                          <w:u w:val="single"/>
                        </w:rPr>
                      </w:pPr>
                      <w:r w:rsidRPr="005F46E8">
                        <w:rPr>
                          <w:b/>
                          <w:color w:val="000000" w:themeColor="text1"/>
                          <w:sz w:val="19"/>
                          <w:szCs w:val="19"/>
                          <w:u w:val="single"/>
                        </w:rPr>
                        <w:t xml:space="preserve">NLT 45 calendar days </w:t>
                      </w:r>
                    </w:p>
                    <w:p w14:paraId="7A1B43F3" w14:textId="77777777" w:rsidR="00DF4851" w:rsidRPr="005F46E8" w:rsidRDefault="00DF4851" w:rsidP="005F46E8">
                      <w:pPr>
                        <w:jc w:val="center"/>
                        <w:rPr>
                          <w:color w:val="000000" w:themeColor="text1"/>
                          <w:sz w:val="19"/>
                          <w:szCs w:val="19"/>
                        </w:rPr>
                      </w:pPr>
                      <w:r w:rsidRPr="005F46E8">
                        <w:rPr>
                          <w:color w:val="000000" w:themeColor="text1"/>
                          <w:sz w:val="19"/>
                          <w:szCs w:val="19"/>
                          <w:u w:val="single"/>
                        </w:rPr>
                        <w:t>PRIOR</w:t>
                      </w:r>
                      <w:r w:rsidRPr="005F46E8">
                        <w:rPr>
                          <w:color w:val="000000" w:themeColor="text1"/>
                          <w:sz w:val="19"/>
                          <w:szCs w:val="19"/>
                        </w:rPr>
                        <w:t xml:space="preserve"> to the requested presenta</w:t>
                      </w:r>
                      <w:r>
                        <w:rPr>
                          <w:color w:val="000000" w:themeColor="text1"/>
                          <w:sz w:val="19"/>
                          <w:szCs w:val="19"/>
                        </w:rPr>
                        <w:t>tion date listed on the CG-1650</w:t>
                      </w:r>
                    </w:p>
                    <w:p w14:paraId="030AC468" w14:textId="77777777" w:rsidR="00DF4851" w:rsidRPr="005F46E8" w:rsidRDefault="00DF4851">
                      <w:pPr>
                        <w:rPr>
                          <w:color w:val="000000" w:themeColor="text1"/>
                        </w:rPr>
                      </w:pPr>
                    </w:p>
                  </w:txbxContent>
                </v:textbox>
                <w10:wrap type="square"/>
              </v:shape>
            </w:pict>
          </mc:Fallback>
        </mc:AlternateContent>
      </w:r>
      <w:r w:rsidR="00AD6F2D">
        <w:rPr>
          <w:b/>
          <w:bCs/>
          <w:noProof/>
          <w:sz w:val="16"/>
          <w:szCs w:val="16"/>
        </w:rPr>
        <mc:AlternateContent>
          <mc:Choice Requires="wps">
            <w:drawing>
              <wp:anchor distT="0" distB="0" distL="114300" distR="114300" simplePos="0" relativeHeight="251757568" behindDoc="0" locked="0" layoutInCell="1" allowOverlap="1" wp14:anchorId="4ED53468" wp14:editId="64486C0C">
                <wp:simplePos x="0" y="0"/>
                <wp:positionH relativeFrom="column">
                  <wp:posOffset>4137964</wp:posOffset>
                </wp:positionH>
                <wp:positionV relativeFrom="paragraph">
                  <wp:posOffset>720725</wp:posOffset>
                </wp:positionV>
                <wp:extent cx="314820"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314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FD90A" id="Straight Connector 4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25.8pt,56.75pt" to="350.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" strokecolor="black [3213]"/>
            </w:pict>
          </mc:Fallback>
        </mc:AlternateContent>
      </w:r>
      <w:r w:rsidR="0013640F" w:rsidRPr="009F5909">
        <w:rPr>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57873</wp:posOffset>
                </wp:positionH>
                <wp:positionV relativeFrom="paragraph">
                  <wp:posOffset>410901</wp:posOffset>
                </wp:positionV>
                <wp:extent cx="4072963" cy="6400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4072963" cy="640080"/>
                        </a:xfrm>
                        <a:prstGeom prst="roundRect">
                          <a:avLst/>
                        </a:prstGeom>
                        <a:gradFill>
                          <a:gsLst>
                            <a:gs pos="25000">
                              <a:srgbClr val="FFFFFF"/>
                            </a:gs>
                            <a:gs pos="0">
                              <a:schemeClr val="accent3">
                                <a:lumMod val="60000"/>
                                <a:lumOff val="40000"/>
                              </a:schemeClr>
                            </a:gs>
                            <a:gs pos="100000">
                              <a:schemeClr val="accent3">
                                <a:lumMod val="40000"/>
                                <a:lumOff val="6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93DB1" w14:textId="77777777" w:rsidR="00DF4851" w:rsidRPr="00BC5763" w:rsidRDefault="00DF4851" w:rsidP="00AC72E1">
                            <w:pPr>
                              <w:jc w:val="center"/>
                              <w:rPr>
                                <w:b/>
                                <w:color w:val="000000" w:themeColor="text1"/>
                                <w:sz w:val="19"/>
                                <w:szCs w:val="19"/>
                                <w:u w:val="singl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margin-left:4.55pt;margin-top:32.35pt;width:320.7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" fillcolor="#c2d69b [1942]" strokecolor="black [3213]" strokeweight="1pt">
                <v:fill color2="#d6e3bc [1302]" colors="0 #c3d69b;.25 white;1 #d7e4bd" focus="100%" type="gradient"/>
                <v:textbox inset=",0,,0">
                  <w:txbxContent>
                    <w:p w14:paraId="66193DB1" w14:textId="77777777" w:rsidR="00DF4851" w:rsidRPr="00BC5763" w:rsidRDefault="00DF4851" w:rsidP="00AC72E1">
                      <w:pPr>
                        <w:jc w:val="center"/>
                        <w:rPr>
                          <w:b/>
                          <w:color w:val="000000" w:themeColor="text1"/>
                          <w:sz w:val="19"/>
                          <w:szCs w:val="19"/>
                          <w:u w:val="single"/>
                        </w:rPr>
                      </w:pPr>
                    </w:p>
                  </w:txbxContent>
                </v:textbox>
              </v:roundrect>
            </w:pict>
          </mc:Fallback>
        </mc:AlternateContent>
      </w:r>
      <w:r w:rsidR="0013640F" w:rsidRPr="000D7796">
        <w:rPr>
          <w:b/>
          <w:bCs/>
          <w:noProof/>
          <w:sz w:val="16"/>
          <w:szCs w:val="16"/>
        </w:rPr>
        <mc:AlternateContent>
          <mc:Choice Requires="wps">
            <w:drawing>
              <wp:anchor distT="45720" distB="45720" distL="114300" distR="114300" simplePos="0" relativeHeight="251721728" behindDoc="0" locked="0" layoutInCell="1" allowOverlap="1">
                <wp:simplePos x="0" y="0"/>
                <wp:positionH relativeFrom="column">
                  <wp:posOffset>63500</wp:posOffset>
                </wp:positionH>
                <wp:positionV relativeFrom="paragraph">
                  <wp:posOffset>410845</wp:posOffset>
                </wp:positionV>
                <wp:extent cx="254635" cy="641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641985"/>
                        </a:xfrm>
                        <a:prstGeom prst="rect">
                          <a:avLst/>
                        </a:prstGeom>
                        <a:noFill/>
                        <a:ln w="9525">
                          <a:noFill/>
                          <a:miter lim="800000"/>
                          <a:headEnd/>
                          <a:tailEnd/>
                        </a:ln>
                      </wps:spPr>
                      <wps:txbx>
                        <w:txbxContent>
                          <w:p w14:paraId="0374D77F" w14:textId="77777777" w:rsidR="00DF4851" w:rsidRPr="00F66AD8" w:rsidRDefault="00DF4851">
                            <w:pPr>
                              <w:rPr>
                                <w:rFonts w:ascii="Arial Black" w:hAnsi="Arial Black"/>
                                <w:b/>
                                <w:color w:val="E36C0A" w:themeColor="accent6" w:themeShade="BF"/>
                              </w:rPr>
                            </w:pPr>
                            <w:r w:rsidRPr="00F66AD8">
                              <w:rPr>
                                <w:rFonts w:ascii="Arial Black" w:hAnsi="Arial Black"/>
                                <w:b/>
                                <w:color w:val="E36C0A" w:themeColor="accent6" w:themeShade="BF"/>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32.35pt;width:20.05pt;height:50.5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4yEAIAAPwDAAAOAAAAZHJzL2Uyb0RvYy54bWysU9uO2yAQfa/Uf0C8N740zi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" filled="f" stroked="f">
                <v:textbox>
                  <w:txbxContent>
                    <w:p w14:paraId="0374D77F" w14:textId="77777777" w:rsidR="00DF4851" w:rsidRPr="00F66AD8" w:rsidRDefault="00DF4851">
                      <w:pPr>
                        <w:rPr>
                          <w:rFonts w:ascii="Arial Black" w:hAnsi="Arial Black"/>
                          <w:b/>
                          <w:color w:val="E36C0A" w:themeColor="accent6" w:themeShade="BF"/>
                        </w:rPr>
                      </w:pPr>
                      <w:r w:rsidRPr="00F66AD8">
                        <w:rPr>
                          <w:rFonts w:ascii="Arial Black" w:hAnsi="Arial Black"/>
                          <w:b/>
                          <w:color w:val="E36C0A" w:themeColor="accent6" w:themeShade="BF"/>
                        </w:rPr>
                        <w:t>1</w:t>
                      </w:r>
                    </w:p>
                  </w:txbxContent>
                </v:textbox>
                <w10:wrap type="square"/>
              </v:shape>
            </w:pict>
          </mc:Fallback>
        </mc:AlternateContent>
      </w:r>
      <w:r w:rsidR="0034086C">
        <w:rPr>
          <w:b/>
          <w:bCs/>
          <w:sz w:val="16"/>
          <w:szCs w:val="16"/>
        </w:rPr>
        <w:tab/>
      </w:r>
      <w:r w:rsidR="0034086C">
        <w:rPr>
          <w:b/>
          <w:bCs/>
          <w:sz w:val="16"/>
          <w:szCs w:val="16"/>
        </w:rPr>
        <w:tab/>
      </w:r>
      <w:r w:rsidR="0034086C">
        <w:rPr>
          <w:b/>
          <w:bCs/>
          <w:sz w:val="16"/>
          <w:szCs w:val="16"/>
        </w:rPr>
        <w:tab/>
      </w:r>
      <w:r w:rsidR="0034086C">
        <w:rPr>
          <w:b/>
          <w:bCs/>
          <w:sz w:val="16"/>
          <w:szCs w:val="16"/>
        </w:rPr>
        <w:tab/>
      </w:r>
      <w:r w:rsidR="0034086C">
        <w:rPr>
          <w:b/>
          <w:bCs/>
          <w:sz w:val="16"/>
          <w:szCs w:val="16"/>
        </w:rPr>
        <w:tab/>
      </w:r>
      <w:r w:rsidR="0034086C">
        <w:rPr>
          <w:b/>
          <w:bCs/>
          <w:sz w:val="16"/>
          <w:szCs w:val="16"/>
        </w:rPr>
        <w:tab/>
      </w:r>
      <w:r w:rsidR="0034086C">
        <w:rPr>
          <w:b/>
          <w:bCs/>
          <w:sz w:val="16"/>
          <w:szCs w:val="16"/>
        </w:rPr>
        <w:tab/>
      </w:r>
      <w:r w:rsidR="0034086C">
        <w:rPr>
          <w:b/>
          <w:bCs/>
          <w:sz w:val="16"/>
          <w:szCs w:val="16"/>
        </w:rPr>
        <w:tab/>
      </w:r>
      <w:r w:rsidR="0034086C">
        <w:rPr>
          <w:b/>
          <w:bCs/>
          <w:sz w:val="16"/>
          <w:szCs w:val="16"/>
        </w:rPr>
        <w:tab/>
      </w:r>
    </w:p>
    <w:p w14:paraId="347BDFD4"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656703" behindDoc="0" locked="0" layoutInCell="1" allowOverlap="1">
                <wp:simplePos x="0" y="0"/>
                <wp:positionH relativeFrom="column">
                  <wp:posOffset>58478</wp:posOffset>
                </wp:positionH>
                <wp:positionV relativeFrom="paragraph">
                  <wp:posOffset>531864</wp:posOffset>
                </wp:positionV>
                <wp:extent cx="45719" cy="1818168"/>
                <wp:effectExtent l="228600" t="76200" r="50165" b="29845"/>
                <wp:wrapNone/>
                <wp:docPr id="30" name="Elbow Connector 30"/>
                <wp:cNvGraphicFramePr/>
                <a:graphic xmlns:a="http://schemas.openxmlformats.org/drawingml/2006/main">
                  <a:graphicData uri="http://schemas.microsoft.com/office/word/2010/wordprocessingShape">
                    <wps:wsp>
                      <wps:cNvCnPr/>
                      <wps:spPr>
                        <a:xfrm flipH="1" flipV="1">
                          <a:off x="0" y="0"/>
                          <a:ext cx="45719" cy="1818168"/>
                        </a:xfrm>
                        <a:prstGeom prst="bentConnector3">
                          <a:avLst>
                            <a:gd name="adj1" fmla="val 577025"/>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D7558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4.6pt;margin-top:41.9pt;width:3.6pt;height:143.15pt;flip:x y;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" adj="124637" strokecolor="black [3213]">
                <v:stroke endarrow="block" endarrowlength="long"/>
              </v:shape>
            </w:pict>
          </mc:Fallback>
        </mc:AlternateContent>
      </w:r>
      <w:r w:rsidR="00AE3868">
        <w:rPr>
          <w:b/>
          <w:bCs/>
          <w:noProof/>
          <w:sz w:val="16"/>
          <w:szCs w:val="16"/>
        </w:rPr>
        <mc:AlternateContent>
          <mc:Choice Requires="wps">
            <w:drawing>
              <wp:anchor distT="0" distB="0" distL="114300" distR="114300" simplePos="0" relativeHeight="251688960" behindDoc="0" locked="0" layoutInCell="1" allowOverlap="1">
                <wp:simplePos x="0" y="0"/>
                <wp:positionH relativeFrom="column">
                  <wp:posOffset>56071</wp:posOffset>
                </wp:positionH>
                <wp:positionV relativeFrom="paragraph">
                  <wp:posOffset>370169</wp:posOffset>
                </wp:positionV>
                <wp:extent cx="379562" cy="4873925"/>
                <wp:effectExtent l="400050" t="76200" r="20955" b="22225"/>
                <wp:wrapNone/>
                <wp:docPr id="22" name="Elbow Connector 22"/>
                <wp:cNvGraphicFramePr/>
                <a:graphic xmlns:a="http://schemas.openxmlformats.org/drawingml/2006/main">
                  <a:graphicData uri="http://schemas.microsoft.com/office/word/2010/wordprocessingShape">
                    <wps:wsp>
                      <wps:cNvCnPr/>
                      <wps:spPr>
                        <a:xfrm flipH="1" flipV="1">
                          <a:off x="0" y="0"/>
                          <a:ext cx="379562" cy="4873925"/>
                        </a:xfrm>
                        <a:prstGeom prst="bentConnector3">
                          <a:avLst>
                            <a:gd name="adj1" fmla="val 200869"/>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69796" id="Elbow Connector 22" o:spid="_x0000_s1026" type="#_x0000_t34" style="position:absolute;margin-left:4.4pt;margin-top:29.15pt;width:29.9pt;height:383.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" adj="43388" strokecolor="black [3213]">
                <v:stroke endarrow="block" endarrowlength="long"/>
              </v:shape>
            </w:pict>
          </mc:Fallback>
        </mc:AlternateContent>
      </w:r>
      <w:r w:rsidR="00AE3868">
        <w:rPr>
          <w:b/>
          <w:bCs/>
          <w:noProof/>
          <w:sz w:val="16"/>
          <w:szCs w:val="16"/>
        </w:rPr>
        <mc:AlternateContent>
          <mc:Choice Requires="wps">
            <w:drawing>
              <wp:anchor distT="0" distB="0" distL="114300" distR="114300" simplePos="0" relativeHeight="251766784" behindDoc="0" locked="0" layoutInCell="1" allowOverlap="1">
                <wp:simplePos x="0" y="0"/>
                <wp:positionH relativeFrom="column">
                  <wp:posOffset>2125187</wp:posOffset>
                </wp:positionH>
                <wp:positionV relativeFrom="paragraph">
                  <wp:posOffset>816294</wp:posOffset>
                </wp:positionV>
                <wp:extent cx="2881" cy="231436"/>
                <wp:effectExtent l="76200" t="0" r="73660" b="54610"/>
                <wp:wrapNone/>
                <wp:docPr id="41" name="Straight Arrow Connector 41"/>
                <wp:cNvGraphicFramePr/>
                <a:graphic xmlns:a="http://schemas.openxmlformats.org/drawingml/2006/main">
                  <a:graphicData uri="http://schemas.microsoft.com/office/word/2010/wordprocessingShape">
                    <wps:wsp>
                      <wps:cNvCnPr/>
                      <wps:spPr>
                        <a:xfrm>
                          <a:off x="0" y="0"/>
                          <a:ext cx="2881" cy="231436"/>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E48201" id="_x0000_t32" coordsize="21600,21600" o:spt="32" o:oned="t" path="m,l21600,21600e" filled="f">
                <v:path arrowok="t" fillok="f" o:connecttype="none"/>
                <o:lock v:ext="edit" shapetype="t"/>
              </v:shapetype>
              <v:shape id="Straight Arrow Connector 41" o:spid="_x0000_s1026" type="#_x0000_t32" style="position:absolute;margin-left:167.35pt;margin-top:64.3pt;width:.25pt;height:1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" strokecolor="black [3213]">
                <v:stroke endarrow="block" endarrowlength="long"/>
              </v:shape>
            </w:pict>
          </mc:Fallback>
        </mc:AlternateContent>
      </w:r>
    </w:p>
    <w:p w14:paraId="0F46A6CE" w14:textId="77777777" w:rsidR="00F847C3" w:rsidRDefault="00F847C3" w:rsidP="00E21583">
      <w:pPr>
        <w:pStyle w:val="HeaderInfo0"/>
        <w:rPr>
          <w:b/>
          <w:bCs/>
          <w:sz w:val="16"/>
          <w:szCs w:val="16"/>
        </w:rPr>
      </w:pPr>
    </w:p>
    <w:p w14:paraId="2479D7B2" w14:textId="77777777" w:rsidR="00F847C3" w:rsidRDefault="00AE3868" w:rsidP="00E21583">
      <w:pPr>
        <w:pStyle w:val="HeaderInfo0"/>
        <w:rPr>
          <w:b/>
          <w:bCs/>
          <w:sz w:val="16"/>
          <w:szCs w:val="16"/>
        </w:rPr>
      </w:pPr>
      <w:r w:rsidRPr="000D7796">
        <w:rPr>
          <w:b/>
          <w:bCs/>
          <w:noProof/>
          <w:sz w:val="16"/>
          <w:szCs w:val="16"/>
        </w:rPr>
        <mc:AlternateContent>
          <mc:Choice Requires="wps">
            <w:drawing>
              <wp:anchor distT="45720" distB="45720" distL="114300" distR="114300" simplePos="0" relativeHeight="251723776" behindDoc="0" locked="0" layoutInCell="1" allowOverlap="1" wp14:anchorId="5F0C4384" wp14:editId="7486FFC2">
                <wp:simplePos x="0" y="0"/>
                <wp:positionH relativeFrom="column">
                  <wp:posOffset>71120</wp:posOffset>
                </wp:positionH>
                <wp:positionV relativeFrom="paragraph">
                  <wp:posOffset>90170</wp:posOffset>
                </wp:positionV>
                <wp:extent cx="254635" cy="6673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667385"/>
                        </a:xfrm>
                        <a:prstGeom prst="rect">
                          <a:avLst/>
                        </a:prstGeom>
                        <a:noFill/>
                        <a:ln w="9525">
                          <a:noFill/>
                          <a:miter lim="800000"/>
                          <a:headEnd/>
                          <a:tailEnd/>
                        </a:ln>
                      </wps:spPr>
                      <wps:txbx>
                        <w:txbxContent>
                          <w:p w14:paraId="6A7515FE" w14:textId="77777777" w:rsidR="00DF4851" w:rsidRPr="00F66AD8" w:rsidRDefault="00DF4851" w:rsidP="00BC5763">
                            <w:pPr>
                              <w:rPr>
                                <w:rFonts w:ascii="Arial Black" w:hAnsi="Arial Black"/>
                                <w:b/>
                                <w:color w:val="E36C0A" w:themeColor="accent6" w:themeShade="BF"/>
                              </w:rPr>
                            </w:pPr>
                            <w:r w:rsidRPr="00F66AD8">
                              <w:rPr>
                                <w:rFonts w:ascii="Arial Black" w:hAnsi="Arial Black"/>
                                <w:b/>
                                <w:color w:val="E36C0A" w:themeColor="accent6" w:themeShade="BF"/>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0C4384" id="_x0000_s1032" type="#_x0000_t202" style="position:absolute;margin-left:5.6pt;margin-top:7.1pt;width:20.05pt;height:52.5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" filled="f" stroked="f">
                <v:textbox>
                  <w:txbxContent>
                    <w:p w14:paraId="6A7515FE" w14:textId="77777777" w:rsidR="00DF4851" w:rsidRPr="00F66AD8" w:rsidRDefault="00DF4851" w:rsidP="00BC5763">
                      <w:pPr>
                        <w:rPr>
                          <w:rFonts w:ascii="Arial Black" w:hAnsi="Arial Black"/>
                          <w:b/>
                          <w:color w:val="E36C0A" w:themeColor="accent6" w:themeShade="BF"/>
                        </w:rPr>
                      </w:pPr>
                      <w:r w:rsidRPr="00F66AD8">
                        <w:rPr>
                          <w:rFonts w:ascii="Arial Black" w:hAnsi="Arial Black"/>
                          <w:b/>
                          <w:color w:val="E36C0A" w:themeColor="accent6" w:themeShade="BF"/>
                        </w:rPr>
                        <w:t>2</w:t>
                      </w:r>
                    </w:p>
                  </w:txbxContent>
                </v:textbox>
                <w10:wrap type="square"/>
              </v:shape>
            </w:pict>
          </mc:Fallback>
        </mc:AlternateContent>
      </w:r>
      <w:r w:rsidRPr="009F5909">
        <w:rPr>
          <w:b/>
          <w:bCs/>
          <w:noProof/>
          <w:sz w:val="16"/>
          <w:szCs w:val="16"/>
        </w:rPr>
        <mc:AlternateContent>
          <mc:Choice Requires="wps">
            <w:drawing>
              <wp:anchor distT="0" distB="0" distL="114300" distR="114300" simplePos="0" relativeHeight="251661312" behindDoc="0" locked="0" layoutInCell="1" allowOverlap="1" wp14:anchorId="4EA17CF6" wp14:editId="2443D5A4">
                <wp:simplePos x="0" y="0"/>
                <wp:positionH relativeFrom="column">
                  <wp:posOffset>63500</wp:posOffset>
                </wp:positionH>
                <wp:positionV relativeFrom="paragraph">
                  <wp:posOffset>81915</wp:posOffset>
                </wp:positionV>
                <wp:extent cx="4067175" cy="675640"/>
                <wp:effectExtent l="0" t="0" r="28575" b="10160"/>
                <wp:wrapNone/>
                <wp:docPr id="2" name="Rounded Rectangle 2"/>
                <wp:cNvGraphicFramePr/>
                <a:graphic xmlns:a="http://schemas.openxmlformats.org/drawingml/2006/main">
                  <a:graphicData uri="http://schemas.microsoft.com/office/word/2010/wordprocessingShape">
                    <wps:wsp>
                      <wps:cNvSpPr/>
                      <wps:spPr>
                        <a:xfrm>
                          <a:off x="0" y="0"/>
                          <a:ext cx="4067175" cy="675640"/>
                        </a:xfrm>
                        <a:prstGeom prst="roundRect">
                          <a:avLst/>
                        </a:prstGeom>
                        <a:gradFill>
                          <a:gsLst>
                            <a:gs pos="0">
                              <a:schemeClr val="accent1">
                                <a:lumMod val="20000"/>
                                <a:lumOff val="80000"/>
                              </a:schemeClr>
                            </a:gs>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13EB3" w14:textId="77777777" w:rsidR="00DF4851" w:rsidRPr="00D22AC6" w:rsidRDefault="00DF4851" w:rsidP="008B1D32">
                            <w:pPr>
                              <w:jc w:val="center"/>
                              <w:rPr>
                                <w:color w:val="000000" w:themeColor="text1"/>
                                <w:sz w:val="19"/>
                                <w:szCs w:val="19"/>
                              </w:rPr>
                            </w:pPr>
                            <w:r w:rsidRPr="00D22AC6">
                              <w:rPr>
                                <w:color w:val="000000" w:themeColor="text1"/>
                                <w:sz w:val="19"/>
                                <w:szCs w:val="19"/>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17CF6" id="Rounded Rectangle 2" o:spid="_x0000_s1033" style="position:absolute;margin-left:5pt;margin-top:6.45pt;width:320.25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" fillcolor="#dbe5f1 [660]" strokecolor="black [3213]" strokeweight="1pt">
                <v:fill color2="#cad9eb [980]" colors="0 #dce6f2;19005f white;1 #cad9eb" focus="100%" type="gradient"/>
                <v:textbox inset=",0,,0">
                  <w:txbxContent>
                    <w:p w14:paraId="47D13EB3" w14:textId="77777777" w:rsidR="00DF4851" w:rsidRPr="00D22AC6" w:rsidRDefault="00DF4851" w:rsidP="008B1D32">
                      <w:pPr>
                        <w:jc w:val="center"/>
                        <w:rPr>
                          <w:color w:val="000000" w:themeColor="text1"/>
                          <w:sz w:val="19"/>
                          <w:szCs w:val="19"/>
                        </w:rPr>
                      </w:pPr>
                      <w:r w:rsidRPr="00D22AC6">
                        <w:rPr>
                          <w:color w:val="000000" w:themeColor="text1"/>
                          <w:sz w:val="19"/>
                          <w:szCs w:val="19"/>
                        </w:rPr>
                        <w:t xml:space="preserve"> </w:t>
                      </w:r>
                    </w:p>
                  </w:txbxContent>
                </v:textbox>
              </v:roundrect>
            </w:pict>
          </mc:Fallback>
        </mc:AlternateContent>
      </w:r>
      <w:r>
        <w:rPr>
          <w:b/>
          <w:bCs/>
          <w:noProof/>
          <w:sz w:val="16"/>
          <w:szCs w:val="16"/>
        </w:rPr>
        <mc:AlternateContent>
          <mc:Choice Requires="wps">
            <w:drawing>
              <wp:anchor distT="0" distB="0" distL="114300" distR="114300" simplePos="0" relativeHeight="251742208" behindDoc="0" locked="0" layoutInCell="1" allowOverlap="1">
                <wp:simplePos x="0" y="0"/>
                <wp:positionH relativeFrom="column">
                  <wp:posOffset>333375</wp:posOffset>
                </wp:positionH>
                <wp:positionV relativeFrom="paragraph">
                  <wp:posOffset>90581</wp:posOffset>
                </wp:positionV>
                <wp:extent cx="3806190" cy="659765"/>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3806190" cy="659765"/>
                        </a:xfrm>
                        <a:prstGeom prst="rect">
                          <a:avLst/>
                        </a:prstGeom>
                        <a:noFill/>
                        <a:ln w="6350">
                          <a:noFill/>
                        </a:ln>
                      </wps:spPr>
                      <wps:txbx>
                        <w:txbxContent>
                          <w:p w14:paraId="64AD0160" w14:textId="77777777" w:rsidR="00DF4851" w:rsidRPr="00A6214F" w:rsidRDefault="00DF4851" w:rsidP="00A6214F">
                            <w:pPr>
                              <w:jc w:val="center"/>
                              <w:rPr>
                                <w:b/>
                                <w:color w:val="000000" w:themeColor="text1"/>
                                <w:sz w:val="19"/>
                                <w:szCs w:val="19"/>
                                <w:u w:val="single"/>
                              </w:rPr>
                            </w:pPr>
                            <w:r>
                              <w:rPr>
                                <w:b/>
                                <w:color w:val="000000" w:themeColor="text1"/>
                                <w:sz w:val="19"/>
                                <w:szCs w:val="19"/>
                                <w:u w:val="single"/>
                              </w:rPr>
                              <w:t>SHR POC/</w:t>
                            </w:r>
                            <w:r w:rsidRPr="00A6214F">
                              <w:rPr>
                                <w:b/>
                                <w:color w:val="000000" w:themeColor="text1"/>
                                <w:sz w:val="19"/>
                                <w:szCs w:val="19"/>
                                <w:u w:val="single"/>
                              </w:rPr>
                              <w:t>Department Head/Cmd Staff Chief</w:t>
                            </w:r>
                          </w:p>
                          <w:p w14:paraId="5C1A99DD" w14:textId="77777777" w:rsidR="00DF4851" w:rsidRPr="004D59C9" w:rsidRDefault="00DF4851" w:rsidP="00A6214F">
                            <w:pPr>
                              <w:jc w:val="both"/>
                              <w:rPr>
                                <w:color w:val="000000" w:themeColor="text1"/>
                                <w:sz w:val="19"/>
                                <w:szCs w:val="19"/>
                              </w:rPr>
                            </w:pPr>
                            <w:r w:rsidRPr="00A6214F">
                              <w:rPr>
                                <w:color w:val="000000" w:themeColor="text1"/>
                                <w:sz w:val="19"/>
                                <w:szCs w:val="19"/>
                              </w:rPr>
                              <w:t xml:space="preserve">Review </w:t>
                            </w:r>
                            <w:r>
                              <w:rPr>
                                <w:color w:val="000000" w:themeColor="text1"/>
                                <w:sz w:val="19"/>
                                <w:szCs w:val="19"/>
                              </w:rPr>
                              <w:t xml:space="preserve">award submission, e-sign </w:t>
                            </w:r>
                            <w:r w:rsidRPr="00A6214F">
                              <w:rPr>
                                <w:color w:val="000000" w:themeColor="text1"/>
                                <w:sz w:val="19"/>
                                <w:szCs w:val="19"/>
                              </w:rPr>
                              <w:t xml:space="preserve">CG-1650 and </w:t>
                            </w:r>
                            <w:r>
                              <w:rPr>
                                <w:color w:val="000000" w:themeColor="text1"/>
                                <w:sz w:val="19"/>
                                <w:szCs w:val="19"/>
                              </w:rPr>
                              <w:t>verifies citation is</w:t>
                            </w:r>
                            <w:r w:rsidRPr="00A6214F">
                              <w:rPr>
                                <w:color w:val="000000" w:themeColor="text1"/>
                                <w:sz w:val="19"/>
                                <w:szCs w:val="19"/>
                              </w:rPr>
                              <w:t xml:space="preserve"> “signat</w:t>
                            </w:r>
                            <w:r>
                              <w:rPr>
                                <w:color w:val="000000" w:themeColor="text1"/>
                                <w:sz w:val="19"/>
                                <w:szCs w:val="19"/>
                              </w:rPr>
                              <w:t>ure ready”</w:t>
                            </w:r>
                            <w:r w:rsidRPr="00A6214F">
                              <w:rPr>
                                <w:color w:val="000000" w:themeColor="text1"/>
                                <w:sz w:val="19"/>
                                <w:szCs w:val="19"/>
                              </w:rPr>
                              <w:t>. Saves award submission and citation in awards folder</w:t>
                            </w:r>
                            <w:r w:rsidRPr="004D59C9">
                              <w:rPr>
                                <w:color w:val="000000" w:themeColor="text1"/>
                                <w:sz w:val="19"/>
                                <w:szCs w:val="19"/>
                              </w:rPr>
                              <w:t xml:space="preserve">. Informs Sector Award Secretary when ready for voting. </w:t>
                            </w:r>
                          </w:p>
                          <w:p w14:paraId="038D92E6" w14:textId="77777777" w:rsidR="00DF4851" w:rsidRPr="00A6214F" w:rsidRDefault="00DF4851" w:rsidP="00A6214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6.25pt;margin-top:7.15pt;width:299.7pt;height:5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" filled="f" stroked="f" strokeweight=".5pt">
                <v:textbox>
                  <w:txbxContent>
                    <w:p w14:paraId="64AD0160" w14:textId="77777777" w:rsidR="00DF4851" w:rsidRPr="00A6214F" w:rsidRDefault="00DF4851" w:rsidP="00A6214F">
                      <w:pPr>
                        <w:jc w:val="center"/>
                        <w:rPr>
                          <w:b/>
                          <w:color w:val="000000" w:themeColor="text1"/>
                          <w:sz w:val="19"/>
                          <w:szCs w:val="19"/>
                          <w:u w:val="single"/>
                        </w:rPr>
                      </w:pPr>
                      <w:r>
                        <w:rPr>
                          <w:b/>
                          <w:color w:val="000000" w:themeColor="text1"/>
                          <w:sz w:val="19"/>
                          <w:szCs w:val="19"/>
                          <w:u w:val="single"/>
                        </w:rPr>
                        <w:t>SHR POC/</w:t>
                      </w:r>
                      <w:r w:rsidRPr="00A6214F">
                        <w:rPr>
                          <w:b/>
                          <w:color w:val="000000" w:themeColor="text1"/>
                          <w:sz w:val="19"/>
                          <w:szCs w:val="19"/>
                          <w:u w:val="single"/>
                        </w:rPr>
                        <w:t>Department Head/Cmd Staff Chief</w:t>
                      </w:r>
                    </w:p>
                    <w:p w14:paraId="5C1A99DD" w14:textId="77777777" w:rsidR="00DF4851" w:rsidRPr="004D59C9" w:rsidRDefault="00DF4851" w:rsidP="00A6214F">
                      <w:pPr>
                        <w:jc w:val="both"/>
                        <w:rPr>
                          <w:color w:val="000000" w:themeColor="text1"/>
                          <w:sz w:val="19"/>
                          <w:szCs w:val="19"/>
                        </w:rPr>
                      </w:pPr>
                      <w:r w:rsidRPr="00A6214F">
                        <w:rPr>
                          <w:color w:val="000000" w:themeColor="text1"/>
                          <w:sz w:val="19"/>
                          <w:szCs w:val="19"/>
                        </w:rPr>
                        <w:t xml:space="preserve">Review </w:t>
                      </w:r>
                      <w:r>
                        <w:rPr>
                          <w:color w:val="000000" w:themeColor="text1"/>
                          <w:sz w:val="19"/>
                          <w:szCs w:val="19"/>
                        </w:rPr>
                        <w:t xml:space="preserve">award submission, e-sign </w:t>
                      </w:r>
                      <w:r w:rsidRPr="00A6214F">
                        <w:rPr>
                          <w:color w:val="000000" w:themeColor="text1"/>
                          <w:sz w:val="19"/>
                          <w:szCs w:val="19"/>
                        </w:rPr>
                        <w:t xml:space="preserve">CG-1650 and </w:t>
                      </w:r>
                      <w:r>
                        <w:rPr>
                          <w:color w:val="000000" w:themeColor="text1"/>
                          <w:sz w:val="19"/>
                          <w:szCs w:val="19"/>
                        </w:rPr>
                        <w:t>verifies citation is</w:t>
                      </w:r>
                      <w:r w:rsidRPr="00A6214F">
                        <w:rPr>
                          <w:color w:val="000000" w:themeColor="text1"/>
                          <w:sz w:val="19"/>
                          <w:szCs w:val="19"/>
                        </w:rPr>
                        <w:t xml:space="preserve"> “signat</w:t>
                      </w:r>
                      <w:r>
                        <w:rPr>
                          <w:color w:val="000000" w:themeColor="text1"/>
                          <w:sz w:val="19"/>
                          <w:szCs w:val="19"/>
                        </w:rPr>
                        <w:t>ure ready”</w:t>
                      </w:r>
                      <w:r w:rsidRPr="00A6214F">
                        <w:rPr>
                          <w:color w:val="000000" w:themeColor="text1"/>
                          <w:sz w:val="19"/>
                          <w:szCs w:val="19"/>
                        </w:rPr>
                        <w:t>. Saves award submission and citation in awards folder</w:t>
                      </w:r>
                      <w:r w:rsidRPr="004D59C9">
                        <w:rPr>
                          <w:color w:val="000000" w:themeColor="text1"/>
                          <w:sz w:val="19"/>
                          <w:szCs w:val="19"/>
                        </w:rPr>
                        <w:t xml:space="preserve">. Informs Sector Award Secretary when ready for voting. </w:t>
                      </w:r>
                    </w:p>
                    <w:p w14:paraId="038D92E6" w14:textId="77777777" w:rsidR="00DF4851" w:rsidRPr="00A6214F" w:rsidRDefault="00DF4851" w:rsidP="00A6214F">
                      <w:pPr>
                        <w:jc w:val="both"/>
                        <w:rPr>
                          <w:color w:val="000000" w:themeColor="text1"/>
                        </w:rPr>
                      </w:pPr>
                    </w:p>
                  </w:txbxContent>
                </v:textbox>
              </v:shape>
            </w:pict>
          </mc:Fallback>
        </mc:AlternateContent>
      </w:r>
    </w:p>
    <w:p w14:paraId="69492C56" w14:textId="77777777" w:rsidR="00F847C3" w:rsidRDefault="00F847C3" w:rsidP="00E21583">
      <w:pPr>
        <w:pStyle w:val="HeaderInfo0"/>
        <w:rPr>
          <w:b/>
          <w:bCs/>
          <w:sz w:val="16"/>
          <w:szCs w:val="16"/>
        </w:rPr>
      </w:pPr>
    </w:p>
    <w:p w14:paraId="3736D495" w14:textId="77777777" w:rsidR="00F847C3" w:rsidRDefault="00F847C3" w:rsidP="00E21583">
      <w:pPr>
        <w:pStyle w:val="HeaderInfo0"/>
        <w:rPr>
          <w:b/>
          <w:bCs/>
          <w:sz w:val="16"/>
          <w:szCs w:val="16"/>
        </w:rPr>
      </w:pPr>
    </w:p>
    <w:p w14:paraId="4D861CD6" w14:textId="77777777" w:rsidR="00F847C3" w:rsidRDefault="00F847C3" w:rsidP="00E21583">
      <w:pPr>
        <w:pStyle w:val="HeaderInfo0"/>
        <w:rPr>
          <w:b/>
          <w:bCs/>
          <w:sz w:val="16"/>
          <w:szCs w:val="16"/>
        </w:rPr>
      </w:pPr>
    </w:p>
    <w:p w14:paraId="2D0D2D3D" w14:textId="77777777" w:rsidR="00F847C3" w:rsidRDefault="00F847C3" w:rsidP="00E21583">
      <w:pPr>
        <w:pStyle w:val="HeaderInfo0"/>
        <w:rPr>
          <w:b/>
          <w:bCs/>
          <w:sz w:val="16"/>
          <w:szCs w:val="16"/>
        </w:rPr>
      </w:pPr>
    </w:p>
    <w:p w14:paraId="6D8D3B6C" w14:textId="77777777" w:rsidR="00F847C3" w:rsidRDefault="00F847C3" w:rsidP="00E21583">
      <w:pPr>
        <w:pStyle w:val="HeaderInfo0"/>
        <w:rPr>
          <w:b/>
          <w:bCs/>
          <w:sz w:val="16"/>
          <w:szCs w:val="16"/>
        </w:rPr>
      </w:pPr>
    </w:p>
    <w:p w14:paraId="5E2D9C43" w14:textId="77777777" w:rsidR="00F847C3" w:rsidRDefault="00AE3868" w:rsidP="00E21583">
      <w:pPr>
        <w:pStyle w:val="HeaderInfo0"/>
        <w:rPr>
          <w:b/>
          <w:bCs/>
          <w:sz w:val="16"/>
          <w:szCs w:val="16"/>
        </w:rPr>
      </w:pPr>
      <w:r>
        <w:rPr>
          <w:b/>
          <w:bCs/>
          <w:noProof/>
          <w:sz w:val="16"/>
          <w:szCs w:val="16"/>
        </w:rPr>
        <mc:AlternateContent>
          <mc:Choice Requires="wps">
            <w:drawing>
              <wp:anchor distT="0" distB="0" distL="114300" distR="114300" simplePos="0" relativeHeight="251768832" behindDoc="0" locked="0" layoutInCell="1" allowOverlap="1" wp14:anchorId="5BAFE3E0" wp14:editId="05C5EE22">
                <wp:simplePos x="0" y="0"/>
                <wp:positionH relativeFrom="column">
                  <wp:posOffset>2124710</wp:posOffset>
                </wp:positionH>
                <wp:positionV relativeFrom="paragraph">
                  <wp:posOffset>56103</wp:posOffset>
                </wp:positionV>
                <wp:extent cx="2540" cy="231140"/>
                <wp:effectExtent l="76200" t="0" r="73660" b="54610"/>
                <wp:wrapNone/>
                <wp:docPr id="42" name="Straight Arrow Connector 42"/>
                <wp:cNvGraphicFramePr/>
                <a:graphic xmlns:a="http://schemas.openxmlformats.org/drawingml/2006/main">
                  <a:graphicData uri="http://schemas.microsoft.com/office/word/2010/wordprocessingShape">
                    <wps:wsp>
                      <wps:cNvCnPr/>
                      <wps:spPr>
                        <a:xfrm>
                          <a:off x="0" y="0"/>
                          <a:ext cx="2540" cy="23114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B3584" id="Straight Arrow Connector 42" o:spid="_x0000_s1026" type="#_x0000_t32" style="position:absolute;margin-left:167.3pt;margin-top:4.4pt;width:.2pt;height:1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" strokecolor="black [3213]">
                <v:stroke endarrow="block" endarrowlength="long"/>
              </v:shape>
            </w:pict>
          </mc:Fallback>
        </mc:AlternateContent>
      </w:r>
    </w:p>
    <w:p w14:paraId="16D0A443" w14:textId="77777777" w:rsidR="00F847C3" w:rsidRDefault="009E7C52" w:rsidP="00E21583">
      <w:pPr>
        <w:pStyle w:val="HeaderInfo0"/>
        <w:rPr>
          <w:b/>
          <w:bCs/>
          <w:sz w:val="16"/>
          <w:szCs w:val="16"/>
        </w:rPr>
      </w:pPr>
      <w:r w:rsidRPr="005F46E8">
        <w:rPr>
          <w:b/>
          <w:bCs/>
          <w:noProof/>
          <w:sz w:val="16"/>
          <w:szCs w:val="16"/>
        </w:rPr>
        <mc:AlternateContent>
          <mc:Choice Requires="wps">
            <w:drawing>
              <wp:anchor distT="45720" distB="45720" distL="114300" distR="114300" simplePos="0" relativeHeight="251746304" behindDoc="0" locked="0" layoutInCell="1" allowOverlap="1" wp14:anchorId="2F7116ED" wp14:editId="20895F3C">
                <wp:simplePos x="0" y="0"/>
                <wp:positionH relativeFrom="column">
                  <wp:posOffset>4450080</wp:posOffset>
                </wp:positionH>
                <wp:positionV relativeFrom="paragraph">
                  <wp:posOffset>257810</wp:posOffset>
                </wp:positionV>
                <wp:extent cx="1353820" cy="657225"/>
                <wp:effectExtent l="0" t="0" r="0" b="0"/>
                <wp:wrapThrough wrapText="bothSides">
                  <wp:wrapPolygon edited="0">
                    <wp:start x="912" y="0"/>
                    <wp:lineTo x="912" y="20661"/>
                    <wp:lineTo x="20668" y="20661"/>
                    <wp:lineTo x="20668" y="0"/>
                    <wp:lineTo x="912"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57225"/>
                        </a:xfrm>
                        <a:prstGeom prst="rect">
                          <a:avLst/>
                        </a:prstGeom>
                        <a:noFill/>
                        <a:ln w="9525">
                          <a:noFill/>
                          <a:miter lim="800000"/>
                          <a:headEnd/>
                          <a:tailEnd/>
                        </a:ln>
                      </wps:spPr>
                      <wps:txbx>
                        <w:txbxContent>
                          <w:p w14:paraId="2AB1F2D7" w14:textId="77777777" w:rsidR="00DF4851" w:rsidRPr="00AD6F2D" w:rsidRDefault="00DF4851" w:rsidP="005F46E8">
                            <w:pPr>
                              <w:jc w:val="center"/>
                              <w:rPr>
                                <w:b/>
                                <w:color w:val="000000" w:themeColor="text1"/>
                                <w:sz w:val="19"/>
                                <w:szCs w:val="19"/>
                                <w:u w:val="single"/>
                              </w:rPr>
                            </w:pPr>
                            <w:r w:rsidRPr="00AD6F2D">
                              <w:rPr>
                                <w:b/>
                                <w:color w:val="000000" w:themeColor="text1"/>
                                <w:sz w:val="19"/>
                                <w:szCs w:val="19"/>
                                <w:u w:val="single"/>
                              </w:rPr>
                              <w:t xml:space="preserve">NLT 3 business days </w:t>
                            </w:r>
                          </w:p>
                          <w:p w14:paraId="07BDFD26" w14:textId="77777777" w:rsidR="00DF4851" w:rsidRPr="00AD6F2D" w:rsidRDefault="00DF4851" w:rsidP="005F46E8">
                            <w:pPr>
                              <w:jc w:val="center"/>
                              <w:rPr>
                                <w:color w:val="000000" w:themeColor="text1"/>
                                <w:sz w:val="19"/>
                                <w:szCs w:val="19"/>
                              </w:rPr>
                            </w:pPr>
                            <w:r w:rsidRPr="00AD6F2D">
                              <w:rPr>
                                <w:color w:val="000000" w:themeColor="text1"/>
                                <w:sz w:val="19"/>
                                <w:szCs w:val="19"/>
                                <w:u w:val="single"/>
                              </w:rPr>
                              <w:t>AFTER</w:t>
                            </w:r>
                            <w:r w:rsidRPr="00AD6F2D">
                              <w:rPr>
                                <w:color w:val="000000" w:themeColor="text1"/>
                                <w:sz w:val="19"/>
                                <w:szCs w:val="19"/>
                              </w:rPr>
                              <w:t xml:space="preserve"> receipt from </w:t>
                            </w:r>
                            <w:r>
                              <w:rPr>
                                <w:color w:val="000000" w:themeColor="text1"/>
                                <w:sz w:val="19"/>
                                <w:szCs w:val="19"/>
                              </w:rPr>
                              <w:t>SHR POC/</w:t>
                            </w:r>
                            <w:r w:rsidRPr="00AD6F2D">
                              <w:rPr>
                                <w:color w:val="000000" w:themeColor="text1"/>
                                <w:sz w:val="19"/>
                                <w:szCs w:val="19"/>
                              </w:rPr>
                              <w:t>DH/C</w:t>
                            </w:r>
                            <w:r>
                              <w:rPr>
                                <w:color w:val="000000" w:themeColor="text1"/>
                                <w:sz w:val="19"/>
                                <w:szCs w:val="19"/>
                              </w:rPr>
                              <w:t>md Staff Chief</w:t>
                            </w:r>
                          </w:p>
                          <w:p w14:paraId="1EA54285" w14:textId="77777777" w:rsidR="00DF4851" w:rsidRPr="00AD6F2D" w:rsidRDefault="00DF4851" w:rsidP="005F46E8">
                            <w:pPr>
                              <w:rPr>
                                <w:color w:val="000000" w:themeColor="text1"/>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116ED" id="_x0000_s1035" type="#_x0000_t202" style="position:absolute;margin-left:350.4pt;margin-top:20.3pt;width:106.6pt;height:51.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" filled="f" stroked="f">
                <v:textbox>
                  <w:txbxContent>
                    <w:p w14:paraId="2AB1F2D7" w14:textId="77777777" w:rsidR="00DF4851" w:rsidRPr="00AD6F2D" w:rsidRDefault="00DF4851" w:rsidP="005F46E8">
                      <w:pPr>
                        <w:jc w:val="center"/>
                        <w:rPr>
                          <w:b/>
                          <w:color w:val="000000" w:themeColor="text1"/>
                          <w:sz w:val="19"/>
                          <w:szCs w:val="19"/>
                          <w:u w:val="single"/>
                        </w:rPr>
                      </w:pPr>
                      <w:r w:rsidRPr="00AD6F2D">
                        <w:rPr>
                          <w:b/>
                          <w:color w:val="000000" w:themeColor="text1"/>
                          <w:sz w:val="19"/>
                          <w:szCs w:val="19"/>
                          <w:u w:val="single"/>
                        </w:rPr>
                        <w:t xml:space="preserve">NLT 3 business days </w:t>
                      </w:r>
                    </w:p>
                    <w:p w14:paraId="07BDFD26" w14:textId="77777777" w:rsidR="00DF4851" w:rsidRPr="00AD6F2D" w:rsidRDefault="00DF4851" w:rsidP="005F46E8">
                      <w:pPr>
                        <w:jc w:val="center"/>
                        <w:rPr>
                          <w:color w:val="000000" w:themeColor="text1"/>
                          <w:sz w:val="19"/>
                          <w:szCs w:val="19"/>
                        </w:rPr>
                      </w:pPr>
                      <w:r w:rsidRPr="00AD6F2D">
                        <w:rPr>
                          <w:color w:val="000000" w:themeColor="text1"/>
                          <w:sz w:val="19"/>
                          <w:szCs w:val="19"/>
                          <w:u w:val="single"/>
                        </w:rPr>
                        <w:t>AFTER</w:t>
                      </w:r>
                      <w:r w:rsidRPr="00AD6F2D">
                        <w:rPr>
                          <w:color w:val="000000" w:themeColor="text1"/>
                          <w:sz w:val="19"/>
                          <w:szCs w:val="19"/>
                        </w:rPr>
                        <w:t xml:space="preserve"> receipt from </w:t>
                      </w:r>
                      <w:r>
                        <w:rPr>
                          <w:color w:val="000000" w:themeColor="text1"/>
                          <w:sz w:val="19"/>
                          <w:szCs w:val="19"/>
                        </w:rPr>
                        <w:t>SHR POC/</w:t>
                      </w:r>
                      <w:r w:rsidRPr="00AD6F2D">
                        <w:rPr>
                          <w:color w:val="000000" w:themeColor="text1"/>
                          <w:sz w:val="19"/>
                          <w:szCs w:val="19"/>
                        </w:rPr>
                        <w:t>DH/C</w:t>
                      </w:r>
                      <w:r>
                        <w:rPr>
                          <w:color w:val="000000" w:themeColor="text1"/>
                          <w:sz w:val="19"/>
                          <w:szCs w:val="19"/>
                        </w:rPr>
                        <w:t>md Staff Chief</w:t>
                      </w:r>
                    </w:p>
                    <w:p w14:paraId="1EA54285" w14:textId="77777777" w:rsidR="00DF4851" w:rsidRPr="00AD6F2D" w:rsidRDefault="00DF4851" w:rsidP="005F46E8">
                      <w:pPr>
                        <w:rPr>
                          <w:color w:val="000000" w:themeColor="text1"/>
                          <w:sz w:val="19"/>
                          <w:szCs w:val="19"/>
                        </w:rPr>
                      </w:pPr>
                    </w:p>
                  </w:txbxContent>
                </v:textbox>
                <w10:wrap type="through"/>
              </v:shape>
            </w:pict>
          </mc:Fallback>
        </mc:AlternateContent>
      </w:r>
    </w:p>
    <w:p w14:paraId="44F5A622"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770880" behindDoc="0" locked="0" layoutInCell="1" allowOverlap="1" wp14:anchorId="5BAFE3E0" wp14:editId="05C5EE22">
                <wp:simplePos x="0" y="0"/>
                <wp:positionH relativeFrom="column">
                  <wp:posOffset>2127250</wp:posOffset>
                </wp:positionH>
                <wp:positionV relativeFrom="paragraph">
                  <wp:posOffset>851980</wp:posOffset>
                </wp:positionV>
                <wp:extent cx="2540" cy="231140"/>
                <wp:effectExtent l="76200" t="0" r="73660" b="54610"/>
                <wp:wrapNone/>
                <wp:docPr id="49" name="Straight Arrow Connector 49"/>
                <wp:cNvGraphicFramePr/>
                <a:graphic xmlns:a="http://schemas.openxmlformats.org/drawingml/2006/main">
                  <a:graphicData uri="http://schemas.microsoft.com/office/word/2010/wordprocessingShape">
                    <wps:wsp>
                      <wps:cNvCnPr/>
                      <wps:spPr>
                        <a:xfrm>
                          <a:off x="0" y="0"/>
                          <a:ext cx="2540" cy="23114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4E10B" id="Straight Arrow Connector 49" o:spid="_x0000_s1026" type="#_x0000_t32" style="position:absolute;margin-left:167.5pt;margin-top:67.1pt;width:.2pt;height:1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" strokecolor="black [3213]">
                <v:stroke endarrow="block" endarrowlength="long"/>
              </v:shape>
            </w:pict>
          </mc:Fallback>
        </mc:AlternateContent>
      </w:r>
      <w:r w:rsidRPr="009F5909">
        <w:rPr>
          <w:b/>
          <w:bCs/>
          <w:noProof/>
          <w:sz w:val="16"/>
          <w:szCs w:val="16"/>
        </w:rPr>
        <mc:AlternateContent>
          <mc:Choice Requires="wps">
            <w:drawing>
              <wp:anchor distT="0" distB="0" distL="114300" distR="114300" simplePos="0" relativeHeight="251719680" behindDoc="0" locked="0" layoutInCell="1" allowOverlap="1" wp14:anchorId="126B3C54" wp14:editId="36F62654">
                <wp:simplePos x="0" y="0"/>
                <wp:positionH relativeFrom="margin">
                  <wp:posOffset>4462145</wp:posOffset>
                </wp:positionH>
                <wp:positionV relativeFrom="paragraph">
                  <wp:posOffset>125285</wp:posOffset>
                </wp:positionV>
                <wp:extent cx="1341755" cy="647700"/>
                <wp:effectExtent l="0" t="0" r="10795" b="19050"/>
                <wp:wrapThrough wrapText="bothSides">
                  <wp:wrapPolygon edited="0">
                    <wp:start x="307" y="0"/>
                    <wp:lineTo x="0" y="1906"/>
                    <wp:lineTo x="0" y="20329"/>
                    <wp:lineTo x="307" y="21600"/>
                    <wp:lineTo x="21160" y="21600"/>
                    <wp:lineTo x="21467" y="20329"/>
                    <wp:lineTo x="21467" y="1906"/>
                    <wp:lineTo x="21160" y="0"/>
                    <wp:lineTo x="307" y="0"/>
                  </wp:wrapPolygon>
                </wp:wrapThrough>
                <wp:docPr id="3" name="Rounded Rectangle 5"/>
                <wp:cNvGraphicFramePr/>
                <a:graphic xmlns:a="http://schemas.openxmlformats.org/drawingml/2006/main">
                  <a:graphicData uri="http://schemas.microsoft.com/office/word/2010/wordprocessingShape">
                    <wps:wsp>
                      <wps:cNvSpPr/>
                      <wps:spPr>
                        <a:xfrm>
                          <a:off x="0" y="0"/>
                          <a:ext cx="1341755" cy="647700"/>
                        </a:xfrm>
                        <a:prstGeom prst="roundRect">
                          <a:avLst/>
                        </a:prstGeom>
                        <a:gradFill>
                          <a:gsLst>
                            <a:gs pos="0">
                              <a:schemeClr val="accent6">
                                <a:lumMod val="40000"/>
                                <a:lumOff val="60000"/>
                              </a:schemeClr>
                            </a:gs>
                            <a:gs pos="54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41A8C" w14:textId="77777777" w:rsidR="00DF4851" w:rsidRPr="00E11D2A" w:rsidRDefault="00DF4851" w:rsidP="00E567F3">
                            <w:pPr>
                              <w:jc w:val="center"/>
                              <w:rPr>
                                <w:color w:val="000000" w:themeColor="text1"/>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B3C54" id="_x0000_s1036" style="position:absolute;margin-left:351.35pt;margin-top:9.85pt;width:105.65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" fillcolor="#fbd4b4 [1305]" strokecolor="black [3213]" strokeweight="1pt">
                <v:fill color2="white [3212]" colors="0 #fcd5b5;35389f white" focus="100%" type="gradient"/>
                <v:textbox inset=",0,,0">
                  <w:txbxContent>
                    <w:p w14:paraId="44241A8C" w14:textId="77777777" w:rsidR="00DF4851" w:rsidRPr="00E11D2A" w:rsidRDefault="00DF4851" w:rsidP="00E567F3">
                      <w:pPr>
                        <w:jc w:val="center"/>
                        <w:rPr>
                          <w:color w:val="000000" w:themeColor="text1"/>
                          <w:sz w:val="20"/>
                        </w:rPr>
                      </w:pPr>
                    </w:p>
                  </w:txbxContent>
                </v:textbox>
                <w10:wrap type="through" anchorx="margin"/>
              </v:roundrect>
            </w:pict>
          </mc:Fallback>
        </mc:AlternateContent>
      </w:r>
      <w:r>
        <w:rPr>
          <w:b/>
          <w:bCs/>
          <w:noProof/>
          <w:sz w:val="16"/>
          <w:szCs w:val="16"/>
        </w:rPr>
        <mc:AlternateContent>
          <mc:Choice Requires="wps">
            <w:drawing>
              <wp:anchor distT="0" distB="0" distL="114300" distR="114300" simplePos="0" relativeHeight="251755520" behindDoc="0" locked="0" layoutInCell="1" allowOverlap="1">
                <wp:simplePos x="0" y="0"/>
                <wp:positionH relativeFrom="column">
                  <wp:posOffset>4141519</wp:posOffset>
                </wp:positionH>
                <wp:positionV relativeFrom="paragraph">
                  <wp:posOffset>450965</wp:posOffset>
                </wp:positionV>
                <wp:extent cx="314325" cy="0"/>
                <wp:effectExtent l="0" t="0" r="28575" b="19050"/>
                <wp:wrapThrough wrapText="bothSides">
                  <wp:wrapPolygon edited="0">
                    <wp:start x="0" y="-1"/>
                    <wp:lineTo x="0" y="-1"/>
                    <wp:lineTo x="22255" y="-1"/>
                    <wp:lineTo x="22255" y="-1"/>
                    <wp:lineTo x="0" y="-1"/>
                  </wp:wrapPolygon>
                </wp:wrapThrough>
                <wp:docPr id="43" name="Straight Connector 43"/>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A0B91" id="Straight Connector 4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26.1pt,35.5pt" to="35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" strokecolor="black [3213]">
                <w10:wrap type="through"/>
              </v:line>
            </w:pict>
          </mc:Fallback>
        </mc:AlternateContent>
      </w:r>
      <w:r w:rsidR="00AE3868" w:rsidRPr="00BA7AEE">
        <w:rPr>
          <w:b/>
          <w:bCs/>
          <w:noProof/>
          <w:sz w:val="16"/>
          <w:szCs w:val="16"/>
        </w:rPr>
        <mc:AlternateContent>
          <mc:Choice Requires="wps">
            <w:drawing>
              <wp:anchor distT="45720" distB="45720" distL="114300" distR="114300" simplePos="0" relativeHeight="251748352" behindDoc="0" locked="0" layoutInCell="1" allowOverlap="1">
                <wp:simplePos x="0" y="0"/>
                <wp:positionH relativeFrom="column">
                  <wp:posOffset>349250</wp:posOffset>
                </wp:positionH>
                <wp:positionV relativeFrom="paragraph">
                  <wp:posOffset>34702</wp:posOffset>
                </wp:positionV>
                <wp:extent cx="3792220" cy="78676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786765"/>
                        </a:xfrm>
                        <a:prstGeom prst="rect">
                          <a:avLst/>
                        </a:prstGeom>
                        <a:noFill/>
                        <a:ln w="9525">
                          <a:noFill/>
                          <a:miter lim="800000"/>
                          <a:headEnd/>
                          <a:tailEnd/>
                        </a:ln>
                      </wps:spPr>
                      <wps:txbx>
                        <w:txbxContent>
                          <w:p w14:paraId="6097982A" w14:textId="77777777" w:rsidR="00DF4851" w:rsidRPr="00BA7AEE" w:rsidRDefault="00DF4851" w:rsidP="00BA7AEE">
                            <w:pPr>
                              <w:jc w:val="center"/>
                              <w:rPr>
                                <w:b/>
                                <w:color w:val="000000" w:themeColor="text1"/>
                                <w:sz w:val="19"/>
                                <w:szCs w:val="19"/>
                                <w:u w:val="single"/>
                              </w:rPr>
                            </w:pPr>
                            <w:r w:rsidRPr="00BA7AEE">
                              <w:rPr>
                                <w:b/>
                                <w:color w:val="000000" w:themeColor="text1"/>
                                <w:sz w:val="19"/>
                                <w:szCs w:val="19"/>
                                <w:u w:val="single"/>
                              </w:rPr>
                              <w:t>Award Secretary</w:t>
                            </w:r>
                          </w:p>
                          <w:p w14:paraId="32B571DA" w14:textId="77777777" w:rsidR="00DF4851" w:rsidRPr="00BA7AEE" w:rsidRDefault="00DF4851" w:rsidP="00812046">
                            <w:pPr>
                              <w:jc w:val="both"/>
                              <w:rPr>
                                <w:color w:val="000000" w:themeColor="text1"/>
                                <w:sz w:val="19"/>
                                <w:szCs w:val="19"/>
                              </w:rPr>
                            </w:pPr>
                            <w:r>
                              <w:rPr>
                                <w:color w:val="000000" w:themeColor="text1"/>
                                <w:sz w:val="19"/>
                                <w:szCs w:val="19"/>
                              </w:rPr>
                              <w:t xml:space="preserve">Validates award submission; sends back to Originator if not correct. </w:t>
                            </w:r>
                            <w:r w:rsidRPr="00BA7AEE">
                              <w:rPr>
                                <w:color w:val="000000" w:themeColor="text1"/>
                                <w:sz w:val="19"/>
                                <w:szCs w:val="19"/>
                              </w:rPr>
                              <w:t>Decides if the Board will meet in person or vote electronically.</w:t>
                            </w:r>
                            <w:r>
                              <w:rPr>
                                <w:color w:val="000000" w:themeColor="text1"/>
                                <w:sz w:val="19"/>
                                <w:szCs w:val="19"/>
                              </w:rPr>
                              <w:t xml:space="preserve"> </w:t>
                            </w:r>
                            <w:r w:rsidRPr="00BA7AEE">
                              <w:rPr>
                                <w:color w:val="000000" w:themeColor="text1"/>
                                <w:sz w:val="19"/>
                                <w:szCs w:val="19"/>
                              </w:rPr>
                              <w:t xml:space="preserve">Sends the </w:t>
                            </w:r>
                            <w:r>
                              <w:rPr>
                                <w:color w:val="000000" w:themeColor="text1"/>
                                <w:sz w:val="19"/>
                                <w:szCs w:val="19"/>
                              </w:rPr>
                              <w:t xml:space="preserve">award submission </w:t>
                            </w:r>
                            <w:r w:rsidRPr="00BA7AEE">
                              <w:rPr>
                                <w:color w:val="000000" w:themeColor="text1"/>
                                <w:sz w:val="19"/>
                                <w:szCs w:val="19"/>
                              </w:rPr>
                              <w:t>review notification email to Awards Board with hyperlink.</w:t>
                            </w:r>
                            <w:r>
                              <w:rPr>
                                <w:color w:val="000000" w:themeColor="text1"/>
                                <w:sz w:val="19"/>
                                <w:szCs w:val="19"/>
                              </w:rPr>
                              <w:t xml:space="preserve"> Record results and takes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5pt;margin-top:2.75pt;width:298.6pt;height:61.9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" filled="f" stroked="f">
                <v:textbox>
                  <w:txbxContent>
                    <w:p w14:paraId="6097982A" w14:textId="77777777" w:rsidR="00DF4851" w:rsidRPr="00BA7AEE" w:rsidRDefault="00DF4851" w:rsidP="00BA7AEE">
                      <w:pPr>
                        <w:jc w:val="center"/>
                        <w:rPr>
                          <w:b/>
                          <w:color w:val="000000" w:themeColor="text1"/>
                          <w:sz w:val="19"/>
                          <w:szCs w:val="19"/>
                          <w:u w:val="single"/>
                        </w:rPr>
                      </w:pPr>
                      <w:r w:rsidRPr="00BA7AEE">
                        <w:rPr>
                          <w:b/>
                          <w:color w:val="000000" w:themeColor="text1"/>
                          <w:sz w:val="19"/>
                          <w:szCs w:val="19"/>
                          <w:u w:val="single"/>
                        </w:rPr>
                        <w:t>Award Secretary</w:t>
                      </w:r>
                    </w:p>
                    <w:p w14:paraId="32B571DA" w14:textId="77777777" w:rsidR="00DF4851" w:rsidRPr="00BA7AEE" w:rsidRDefault="00DF4851" w:rsidP="00812046">
                      <w:pPr>
                        <w:jc w:val="both"/>
                        <w:rPr>
                          <w:color w:val="000000" w:themeColor="text1"/>
                          <w:sz w:val="19"/>
                          <w:szCs w:val="19"/>
                        </w:rPr>
                      </w:pPr>
                      <w:r>
                        <w:rPr>
                          <w:color w:val="000000" w:themeColor="text1"/>
                          <w:sz w:val="19"/>
                          <w:szCs w:val="19"/>
                        </w:rPr>
                        <w:t xml:space="preserve">Validates award submission; sends back to Originator if not correct. </w:t>
                      </w:r>
                      <w:r w:rsidRPr="00BA7AEE">
                        <w:rPr>
                          <w:color w:val="000000" w:themeColor="text1"/>
                          <w:sz w:val="19"/>
                          <w:szCs w:val="19"/>
                        </w:rPr>
                        <w:t>Decides if the Board will meet in person or vote electronically.</w:t>
                      </w:r>
                      <w:r>
                        <w:rPr>
                          <w:color w:val="000000" w:themeColor="text1"/>
                          <w:sz w:val="19"/>
                          <w:szCs w:val="19"/>
                        </w:rPr>
                        <w:t xml:space="preserve"> </w:t>
                      </w:r>
                      <w:r w:rsidRPr="00BA7AEE">
                        <w:rPr>
                          <w:color w:val="000000" w:themeColor="text1"/>
                          <w:sz w:val="19"/>
                          <w:szCs w:val="19"/>
                        </w:rPr>
                        <w:t xml:space="preserve">Sends the </w:t>
                      </w:r>
                      <w:r>
                        <w:rPr>
                          <w:color w:val="000000" w:themeColor="text1"/>
                          <w:sz w:val="19"/>
                          <w:szCs w:val="19"/>
                        </w:rPr>
                        <w:t xml:space="preserve">award submission </w:t>
                      </w:r>
                      <w:r w:rsidRPr="00BA7AEE">
                        <w:rPr>
                          <w:color w:val="000000" w:themeColor="text1"/>
                          <w:sz w:val="19"/>
                          <w:szCs w:val="19"/>
                        </w:rPr>
                        <w:t>review notification email to Awards Board with hyperlink.</w:t>
                      </w:r>
                      <w:r>
                        <w:rPr>
                          <w:color w:val="000000" w:themeColor="text1"/>
                          <w:sz w:val="19"/>
                          <w:szCs w:val="19"/>
                        </w:rPr>
                        <w:t xml:space="preserve"> Record results and takes action.</w:t>
                      </w:r>
                    </w:p>
                  </w:txbxContent>
                </v:textbox>
                <w10:wrap type="square"/>
              </v:shape>
            </w:pict>
          </mc:Fallback>
        </mc:AlternateContent>
      </w:r>
      <w:r w:rsidR="00AE3868" w:rsidRPr="009F5909">
        <w:rPr>
          <w:b/>
          <w:bCs/>
          <w:noProof/>
          <w:sz w:val="16"/>
          <w:szCs w:val="16"/>
        </w:rPr>
        <mc:AlternateContent>
          <mc:Choice Requires="wps">
            <w:drawing>
              <wp:anchor distT="0" distB="0" distL="114300" distR="114300" simplePos="0" relativeHeight="251663360" behindDoc="0" locked="0" layoutInCell="1" allowOverlap="1" wp14:anchorId="0B931533" wp14:editId="24A1067E">
                <wp:simplePos x="0" y="0"/>
                <wp:positionH relativeFrom="column">
                  <wp:posOffset>70485</wp:posOffset>
                </wp:positionH>
                <wp:positionV relativeFrom="paragraph">
                  <wp:posOffset>55880</wp:posOffset>
                </wp:positionV>
                <wp:extent cx="4067175" cy="794385"/>
                <wp:effectExtent l="0" t="0" r="28575" b="24765"/>
                <wp:wrapNone/>
                <wp:docPr id="4" name="Rounded Rectangle 4"/>
                <wp:cNvGraphicFramePr/>
                <a:graphic xmlns:a="http://schemas.openxmlformats.org/drawingml/2006/main">
                  <a:graphicData uri="http://schemas.microsoft.com/office/word/2010/wordprocessingShape">
                    <wps:wsp>
                      <wps:cNvSpPr/>
                      <wps:spPr>
                        <a:xfrm>
                          <a:off x="0" y="0"/>
                          <a:ext cx="4067175" cy="794385"/>
                        </a:xfrm>
                        <a:prstGeom prst="roundRect">
                          <a:avLst/>
                        </a:prstGeom>
                        <a:gradFill>
                          <a:gsLst>
                            <a:gs pos="0">
                              <a:schemeClr val="accent1">
                                <a:lumMod val="20000"/>
                                <a:lumOff val="80000"/>
                              </a:schemeClr>
                            </a:gs>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15D67" w14:textId="77777777" w:rsidR="00DF4851" w:rsidRPr="00E11D2A" w:rsidRDefault="00DF4851" w:rsidP="00575468">
                            <w:pPr>
                              <w:jc w:val="center"/>
                              <w:rPr>
                                <w:color w:val="000000" w:themeColor="text1"/>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31533" id="Rounded Rectangle 4" o:spid="_x0000_s1038" style="position:absolute;margin-left:5.55pt;margin-top:4.4pt;width:320.2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" fillcolor="#dbe5f1 [660]" strokecolor="black [3213]" strokeweight="1pt">
                <v:fill color2="#cad9eb [980]" colors="0 #dce6f2;19005f white;1 #cad9eb" focus="100%" type="gradient"/>
                <v:textbox inset=",0,,0">
                  <w:txbxContent>
                    <w:p w14:paraId="7DA15D67" w14:textId="77777777" w:rsidR="00DF4851" w:rsidRPr="00E11D2A" w:rsidRDefault="00DF4851" w:rsidP="00575468">
                      <w:pPr>
                        <w:jc w:val="center"/>
                        <w:rPr>
                          <w:color w:val="000000" w:themeColor="text1"/>
                          <w:sz w:val="20"/>
                        </w:rPr>
                      </w:pPr>
                    </w:p>
                  </w:txbxContent>
                </v:textbox>
              </v:roundrect>
            </w:pict>
          </mc:Fallback>
        </mc:AlternateContent>
      </w:r>
      <w:r w:rsidR="00AE3868" w:rsidRPr="000D7796">
        <w:rPr>
          <w:b/>
          <w:bCs/>
          <w:noProof/>
          <w:sz w:val="16"/>
          <w:szCs w:val="16"/>
        </w:rPr>
        <mc:AlternateContent>
          <mc:Choice Requires="wps">
            <w:drawing>
              <wp:anchor distT="45720" distB="45720" distL="114300" distR="114300" simplePos="0" relativeHeight="251729920" behindDoc="0" locked="0" layoutInCell="1" allowOverlap="1" wp14:anchorId="7D143A14" wp14:editId="0C05070E">
                <wp:simplePos x="0" y="0"/>
                <wp:positionH relativeFrom="column">
                  <wp:posOffset>78963</wp:posOffset>
                </wp:positionH>
                <wp:positionV relativeFrom="paragraph">
                  <wp:posOffset>59055</wp:posOffset>
                </wp:positionV>
                <wp:extent cx="246380" cy="779145"/>
                <wp:effectExtent l="0" t="0" r="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779145"/>
                        </a:xfrm>
                        <a:prstGeom prst="rect">
                          <a:avLst/>
                        </a:prstGeom>
                        <a:noFill/>
                        <a:ln w="9525">
                          <a:noFill/>
                          <a:miter lim="800000"/>
                          <a:headEnd/>
                          <a:tailEnd/>
                        </a:ln>
                      </wps:spPr>
                      <wps:txbx>
                        <w:txbxContent>
                          <w:p w14:paraId="793CBA9E" w14:textId="77777777" w:rsidR="00DF4851" w:rsidRPr="00F66AD8" w:rsidRDefault="00DF4851" w:rsidP="00BC5763">
                            <w:pPr>
                              <w:rPr>
                                <w:rFonts w:ascii="Arial Black" w:hAnsi="Arial Black"/>
                                <w:b/>
                                <w:color w:val="E36C0A" w:themeColor="accent6" w:themeShade="BF"/>
                              </w:rPr>
                            </w:pPr>
                            <w:r w:rsidRPr="00F66AD8">
                              <w:rPr>
                                <w:rFonts w:ascii="Arial Black" w:hAnsi="Arial Black"/>
                                <w:b/>
                                <w:color w:val="E36C0A" w:themeColor="accent6" w:themeShade="BF"/>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143A14" id="_x0000_s1039" type="#_x0000_t202" style="position:absolute;margin-left:6.2pt;margin-top:4.65pt;width:19.4pt;height:61.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" filled="f" stroked="f">
                <v:textbox>
                  <w:txbxContent>
                    <w:p w14:paraId="793CBA9E" w14:textId="77777777" w:rsidR="00DF4851" w:rsidRPr="00F66AD8" w:rsidRDefault="00DF4851" w:rsidP="00BC5763">
                      <w:pPr>
                        <w:rPr>
                          <w:rFonts w:ascii="Arial Black" w:hAnsi="Arial Black"/>
                          <w:b/>
                          <w:color w:val="E36C0A" w:themeColor="accent6" w:themeShade="BF"/>
                        </w:rPr>
                      </w:pPr>
                      <w:r w:rsidRPr="00F66AD8">
                        <w:rPr>
                          <w:rFonts w:ascii="Arial Black" w:hAnsi="Arial Black"/>
                          <w:b/>
                          <w:color w:val="E36C0A" w:themeColor="accent6" w:themeShade="BF"/>
                        </w:rPr>
                        <w:t>3</w:t>
                      </w:r>
                    </w:p>
                  </w:txbxContent>
                </v:textbox>
                <w10:wrap type="square"/>
              </v:shape>
            </w:pict>
          </mc:Fallback>
        </mc:AlternateContent>
      </w:r>
    </w:p>
    <w:p w14:paraId="29D025AD" w14:textId="77777777" w:rsidR="00F847C3" w:rsidRDefault="009E7C52" w:rsidP="00E21583">
      <w:pPr>
        <w:pStyle w:val="HeaderInfo0"/>
        <w:rPr>
          <w:b/>
          <w:bCs/>
          <w:sz w:val="16"/>
          <w:szCs w:val="16"/>
        </w:rPr>
      </w:pPr>
      <w:r w:rsidRPr="00F66AD8">
        <w:rPr>
          <w:b/>
          <w:bCs/>
          <w:noProof/>
          <w:sz w:val="16"/>
          <w:szCs w:val="16"/>
        </w:rPr>
        <mc:AlternateContent>
          <mc:Choice Requires="wps">
            <w:drawing>
              <wp:anchor distT="45720" distB="45720" distL="114300" distR="114300" simplePos="0" relativeHeight="251752448" behindDoc="0" locked="0" layoutInCell="1" allowOverlap="1">
                <wp:simplePos x="0" y="0"/>
                <wp:positionH relativeFrom="column">
                  <wp:posOffset>281940</wp:posOffset>
                </wp:positionH>
                <wp:positionV relativeFrom="paragraph">
                  <wp:posOffset>113826</wp:posOffset>
                </wp:positionV>
                <wp:extent cx="3848100" cy="1597660"/>
                <wp:effectExtent l="0" t="0" r="0" b="2540"/>
                <wp:wrapThrough wrapText="bothSides">
                  <wp:wrapPolygon edited="0">
                    <wp:start x="321" y="0"/>
                    <wp:lineTo x="321" y="21377"/>
                    <wp:lineTo x="21172" y="21377"/>
                    <wp:lineTo x="21172" y="0"/>
                    <wp:lineTo x="321"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97660"/>
                        </a:xfrm>
                        <a:prstGeom prst="rect">
                          <a:avLst/>
                        </a:prstGeom>
                        <a:noFill/>
                        <a:ln w="9525">
                          <a:noFill/>
                          <a:miter lim="800000"/>
                          <a:headEnd/>
                          <a:tailEnd/>
                        </a:ln>
                      </wps:spPr>
                      <wps:txbx>
                        <w:txbxContent>
                          <w:p w14:paraId="75FECD57" w14:textId="77777777" w:rsidR="00DF4851" w:rsidRPr="00F66AD8" w:rsidRDefault="00DF4851" w:rsidP="00F66AD8">
                            <w:pPr>
                              <w:jc w:val="center"/>
                              <w:rPr>
                                <w:b/>
                                <w:color w:val="000000" w:themeColor="text1"/>
                                <w:sz w:val="19"/>
                                <w:szCs w:val="19"/>
                                <w:u w:val="single"/>
                              </w:rPr>
                            </w:pPr>
                            <w:r w:rsidRPr="00F66AD8">
                              <w:rPr>
                                <w:b/>
                                <w:color w:val="000000" w:themeColor="text1"/>
                                <w:sz w:val="19"/>
                                <w:szCs w:val="19"/>
                                <w:u w:val="single"/>
                              </w:rPr>
                              <w:t>Awards Board</w:t>
                            </w:r>
                          </w:p>
                          <w:p w14:paraId="4B186BF4" w14:textId="77777777" w:rsidR="00DF4851" w:rsidRPr="00F66AD8" w:rsidRDefault="00DF4851" w:rsidP="00F66AD8">
                            <w:pPr>
                              <w:pStyle w:val="BodyText"/>
                              <w:kinsoku w:val="0"/>
                              <w:overflowPunct w:val="0"/>
                              <w:ind w:left="143" w:right="243" w:firstLine="0"/>
                              <w:rPr>
                                <w:color w:val="000000" w:themeColor="text1"/>
                                <w:sz w:val="19"/>
                                <w:szCs w:val="19"/>
                              </w:rPr>
                            </w:pPr>
                            <w:r w:rsidRPr="00F66AD8">
                              <w:rPr>
                                <w:color w:val="000000" w:themeColor="text1"/>
                                <w:spacing w:val="-1"/>
                                <w:sz w:val="19"/>
                                <w:szCs w:val="19"/>
                              </w:rPr>
                              <w:t>Board</w:t>
                            </w:r>
                            <w:r w:rsidRPr="00F66AD8">
                              <w:rPr>
                                <w:color w:val="000000" w:themeColor="text1"/>
                                <w:sz w:val="19"/>
                                <w:szCs w:val="19"/>
                              </w:rPr>
                              <w:t xml:space="preserve"> </w:t>
                            </w:r>
                            <w:r w:rsidRPr="00F66AD8">
                              <w:rPr>
                                <w:color w:val="000000" w:themeColor="text1"/>
                                <w:spacing w:val="-1"/>
                                <w:sz w:val="19"/>
                                <w:szCs w:val="19"/>
                              </w:rPr>
                              <w:t>members</w:t>
                            </w:r>
                            <w:r w:rsidRPr="00F66AD8">
                              <w:rPr>
                                <w:color w:val="000000" w:themeColor="text1"/>
                                <w:sz w:val="19"/>
                                <w:szCs w:val="19"/>
                              </w:rPr>
                              <w:t xml:space="preserve"> </w:t>
                            </w:r>
                            <w:r w:rsidRPr="00F66AD8">
                              <w:rPr>
                                <w:color w:val="000000" w:themeColor="text1"/>
                                <w:spacing w:val="-1"/>
                                <w:sz w:val="19"/>
                                <w:szCs w:val="19"/>
                              </w:rPr>
                              <w:t>vote</w:t>
                            </w:r>
                            <w:r w:rsidRPr="00F66AD8">
                              <w:rPr>
                                <w:color w:val="000000" w:themeColor="text1"/>
                                <w:sz w:val="19"/>
                                <w:szCs w:val="19"/>
                              </w:rPr>
                              <w:t xml:space="preserve"> (electronically or in person) to </w:t>
                            </w:r>
                            <w:r w:rsidRPr="00F66AD8">
                              <w:rPr>
                                <w:color w:val="000000" w:themeColor="text1"/>
                                <w:spacing w:val="-1"/>
                                <w:sz w:val="19"/>
                                <w:szCs w:val="19"/>
                              </w:rPr>
                              <w:t>“accept”</w:t>
                            </w:r>
                            <w:r w:rsidRPr="00F66AD8">
                              <w:rPr>
                                <w:color w:val="000000" w:themeColor="text1"/>
                                <w:spacing w:val="30"/>
                                <w:sz w:val="19"/>
                                <w:szCs w:val="19"/>
                              </w:rPr>
                              <w:t xml:space="preserve"> </w:t>
                            </w:r>
                            <w:r w:rsidRPr="00F66AD8">
                              <w:rPr>
                                <w:color w:val="000000" w:themeColor="text1"/>
                                <w:spacing w:val="-1"/>
                                <w:sz w:val="19"/>
                                <w:szCs w:val="19"/>
                              </w:rPr>
                              <w:t>or</w:t>
                            </w:r>
                            <w:r>
                              <w:rPr>
                                <w:color w:val="000000" w:themeColor="text1"/>
                                <w:sz w:val="19"/>
                                <w:szCs w:val="19"/>
                              </w:rPr>
                              <w:t xml:space="preserve"> </w:t>
                            </w:r>
                            <w:r w:rsidRPr="00F66AD8">
                              <w:rPr>
                                <w:color w:val="000000" w:themeColor="text1"/>
                                <w:spacing w:val="-1"/>
                                <w:sz w:val="19"/>
                                <w:szCs w:val="19"/>
                              </w:rPr>
                              <w:t>“reject.”</w:t>
                            </w:r>
                            <w:r w:rsidRPr="00F66AD8">
                              <w:rPr>
                                <w:color w:val="000000" w:themeColor="text1"/>
                                <w:spacing w:val="49"/>
                                <w:sz w:val="19"/>
                                <w:szCs w:val="19"/>
                              </w:rPr>
                              <w:t xml:space="preserve"> </w:t>
                            </w:r>
                            <w:r w:rsidRPr="00F66AD8">
                              <w:rPr>
                                <w:color w:val="000000" w:themeColor="text1"/>
                                <w:spacing w:val="-1"/>
                                <w:sz w:val="19"/>
                                <w:szCs w:val="19"/>
                              </w:rPr>
                              <w:t>Board</w:t>
                            </w:r>
                            <w:r w:rsidRPr="00F66AD8">
                              <w:rPr>
                                <w:color w:val="000000" w:themeColor="text1"/>
                                <w:sz w:val="19"/>
                                <w:szCs w:val="19"/>
                              </w:rPr>
                              <w:t xml:space="preserve"> </w:t>
                            </w:r>
                            <w:r w:rsidRPr="00F66AD8">
                              <w:rPr>
                                <w:color w:val="000000" w:themeColor="text1"/>
                                <w:spacing w:val="-1"/>
                                <w:sz w:val="19"/>
                                <w:szCs w:val="19"/>
                              </w:rPr>
                              <w:t>members</w:t>
                            </w:r>
                            <w:r w:rsidRPr="00F66AD8">
                              <w:rPr>
                                <w:color w:val="000000" w:themeColor="text1"/>
                                <w:sz w:val="19"/>
                                <w:szCs w:val="19"/>
                              </w:rPr>
                              <w:t xml:space="preserve"> </w:t>
                            </w:r>
                            <w:r w:rsidRPr="00F66AD8">
                              <w:rPr>
                                <w:color w:val="000000" w:themeColor="text1"/>
                                <w:spacing w:val="-1"/>
                                <w:sz w:val="19"/>
                                <w:szCs w:val="19"/>
                              </w:rPr>
                              <w:t>must accept or</w:t>
                            </w:r>
                            <w:r w:rsidRPr="00F66AD8">
                              <w:rPr>
                                <w:color w:val="000000" w:themeColor="text1"/>
                                <w:sz w:val="19"/>
                                <w:szCs w:val="19"/>
                              </w:rPr>
                              <w:t xml:space="preserve"> </w:t>
                            </w:r>
                            <w:r w:rsidRPr="00F66AD8">
                              <w:rPr>
                                <w:color w:val="000000" w:themeColor="text1"/>
                                <w:spacing w:val="-1"/>
                                <w:sz w:val="19"/>
                                <w:szCs w:val="19"/>
                              </w:rPr>
                              <w:t>reject</w:t>
                            </w:r>
                            <w:r w:rsidRPr="00F66AD8">
                              <w:rPr>
                                <w:color w:val="000000" w:themeColor="text1"/>
                                <w:sz w:val="19"/>
                                <w:szCs w:val="19"/>
                              </w:rPr>
                              <w:t xml:space="preserve"> </w:t>
                            </w:r>
                            <w:r w:rsidRPr="00F66AD8">
                              <w:rPr>
                                <w:color w:val="000000" w:themeColor="text1"/>
                                <w:spacing w:val="-1"/>
                                <w:sz w:val="19"/>
                                <w:szCs w:val="19"/>
                              </w:rPr>
                              <w:t>based</w:t>
                            </w:r>
                            <w:r w:rsidRPr="00F66AD8">
                              <w:rPr>
                                <w:color w:val="000000" w:themeColor="text1"/>
                                <w:sz w:val="19"/>
                                <w:szCs w:val="19"/>
                              </w:rPr>
                              <w:t xml:space="preserve"> </w:t>
                            </w:r>
                            <w:r w:rsidRPr="00F66AD8">
                              <w:rPr>
                                <w:color w:val="000000" w:themeColor="text1"/>
                                <w:spacing w:val="-1"/>
                                <w:sz w:val="19"/>
                                <w:szCs w:val="19"/>
                              </w:rPr>
                              <w:t>on the</w:t>
                            </w:r>
                            <w:r w:rsidRPr="00F66AD8">
                              <w:rPr>
                                <w:color w:val="000000" w:themeColor="text1"/>
                                <w:spacing w:val="29"/>
                                <w:sz w:val="19"/>
                                <w:szCs w:val="19"/>
                              </w:rPr>
                              <w:t xml:space="preserve"> </w:t>
                            </w:r>
                            <w:r>
                              <w:rPr>
                                <w:color w:val="000000" w:themeColor="text1"/>
                                <w:spacing w:val="-1"/>
                                <w:sz w:val="19"/>
                                <w:szCs w:val="19"/>
                              </w:rPr>
                              <w:t>following:</w:t>
                            </w:r>
                          </w:p>
                          <w:p w14:paraId="02F25878" w14:textId="77777777" w:rsidR="00DF4851" w:rsidRPr="00F66AD8" w:rsidRDefault="00DF4851" w:rsidP="00AE3868">
                            <w:pPr>
                              <w:pStyle w:val="BodyText"/>
                              <w:numPr>
                                <w:ilvl w:val="0"/>
                                <w:numId w:val="37"/>
                              </w:numPr>
                              <w:tabs>
                                <w:tab w:val="left" w:pos="836"/>
                              </w:tabs>
                              <w:kinsoku w:val="0"/>
                              <w:overflowPunct w:val="0"/>
                              <w:spacing w:before="60"/>
                              <w:ind w:hanging="332"/>
                              <w:rPr>
                                <w:color w:val="000000" w:themeColor="text1"/>
                                <w:sz w:val="19"/>
                                <w:szCs w:val="19"/>
                              </w:rPr>
                            </w:pPr>
                            <w:r w:rsidRPr="00F66AD8">
                              <w:rPr>
                                <w:i/>
                                <w:iCs/>
                                <w:color w:val="000000" w:themeColor="text1"/>
                                <w:spacing w:val="-1"/>
                                <w:sz w:val="19"/>
                                <w:szCs w:val="19"/>
                              </w:rPr>
                              <w:t>Meets</w:t>
                            </w:r>
                            <w:r w:rsidRPr="00F66AD8">
                              <w:rPr>
                                <w:i/>
                                <w:iCs/>
                                <w:color w:val="000000" w:themeColor="text1"/>
                                <w:sz w:val="19"/>
                                <w:szCs w:val="19"/>
                              </w:rPr>
                              <w:t xml:space="preserve"> </w:t>
                            </w:r>
                            <w:r w:rsidRPr="00F66AD8">
                              <w:rPr>
                                <w:i/>
                                <w:iCs/>
                                <w:color w:val="000000" w:themeColor="text1"/>
                                <w:spacing w:val="-1"/>
                                <w:sz w:val="19"/>
                                <w:szCs w:val="19"/>
                              </w:rPr>
                              <w:t>award</w:t>
                            </w:r>
                            <w:r w:rsidRPr="00F66AD8">
                              <w:rPr>
                                <w:i/>
                                <w:iCs/>
                                <w:color w:val="000000" w:themeColor="text1"/>
                                <w:sz w:val="19"/>
                                <w:szCs w:val="19"/>
                              </w:rPr>
                              <w:t xml:space="preserve"> </w:t>
                            </w:r>
                            <w:r w:rsidRPr="00F66AD8">
                              <w:rPr>
                                <w:i/>
                                <w:iCs/>
                                <w:color w:val="000000" w:themeColor="text1"/>
                                <w:spacing w:val="-1"/>
                                <w:sz w:val="19"/>
                                <w:szCs w:val="19"/>
                              </w:rPr>
                              <w:t>criteria</w:t>
                            </w:r>
                            <w:r w:rsidRPr="00F66AD8">
                              <w:rPr>
                                <w:i/>
                                <w:iCs/>
                                <w:color w:val="000000" w:themeColor="text1"/>
                                <w:sz w:val="19"/>
                                <w:szCs w:val="19"/>
                              </w:rPr>
                              <w:t xml:space="preserve"> </w:t>
                            </w:r>
                            <w:r w:rsidRPr="00F66AD8">
                              <w:rPr>
                                <w:i/>
                                <w:iCs/>
                                <w:color w:val="000000" w:themeColor="text1"/>
                                <w:spacing w:val="-1"/>
                                <w:sz w:val="19"/>
                                <w:szCs w:val="19"/>
                              </w:rPr>
                              <w:t>in</w:t>
                            </w:r>
                            <w:r w:rsidRPr="00F66AD8">
                              <w:rPr>
                                <w:i/>
                                <w:iCs/>
                                <w:color w:val="000000" w:themeColor="text1"/>
                                <w:sz w:val="19"/>
                                <w:szCs w:val="19"/>
                              </w:rPr>
                              <w:t xml:space="preserve"> </w:t>
                            </w:r>
                            <w:r w:rsidRPr="00F66AD8">
                              <w:rPr>
                                <w:i/>
                                <w:iCs/>
                                <w:color w:val="000000" w:themeColor="text1"/>
                                <w:spacing w:val="-1"/>
                                <w:sz w:val="19"/>
                                <w:szCs w:val="19"/>
                              </w:rPr>
                              <w:t>Ref</w:t>
                            </w:r>
                            <w:r w:rsidRPr="00F66AD8">
                              <w:rPr>
                                <w:i/>
                                <w:iCs/>
                                <w:color w:val="000000" w:themeColor="text1"/>
                                <w:sz w:val="19"/>
                                <w:szCs w:val="19"/>
                              </w:rPr>
                              <w:t xml:space="preserve"> </w:t>
                            </w:r>
                            <w:r w:rsidRPr="00F66AD8">
                              <w:rPr>
                                <w:i/>
                                <w:iCs/>
                                <w:color w:val="000000" w:themeColor="text1"/>
                                <w:spacing w:val="-1"/>
                                <w:sz w:val="19"/>
                                <w:szCs w:val="19"/>
                              </w:rPr>
                              <w:t>(a);</w:t>
                            </w:r>
                          </w:p>
                          <w:p w14:paraId="2638AB7E" w14:textId="77777777" w:rsidR="00DF4851" w:rsidRPr="00F847C3" w:rsidRDefault="00DF4851" w:rsidP="00AE3868">
                            <w:pPr>
                              <w:pStyle w:val="BodyText"/>
                              <w:numPr>
                                <w:ilvl w:val="0"/>
                                <w:numId w:val="37"/>
                              </w:numPr>
                              <w:tabs>
                                <w:tab w:val="left" w:pos="837"/>
                              </w:tabs>
                              <w:kinsoku w:val="0"/>
                              <w:overflowPunct w:val="0"/>
                              <w:spacing w:before="60"/>
                              <w:ind w:left="836"/>
                              <w:rPr>
                                <w:color w:val="000000" w:themeColor="text1"/>
                                <w:sz w:val="19"/>
                                <w:szCs w:val="19"/>
                              </w:rPr>
                            </w:pPr>
                            <w:r w:rsidRPr="00F66AD8">
                              <w:rPr>
                                <w:i/>
                                <w:iCs/>
                                <w:color w:val="000000" w:themeColor="text1"/>
                                <w:spacing w:val="-1"/>
                                <w:sz w:val="19"/>
                                <w:szCs w:val="19"/>
                              </w:rPr>
                              <w:t>Is</w:t>
                            </w:r>
                            <w:r w:rsidRPr="00F66AD8">
                              <w:rPr>
                                <w:i/>
                                <w:iCs/>
                                <w:color w:val="000000" w:themeColor="text1"/>
                                <w:sz w:val="19"/>
                                <w:szCs w:val="19"/>
                              </w:rPr>
                              <w:t xml:space="preserve"> </w:t>
                            </w:r>
                            <w:r w:rsidRPr="00F66AD8">
                              <w:rPr>
                                <w:i/>
                                <w:iCs/>
                                <w:color w:val="000000" w:themeColor="text1"/>
                                <w:spacing w:val="-1"/>
                                <w:sz w:val="19"/>
                                <w:szCs w:val="19"/>
                              </w:rPr>
                              <w:t>properly</w:t>
                            </w:r>
                            <w:r w:rsidRPr="00F66AD8">
                              <w:rPr>
                                <w:i/>
                                <w:iCs/>
                                <w:color w:val="000000" w:themeColor="text1"/>
                                <w:sz w:val="19"/>
                                <w:szCs w:val="19"/>
                              </w:rPr>
                              <w:t xml:space="preserve"> </w:t>
                            </w:r>
                            <w:r w:rsidRPr="00F66AD8">
                              <w:rPr>
                                <w:i/>
                                <w:iCs/>
                                <w:color w:val="000000" w:themeColor="text1"/>
                                <w:spacing w:val="-1"/>
                                <w:sz w:val="19"/>
                                <w:szCs w:val="19"/>
                              </w:rPr>
                              <w:t>formatted</w:t>
                            </w:r>
                            <w:r w:rsidRPr="00F66AD8">
                              <w:rPr>
                                <w:i/>
                                <w:iCs/>
                                <w:color w:val="000000" w:themeColor="text1"/>
                                <w:sz w:val="19"/>
                                <w:szCs w:val="19"/>
                              </w:rPr>
                              <w:t xml:space="preserve"> </w:t>
                            </w:r>
                            <w:r w:rsidRPr="00F66AD8">
                              <w:rPr>
                                <w:i/>
                                <w:iCs/>
                                <w:color w:val="000000" w:themeColor="text1"/>
                                <w:spacing w:val="-1"/>
                                <w:sz w:val="19"/>
                                <w:szCs w:val="19"/>
                              </w:rPr>
                              <w:t>and</w:t>
                            </w:r>
                          </w:p>
                          <w:p w14:paraId="6717C795" w14:textId="77777777" w:rsidR="00DF4851" w:rsidRPr="00F66AD8" w:rsidRDefault="00DF4851" w:rsidP="00AE3868">
                            <w:pPr>
                              <w:pStyle w:val="BodyText"/>
                              <w:numPr>
                                <w:ilvl w:val="0"/>
                                <w:numId w:val="37"/>
                              </w:numPr>
                              <w:tabs>
                                <w:tab w:val="left" w:pos="837"/>
                              </w:tabs>
                              <w:kinsoku w:val="0"/>
                              <w:overflowPunct w:val="0"/>
                              <w:spacing w:before="60"/>
                              <w:ind w:left="836"/>
                              <w:rPr>
                                <w:color w:val="000000" w:themeColor="text1"/>
                                <w:sz w:val="19"/>
                                <w:szCs w:val="19"/>
                              </w:rPr>
                            </w:pPr>
                            <w:r w:rsidRPr="00F66AD8">
                              <w:rPr>
                                <w:i/>
                                <w:iCs/>
                                <w:color w:val="000000" w:themeColor="text1"/>
                                <w:spacing w:val="-1"/>
                                <w:sz w:val="19"/>
                                <w:szCs w:val="19"/>
                              </w:rPr>
                              <w:t xml:space="preserve"> within</w:t>
                            </w:r>
                            <w:r w:rsidRPr="00F66AD8">
                              <w:rPr>
                                <w:i/>
                                <w:iCs/>
                                <w:color w:val="000000" w:themeColor="text1"/>
                                <w:spacing w:val="1"/>
                                <w:sz w:val="19"/>
                                <w:szCs w:val="19"/>
                              </w:rPr>
                              <w:t xml:space="preserve"> </w:t>
                            </w:r>
                            <w:r w:rsidRPr="00F66AD8">
                              <w:rPr>
                                <w:i/>
                                <w:iCs/>
                                <w:color w:val="000000" w:themeColor="text1"/>
                                <w:spacing w:val="-1"/>
                                <w:sz w:val="19"/>
                                <w:szCs w:val="19"/>
                              </w:rPr>
                              <w:t>length</w:t>
                            </w:r>
                            <w:r w:rsidRPr="00F66AD8">
                              <w:rPr>
                                <w:i/>
                                <w:iCs/>
                                <w:color w:val="000000" w:themeColor="text1"/>
                                <w:spacing w:val="1"/>
                                <w:sz w:val="19"/>
                                <w:szCs w:val="19"/>
                              </w:rPr>
                              <w:t xml:space="preserve"> </w:t>
                            </w:r>
                            <w:r w:rsidRPr="00F66AD8">
                              <w:rPr>
                                <w:i/>
                                <w:iCs/>
                                <w:color w:val="000000" w:themeColor="text1"/>
                                <w:spacing w:val="-2"/>
                                <w:sz w:val="19"/>
                                <w:szCs w:val="19"/>
                              </w:rPr>
                              <w:t>limits;</w:t>
                            </w:r>
                          </w:p>
                          <w:p w14:paraId="16508290" w14:textId="77777777" w:rsidR="00DF4851" w:rsidRPr="00F66AD8" w:rsidRDefault="00DF4851" w:rsidP="00AE3868">
                            <w:pPr>
                              <w:pStyle w:val="BodyText"/>
                              <w:numPr>
                                <w:ilvl w:val="0"/>
                                <w:numId w:val="37"/>
                              </w:numPr>
                              <w:tabs>
                                <w:tab w:val="left" w:pos="837"/>
                              </w:tabs>
                              <w:kinsoku w:val="0"/>
                              <w:overflowPunct w:val="0"/>
                              <w:spacing w:before="59"/>
                              <w:ind w:left="836"/>
                              <w:rPr>
                                <w:color w:val="000000" w:themeColor="text1"/>
                                <w:sz w:val="19"/>
                                <w:szCs w:val="19"/>
                              </w:rPr>
                            </w:pPr>
                            <w:r w:rsidRPr="00F66AD8">
                              <w:rPr>
                                <w:i/>
                                <w:iCs/>
                                <w:color w:val="000000" w:themeColor="text1"/>
                                <w:spacing w:val="-1"/>
                                <w:sz w:val="19"/>
                                <w:szCs w:val="19"/>
                              </w:rPr>
                              <w:t>Is</w:t>
                            </w:r>
                            <w:r w:rsidRPr="00F66AD8">
                              <w:rPr>
                                <w:i/>
                                <w:iCs/>
                                <w:color w:val="000000" w:themeColor="text1"/>
                                <w:sz w:val="19"/>
                                <w:szCs w:val="19"/>
                              </w:rPr>
                              <w:t xml:space="preserve"> </w:t>
                            </w:r>
                            <w:r w:rsidRPr="00F66AD8">
                              <w:rPr>
                                <w:i/>
                                <w:iCs/>
                                <w:color w:val="000000" w:themeColor="text1"/>
                                <w:spacing w:val="-1"/>
                                <w:sz w:val="19"/>
                                <w:szCs w:val="19"/>
                              </w:rPr>
                              <w:t>well-written</w:t>
                            </w:r>
                            <w:r w:rsidRPr="00F66AD8">
                              <w:rPr>
                                <w:i/>
                                <w:iCs/>
                                <w:color w:val="000000" w:themeColor="text1"/>
                                <w:spacing w:val="1"/>
                                <w:sz w:val="19"/>
                                <w:szCs w:val="19"/>
                              </w:rPr>
                              <w:t xml:space="preserve"> </w:t>
                            </w:r>
                            <w:r w:rsidRPr="00F66AD8">
                              <w:rPr>
                                <w:i/>
                                <w:iCs/>
                                <w:color w:val="000000" w:themeColor="text1"/>
                                <w:spacing w:val="-1"/>
                                <w:sz w:val="19"/>
                                <w:szCs w:val="19"/>
                              </w:rPr>
                              <w:t>with</w:t>
                            </w:r>
                            <w:r w:rsidRPr="00F66AD8">
                              <w:rPr>
                                <w:i/>
                                <w:iCs/>
                                <w:color w:val="000000" w:themeColor="text1"/>
                                <w:spacing w:val="1"/>
                                <w:sz w:val="19"/>
                                <w:szCs w:val="19"/>
                              </w:rPr>
                              <w:t xml:space="preserve"> </w:t>
                            </w:r>
                            <w:r w:rsidRPr="00F66AD8">
                              <w:rPr>
                                <w:i/>
                                <w:iCs/>
                                <w:color w:val="000000" w:themeColor="text1"/>
                                <w:spacing w:val="-1"/>
                                <w:sz w:val="19"/>
                                <w:szCs w:val="19"/>
                              </w:rPr>
                              <w:t>correct</w:t>
                            </w:r>
                            <w:r w:rsidRPr="00F66AD8">
                              <w:rPr>
                                <w:i/>
                                <w:iCs/>
                                <w:color w:val="000000" w:themeColor="text1"/>
                                <w:sz w:val="19"/>
                                <w:szCs w:val="19"/>
                              </w:rPr>
                              <w:t xml:space="preserve"> </w:t>
                            </w:r>
                            <w:r w:rsidRPr="00F66AD8">
                              <w:rPr>
                                <w:i/>
                                <w:iCs/>
                                <w:color w:val="000000" w:themeColor="text1"/>
                                <w:spacing w:val="-1"/>
                                <w:sz w:val="19"/>
                                <w:szCs w:val="19"/>
                              </w:rPr>
                              <w:t>grammar,</w:t>
                            </w:r>
                            <w:r w:rsidRPr="00F66AD8">
                              <w:rPr>
                                <w:i/>
                                <w:iCs/>
                                <w:color w:val="000000" w:themeColor="text1"/>
                                <w:sz w:val="19"/>
                                <w:szCs w:val="19"/>
                              </w:rPr>
                              <w:t xml:space="preserve"> </w:t>
                            </w:r>
                            <w:r w:rsidRPr="00F66AD8">
                              <w:rPr>
                                <w:i/>
                                <w:iCs/>
                                <w:color w:val="000000" w:themeColor="text1"/>
                                <w:spacing w:val="-1"/>
                                <w:sz w:val="19"/>
                                <w:szCs w:val="19"/>
                              </w:rPr>
                              <w:t>easily</w:t>
                            </w:r>
                            <w:r w:rsidRPr="00F66AD8">
                              <w:rPr>
                                <w:i/>
                                <w:iCs/>
                                <w:color w:val="000000" w:themeColor="text1"/>
                                <w:sz w:val="19"/>
                                <w:szCs w:val="19"/>
                              </w:rPr>
                              <w:t xml:space="preserve"> </w:t>
                            </w:r>
                            <w:r w:rsidRPr="00F66AD8">
                              <w:rPr>
                                <w:i/>
                                <w:iCs/>
                                <w:color w:val="000000" w:themeColor="text1"/>
                                <w:spacing w:val="-1"/>
                                <w:sz w:val="19"/>
                                <w:szCs w:val="19"/>
                              </w:rPr>
                              <w:t>read aloud;</w:t>
                            </w:r>
                            <w:r w:rsidRPr="00F66AD8">
                              <w:rPr>
                                <w:i/>
                                <w:iCs/>
                                <w:color w:val="000000" w:themeColor="text1"/>
                                <w:spacing w:val="-2"/>
                                <w:sz w:val="19"/>
                                <w:szCs w:val="19"/>
                              </w:rPr>
                              <w:t xml:space="preserve"> </w:t>
                            </w:r>
                            <w:r w:rsidRPr="00F66AD8">
                              <w:rPr>
                                <w:i/>
                                <w:iCs/>
                                <w:color w:val="000000" w:themeColor="text1"/>
                                <w:spacing w:val="-1"/>
                                <w:sz w:val="19"/>
                                <w:szCs w:val="19"/>
                              </w:rPr>
                              <w:t>and</w:t>
                            </w:r>
                          </w:p>
                          <w:p w14:paraId="29AD8337" w14:textId="77777777" w:rsidR="00DF4851" w:rsidRPr="00AE3868" w:rsidRDefault="00DF4851" w:rsidP="00F66AD8">
                            <w:pPr>
                              <w:pStyle w:val="BodyText"/>
                              <w:numPr>
                                <w:ilvl w:val="0"/>
                                <w:numId w:val="37"/>
                              </w:numPr>
                              <w:tabs>
                                <w:tab w:val="left" w:pos="836"/>
                              </w:tabs>
                              <w:kinsoku w:val="0"/>
                              <w:overflowPunct w:val="0"/>
                              <w:spacing w:before="60"/>
                              <w:ind w:left="836"/>
                              <w:rPr>
                                <w:color w:val="000000" w:themeColor="text1"/>
                                <w:sz w:val="19"/>
                                <w:szCs w:val="19"/>
                              </w:rPr>
                            </w:pPr>
                            <w:r w:rsidRPr="00F66AD8">
                              <w:rPr>
                                <w:i/>
                                <w:iCs/>
                                <w:color w:val="000000" w:themeColor="text1"/>
                                <w:sz w:val="19"/>
                                <w:szCs w:val="19"/>
                              </w:rPr>
                              <w:t xml:space="preserve">Is </w:t>
                            </w:r>
                            <w:r w:rsidRPr="00F66AD8">
                              <w:rPr>
                                <w:i/>
                                <w:iCs/>
                                <w:color w:val="000000" w:themeColor="text1"/>
                                <w:spacing w:val="-1"/>
                                <w:sz w:val="19"/>
                                <w:szCs w:val="19"/>
                              </w:rPr>
                              <w:t>commensurate</w:t>
                            </w:r>
                            <w:r w:rsidRPr="00F66AD8">
                              <w:rPr>
                                <w:i/>
                                <w:iCs/>
                                <w:color w:val="000000" w:themeColor="text1"/>
                                <w:sz w:val="19"/>
                                <w:szCs w:val="19"/>
                              </w:rPr>
                              <w:t xml:space="preserve"> </w:t>
                            </w:r>
                            <w:r w:rsidRPr="00F66AD8">
                              <w:rPr>
                                <w:i/>
                                <w:iCs/>
                                <w:color w:val="000000" w:themeColor="text1"/>
                                <w:spacing w:val="-1"/>
                                <w:sz w:val="19"/>
                                <w:szCs w:val="19"/>
                              </w:rPr>
                              <w:t>with other</w:t>
                            </w:r>
                            <w:r w:rsidRPr="00F66AD8">
                              <w:rPr>
                                <w:i/>
                                <w:iCs/>
                                <w:color w:val="000000" w:themeColor="text1"/>
                                <w:sz w:val="19"/>
                                <w:szCs w:val="19"/>
                              </w:rPr>
                              <w:t xml:space="preserve"> </w:t>
                            </w:r>
                            <w:r w:rsidRPr="00F66AD8">
                              <w:rPr>
                                <w:i/>
                                <w:iCs/>
                                <w:color w:val="000000" w:themeColor="text1"/>
                                <w:spacing w:val="-1"/>
                                <w:sz w:val="19"/>
                                <w:szCs w:val="19"/>
                              </w:rPr>
                              <w:t xml:space="preserve">awards presented </w:t>
                            </w:r>
                            <w:r w:rsidRPr="00F66AD8">
                              <w:rPr>
                                <w:i/>
                                <w:iCs/>
                                <w:color w:val="000000" w:themeColor="text1"/>
                                <w:sz w:val="19"/>
                                <w:szCs w:val="19"/>
                              </w:rPr>
                              <w:t>at</w:t>
                            </w:r>
                            <w:r w:rsidRPr="00F66AD8">
                              <w:rPr>
                                <w:i/>
                                <w:iCs/>
                                <w:color w:val="000000" w:themeColor="text1"/>
                                <w:spacing w:val="-2"/>
                                <w:sz w:val="19"/>
                                <w:szCs w:val="19"/>
                              </w:rPr>
                              <w:t xml:space="preserve"> </w:t>
                            </w:r>
                            <w:r w:rsidRPr="00F66AD8">
                              <w:rPr>
                                <w:i/>
                                <w:iCs/>
                                <w:color w:val="000000" w:themeColor="text1"/>
                                <w:spacing w:val="-1"/>
                                <w:sz w:val="19"/>
                                <w:szCs w:val="19"/>
                              </w:rPr>
                              <w:t>Sector.</w:t>
                            </w:r>
                          </w:p>
                          <w:p w14:paraId="008F919A" w14:textId="77777777" w:rsidR="00DF4851" w:rsidRPr="00F66AD8" w:rsidRDefault="00DF4851" w:rsidP="00AE3868">
                            <w:pPr>
                              <w:pStyle w:val="BodyText"/>
                              <w:tabs>
                                <w:tab w:val="left" w:pos="836"/>
                              </w:tabs>
                              <w:kinsoku w:val="0"/>
                              <w:overflowPunct w:val="0"/>
                              <w:spacing w:before="60"/>
                              <w:ind w:left="836" w:hanging="386"/>
                              <w:rPr>
                                <w:color w:val="000000" w:themeColor="text1"/>
                                <w:sz w:val="19"/>
                                <w:szCs w:val="19"/>
                              </w:rPr>
                            </w:pPr>
                            <w:r>
                              <w:rPr>
                                <w:i/>
                                <w:iCs/>
                                <w:color w:val="000000" w:themeColor="text1"/>
                                <w:spacing w:val="-1"/>
                                <w:sz w:val="19"/>
                                <w:szCs w:val="19"/>
                              </w:rPr>
                              <w:t>*Review justification for “O” device</w:t>
                            </w:r>
                          </w:p>
                          <w:p w14:paraId="1ED17266" w14:textId="77777777" w:rsidR="00DF4851" w:rsidRPr="00F66AD8" w:rsidRDefault="00DF4851">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2pt;margin-top:8.95pt;width:303pt;height:125.8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" filled="f" stroked="f">
                <v:textbox>
                  <w:txbxContent>
                    <w:p w14:paraId="75FECD57" w14:textId="77777777" w:rsidR="00DF4851" w:rsidRPr="00F66AD8" w:rsidRDefault="00DF4851" w:rsidP="00F66AD8">
                      <w:pPr>
                        <w:jc w:val="center"/>
                        <w:rPr>
                          <w:b/>
                          <w:color w:val="000000" w:themeColor="text1"/>
                          <w:sz w:val="19"/>
                          <w:szCs w:val="19"/>
                          <w:u w:val="single"/>
                        </w:rPr>
                      </w:pPr>
                      <w:r w:rsidRPr="00F66AD8">
                        <w:rPr>
                          <w:b/>
                          <w:color w:val="000000" w:themeColor="text1"/>
                          <w:sz w:val="19"/>
                          <w:szCs w:val="19"/>
                          <w:u w:val="single"/>
                        </w:rPr>
                        <w:t>Awards Board</w:t>
                      </w:r>
                    </w:p>
                    <w:p w14:paraId="4B186BF4" w14:textId="77777777" w:rsidR="00DF4851" w:rsidRPr="00F66AD8" w:rsidRDefault="00DF4851" w:rsidP="00F66AD8">
                      <w:pPr>
                        <w:pStyle w:val="BodyText"/>
                        <w:kinsoku w:val="0"/>
                        <w:overflowPunct w:val="0"/>
                        <w:ind w:left="143" w:right="243" w:firstLine="0"/>
                        <w:rPr>
                          <w:color w:val="000000" w:themeColor="text1"/>
                          <w:sz w:val="19"/>
                          <w:szCs w:val="19"/>
                        </w:rPr>
                      </w:pPr>
                      <w:r w:rsidRPr="00F66AD8">
                        <w:rPr>
                          <w:color w:val="000000" w:themeColor="text1"/>
                          <w:spacing w:val="-1"/>
                          <w:sz w:val="19"/>
                          <w:szCs w:val="19"/>
                        </w:rPr>
                        <w:t>Board</w:t>
                      </w:r>
                      <w:r w:rsidRPr="00F66AD8">
                        <w:rPr>
                          <w:color w:val="000000" w:themeColor="text1"/>
                          <w:sz w:val="19"/>
                          <w:szCs w:val="19"/>
                        </w:rPr>
                        <w:t xml:space="preserve"> </w:t>
                      </w:r>
                      <w:r w:rsidRPr="00F66AD8">
                        <w:rPr>
                          <w:color w:val="000000" w:themeColor="text1"/>
                          <w:spacing w:val="-1"/>
                          <w:sz w:val="19"/>
                          <w:szCs w:val="19"/>
                        </w:rPr>
                        <w:t>members</w:t>
                      </w:r>
                      <w:r w:rsidRPr="00F66AD8">
                        <w:rPr>
                          <w:color w:val="000000" w:themeColor="text1"/>
                          <w:sz w:val="19"/>
                          <w:szCs w:val="19"/>
                        </w:rPr>
                        <w:t xml:space="preserve"> </w:t>
                      </w:r>
                      <w:r w:rsidRPr="00F66AD8">
                        <w:rPr>
                          <w:color w:val="000000" w:themeColor="text1"/>
                          <w:spacing w:val="-1"/>
                          <w:sz w:val="19"/>
                          <w:szCs w:val="19"/>
                        </w:rPr>
                        <w:t>vote</w:t>
                      </w:r>
                      <w:r w:rsidRPr="00F66AD8">
                        <w:rPr>
                          <w:color w:val="000000" w:themeColor="text1"/>
                          <w:sz w:val="19"/>
                          <w:szCs w:val="19"/>
                        </w:rPr>
                        <w:t xml:space="preserve"> (electronically or in person) to </w:t>
                      </w:r>
                      <w:r w:rsidRPr="00F66AD8">
                        <w:rPr>
                          <w:color w:val="000000" w:themeColor="text1"/>
                          <w:spacing w:val="-1"/>
                          <w:sz w:val="19"/>
                          <w:szCs w:val="19"/>
                        </w:rPr>
                        <w:t>“accept”</w:t>
                      </w:r>
                      <w:r w:rsidRPr="00F66AD8">
                        <w:rPr>
                          <w:color w:val="000000" w:themeColor="text1"/>
                          <w:spacing w:val="30"/>
                          <w:sz w:val="19"/>
                          <w:szCs w:val="19"/>
                        </w:rPr>
                        <w:t xml:space="preserve"> </w:t>
                      </w:r>
                      <w:r w:rsidRPr="00F66AD8">
                        <w:rPr>
                          <w:color w:val="000000" w:themeColor="text1"/>
                          <w:spacing w:val="-1"/>
                          <w:sz w:val="19"/>
                          <w:szCs w:val="19"/>
                        </w:rPr>
                        <w:t>or</w:t>
                      </w:r>
                      <w:r>
                        <w:rPr>
                          <w:color w:val="000000" w:themeColor="text1"/>
                          <w:sz w:val="19"/>
                          <w:szCs w:val="19"/>
                        </w:rPr>
                        <w:t xml:space="preserve"> </w:t>
                      </w:r>
                      <w:r w:rsidRPr="00F66AD8">
                        <w:rPr>
                          <w:color w:val="000000" w:themeColor="text1"/>
                          <w:spacing w:val="-1"/>
                          <w:sz w:val="19"/>
                          <w:szCs w:val="19"/>
                        </w:rPr>
                        <w:t>“reject.”</w:t>
                      </w:r>
                      <w:r w:rsidRPr="00F66AD8">
                        <w:rPr>
                          <w:color w:val="000000" w:themeColor="text1"/>
                          <w:spacing w:val="49"/>
                          <w:sz w:val="19"/>
                          <w:szCs w:val="19"/>
                        </w:rPr>
                        <w:t xml:space="preserve"> </w:t>
                      </w:r>
                      <w:r w:rsidRPr="00F66AD8">
                        <w:rPr>
                          <w:color w:val="000000" w:themeColor="text1"/>
                          <w:spacing w:val="-1"/>
                          <w:sz w:val="19"/>
                          <w:szCs w:val="19"/>
                        </w:rPr>
                        <w:t>Board</w:t>
                      </w:r>
                      <w:r w:rsidRPr="00F66AD8">
                        <w:rPr>
                          <w:color w:val="000000" w:themeColor="text1"/>
                          <w:sz w:val="19"/>
                          <w:szCs w:val="19"/>
                        </w:rPr>
                        <w:t xml:space="preserve"> </w:t>
                      </w:r>
                      <w:r w:rsidRPr="00F66AD8">
                        <w:rPr>
                          <w:color w:val="000000" w:themeColor="text1"/>
                          <w:spacing w:val="-1"/>
                          <w:sz w:val="19"/>
                          <w:szCs w:val="19"/>
                        </w:rPr>
                        <w:t>members</w:t>
                      </w:r>
                      <w:r w:rsidRPr="00F66AD8">
                        <w:rPr>
                          <w:color w:val="000000" w:themeColor="text1"/>
                          <w:sz w:val="19"/>
                          <w:szCs w:val="19"/>
                        </w:rPr>
                        <w:t xml:space="preserve"> </w:t>
                      </w:r>
                      <w:r w:rsidRPr="00F66AD8">
                        <w:rPr>
                          <w:color w:val="000000" w:themeColor="text1"/>
                          <w:spacing w:val="-1"/>
                          <w:sz w:val="19"/>
                          <w:szCs w:val="19"/>
                        </w:rPr>
                        <w:t>must accept or</w:t>
                      </w:r>
                      <w:r w:rsidRPr="00F66AD8">
                        <w:rPr>
                          <w:color w:val="000000" w:themeColor="text1"/>
                          <w:sz w:val="19"/>
                          <w:szCs w:val="19"/>
                        </w:rPr>
                        <w:t xml:space="preserve"> </w:t>
                      </w:r>
                      <w:r w:rsidRPr="00F66AD8">
                        <w:rPr>
                          <w:color w:val="000000" w:themeColor="text1"/>
                          <w:spacing w:val="-1"/>
                          <w:sz w:val="19"/>
                          <w:szCs w:val="19"/>
                        </w:rPr>
                        <w:t>reject</w:t>
                      </w:r>
                      <w:r w:rsidRPr="00F66AD8">
                        <w:rPr>
                          <w:color w:val="000000" w:themeColor="text1"/>
                          <w:sz w:val="19"/>
                          <w:szCs w:val="19"/>
                        </w:rPr>
                        <w:t xml:space="preserve"> </w:t>
                      </w:r>
                      <w:r w:rsidRPr="00F66AD8">
                        <w:rPr>
                          <w:color w:val="000000" w:themeColor="text1"/>
                          <w:spacing w:val="-1"/>
                          <w:sz w:val="19"/>
                          <w:szCs w:val="19"/>
                        </w:rPr>
                        <w:t>based</w:t>
                      </w:r>
                      <w:r w:rsidRPr="00F66AD8">
                        <w:rPr>
                          <w:color w:val="000000" w:themeColor="text1"/>
                          <w:sz w:val="19"/>
                          <w:szCs w:val="19"/>
                        </w:rPr>
                        <w:t xml:space="preserve"> </w:t>
                      </w:r>
                      <w:r w:rsidRPr="00F66AD8">
                        <w:rPr>
                          <w:color w:val="000000" w:themeColor="text1"/>
                          <w:spacing w:val="-1"/>
                          <w:sz w:val="19"/>
                          <w:szCs w:val="19"/>
                        </w:rPr>
                        <w:t>on the</w:t>
                      </w:r>
                      <w:r w:rsidRPr="00F66AD8">
                        <w:rPr>
                          <w:color w:val="000000" w:themeColor="text1"/>
                          <w:spacing w:val="29"/>
                          <w:sz w:val="19"/>
                          <w:szCs w:val="19"/>
                        </w:rPr>
                        <w:t xml:space="preserve"> </w:t>
                      </w:r>
                      <w:r>
                        <w:rPr>
                          <w:color w:val="000000" w:themeColor="text1"/>
                          <w:spacing w:val="-1"/>
                          <w:sz w:val="19"/>
                          <w:szCs w:val="19"/>
                        </w:rPr>
                        <w:t>following:</w:t>
                      </w:r>
                    </w:p>
                    <w:p w14:paraId="02F25878" w14:textId="77777777" w:rsidR="00DF4851" w:rsidRPr="00F66AD8" w:rsidRDefault="00DF4851" w:rsidP="00AE3868">
                      <w:pPr>
                        <w:pStyle w:val="BodyText"/>
                        <w:numPr>
                          <w:ilvl w:val="0"/>
                          <w:numId w:val="37"/>
                        </w:numPr>
                        <w:tabs>
                          <w:tab w:val="left" w:pos="836"/>
                        </w:tabs>
                        <w:kinsoku w:val="0"/>
                        <w:overflowPunct w:val="0"/>
                        <w:spacing w:before="60"/>
                        <w:ind w:hanging="332"/>
                        <w:rPr>
                          <w:color w:val="000000" w:themeColor="text1"/>
                          <w:sz w:val="19"/>
                          <w:szCs w:val="19"/>
                        </w:rPr>
                      </w:pPr>
                      <w:r w:rsidRPr="00F66AD8">
                        <w:rPr>
                          <w:i/>
                          <w:iCs/>
                          <w:color w:val="000000" w:themeColor="text1"/>
                          <w:spacing w:val="-1"/>
                          <w:sz w:val="19"/>
                          <w:szCs w:val="19"/>
                        </w:rPr>
                        <w:t>Meets</w:t>
                      </w:r>
                      <w:r w:rsidRPr="00F66AD8">
                        <w:rPr>
                          <w:i/>
                          <w:iCs/>
                          <w:color w:val="000000" w:themeColor="text1"/>
                          <w:sz w:val="19"/>
                          <w:szCs w:val="19"/>
                        </w:rPr>
                        <w:t xml:space="preserve"> </w:t>
                      </w:r>
                      <w:r w:rsidRPr="00F66AD8">
                        <w:rPr>
                          <w:i/>
                          <w:iCs/>
                          <w:color w:val="000000" w:themeColor="text1"/>
                          <w:spacing w:val="-1"/>
                          <w:sz w:val="19"/>
                          <w:szCs w:val="19"/>
                        </w:rPr>
                        <w:t>award</w:t>
                      </w:r>
                      <w:r w:rsidRPr="00F66AD8">
                        <w:rPr>
                          <w:i/>
                          <w:iCs/>
                          <w:color w:val="000000" w:themeColor="text1"/>
                          <w:sz w:val="19"/>
                          <w:szCs w:val="19"/>
                        </w:rPr>
                        <w:t xml:space="preserve"> </w:t>
                      </w:r>
                      <w:r w:rsidRPr="00F66AD8">
                        <w:rPr>
                          <w:i/>
                          <w:iCs/>
                          <w:color w:val="000000" w:themeColor="text1"/>
                          <w:spacing w:val="-1"/>
                          <w:sz w:val="19"/>
                          <w:szCs w:val="19"/>
                        </w:rPr>
                        <w:t>criteria</w:t>
                      </w:r>
                      <w:r w:rsidRPr="00F66AD8">
                        <w:rPr>
                          <w:i/>
                          <w:iCs/>
                          <w:color w:val="000000" w:themeColor="text1"/>
                          <w:sz w:val="19"/>
                          <w:szCs w:val="19"/>
                        </w:rPr>
                        <w:t xml:space="preserve"> </w:t>
                      </w:r>
                      <w:r w:rsidRPr="00F66AD8">
                        <w:rPr>
                          <w:i/>
                          <w:iCs/>
                          <w:color w:val="000000" w:themeColor="text1"/>
                          <w:spacing w:val="-1"/>
                          <w:sz w:val="19"/>
                          <w:szCs w:val="19"/>
                        </w:rPr>
                        <w:t>in</w:t>
                      </w:r>
                      <w:r w:rsidRPr="00F66AD8">
                        <w:rPr>
                          <w:i/>
                          <w:iCs/>
                          <w:color w:val="000000" w:themeColor="text1"/>
                          <w:sz w:val="19"/>
                          <w:szCs w:val="19"/>
                        </w:rPr>
                        <w:t xml:space="preserve"> </w:t>
                      </w:r>
                      <w:r w:rsidRPr="00F66AD8">
                        <w:rPr>
                          <w:i/>
                          <w:iCs/>
                          <w:color w:val="000000" w:themeColor="text1"/>
                          <w:spacing w:val="-1"/>
                          <w:sz w:val="19"/>
                          <w:szCs w:val="19"/>
                        </w:rPr>
                        <w:t>Ref</w:t>
                      </w:r>
                      <w:r w:rsidRPr="00F66AD8">
                        <w:rPr>
                          <w:i/>
                          <w:iCs/>
                          <w:color w:val="000000" w:themeColor="text1"/>
                          <w:sz w:val="19"/>
                          <w:szCs w:val="19"/>
                        </w:rPr>
                        <w:t xml:space="preserve"> </w:t>
                      </w:r>
                      <w:r w:rsidRPr="00F66AD8">
                        <w:rPr>
                          <w:i/>
                          <w:iCs/>
                          <w:color w:val="000000" w:themeColor="text1"/>
                          <w:spacing w:val="-1"/>
                          <w:sz w:val="19"/>
                          <w:szCs w:val="19"/>
                        </w:rPr>
                        <w:t>(a);</w:t>
                      </w:r>
                    </w:p>
                    <w:p w14:paraId="2638AB7E" w14:textId="77777777" w:rsidR="00DF4851" w:rsidRPr="00F847C3" w:rsidRDefault="00DF4851" w:rsidP="00AE3868">
                      <w:pPr>
                        <w:pStyle w:val="BodyText"/>
                        <w:numPr>
                          <w:ilvl w:val="0"/>
                          <w:numId w:val="37"/>
                        </w:numPr>
                        <w:tabs>
                          <w:tab w:val="left" w:pos="837"/>
                        </w:tabs>
                        <w:kinsoku w:val="0"/>
                        <w:overflowPunct w:val="0"/>
                        <w:spacing w:before="60"/>
                        <w:ind w:left="836"/>
                        <w:rPr>
                          <w:color w:val="000000" w:themeColor="text1"/>
                          <w:sz w:val="19"/>
                          <w:szCs w:val="19"/>
                        </w:rPr>
                      </w:pPr>
                      <w:r w:rsidRPr="00F66AD8">
                        <w:rPr>
                          <w:i/>
                          <w:iCs/>
                          <w:color w:val="000000" w:themeColor="text1"/>
                          <w:spacing w:val="-1"/>
                          <w:sz w:val="19"/>
                          <w:szCs w:val="19"/>
                        </w:rPr>
                        <w:t>Is</w:t>
                      </w:r>
                      <w:r w:rsidRPr="00F66AD8">
                        <w:rPr>
                          <w:i/>
                          <w:iCs/>
                          <w:color w:val="000000" w:themeColor="text1"/>
                          <w:sz w:val="19"/>
                          <w:szCs w:val="19"/>
                        </w:rPr>
                        <w:t xml:space="preserve"> </w:t>
                      </w:r>
                      <w:r w:rsidRPr="00F66AD8">
                        <w:rPr>
                          <w:i/>
                          <w:iCs/>
                          <w:color w:val="000000" w:themeColor="text1"/>
                          <w:spacing w:val="-1"/>
                          <w:sz w:val="19"/>
                          <w:szCs w:val="19"/>
                        </w:rPr>
                        <w:t>properly</w:t>
                      </w:r>
                      <w:r w:rsidRPr="00F66AD8">
                        <w:rPr>
                          <w:i/>
                          <w:iCs/>
                          <w:color w:val="000000" w:themeColor="text1"/>
                          <w:sz w:val="19"/>
                          <w:szCs w:val="19"/>
                        </w:rPr>
                        <w:t xml:space="preserve"> </w:t>
                      </w:r>
                      <w:r w:rsidRPr="00F66AD8">
                        <w:rPr>
                          <w:i/>
                          <w:iCs/>
                          <w:color w:val="000000" w:themeColor="text1"/>
                          <w:spacing w:val="-1"/>
                          <w:sz w:val="19"/>
                          <w:szCs w:val="19"/>
                        </w:rPr>
                        <w:t>formatted</w:t>
                      </w:r>
                      <w:r w:rsidRPr="00F66AD8">
                        <w:rPr>
                          <w:i/>
                          <w:iCs/>
                          <w:color w:val="000000" w:themeColor="text1"/>
                          <w:sz w:val="19"/>
                          <w:szCs w:val="19"/>
                        </w:rPr>
                        <w:t xml:space="preserve"> </w:t>
                      </w:r>
                      <w:r w:rsidRPr="00F66AD8">
                        <w:rPr>
                          <w:i/>
                          <w:iCs/>
                          <w:color w:val="000000" w:themeColor="text1"/>
                          <w:spacing w:val="-1"/>
                          <w:sz w:val="19"/>
                          <w:szCs w:val="19"/>
                        </w:rPr>
                        <w:t>and</w:t>
                      </w:r>
                    </w:p>
                    <w:p w14:paraId="6717C795" w14:textId="77777777" w:rsidR="00DF4851" w:rsidRPr="00F66AD8" w:rsidRDefault="00DF4851" w:rsidP="00AE3868">
                      <w:pPr>
                        <w:pStyle w:val="BodyText"/>
                        <w:numPr>
                          <w:ilvl w:val="0"/>
                          <w:numId w:val="37"/>
                        </w:numPr>
                        <w:tabs>
                          <w:tab w:val="left" w:pos="837"/>
                        </w:tabs>
                        <w:kinsoku w:val="0"/>
                        <w:overflowPunct w:val="0"/>
                        <w:spacing w:before="60"/>
                        <w:ind w:left="836"/>
                        <w:rPr>
                          <w:color w:val="000000" w:themeColor="text1"/>
                          <w:sz w:val="19"/>
                          <w:szCs w:val="19"/>
                        </w:rPr>
                      </w:pPr>
                      <w:r w:rsidRPr="00F66AD8">
                        <w:rPr>
                          <w:i/>
                          <w:iCs/>
                          <w:color w:val="000000" w:themeColor="text1"/>
                          <w:spacing w:val="-1"/>
                          <w:sz w:val="19"/>
                          <w:szCs w:val="19"/>
                        </w:rPr>
                        <w:t xml:space="preserve"> within</w:t>
                      </w:r>
                      <w:r w:rsidRPr="00F66AD8">
                        <w:rPr>
                          <w:i/>
                          <w:iCs/>
                          <w:color w:val="000000" w:themeColor="text1"/>
                          <w:spacing w:val="1"/>
                          <w:sz w:val="19"/>
                          <w:szCs w:val="19"/>
                        </w:rPr>
                        <w:t xml:space="preserve"> </w:t>
                      </w:r>
                      <w:r w:rsidRPr="00F66AD8">
                        <w:rPr>
                          <w:i/>
                          <w:iCs/>
                          <w:color w:val="000000" w:themeColor="text1"/>
                          <w:spacing w:val="-1"/>
                          <w:sz w:val="19"/>
                          <w:szCs w:val="19"/>
                        </w:rPr>
                        <w:t>length</w:t>
                      </w:r>
                      <w:r w:rsidRPr="00F66AD8">
                        <w:rPr>
                          <w:i/>
                          <w:iCs/>
                          <w:color w:val="000000" w:themeColor="text1"/>
                          <w:spacing w:val="1"/>
                          <w:sz w:val="19"/>
                          <w:szCs w:val="19"/>
                        </w:rPr>
                        <w:t xml:space="preserve"> </w:t>
                      </w:r>
                      <w:r w:rsidRPr="00F66AD8">
                        <w:rPr>
                          <w:i/>
                          <w:iCs/>
                          <w:color w:val="000000" w:themeColor="text1"/>
                          <w:spacing w:val="-2"/>
                          <w:sz w:val="19"/>
                          <w:szCs w:val="19"/>
                        </w:rPr>
                        <w:t>limits;</w:t>
                      </w:r>
                    </w:p>
                    <w:p w14:paraId="16508290" w14:textId="77777777" w:rsidR="00DF4851" w:rsidRPr="00F66AD8" w:rsidRDefault="00DF4851" w:rsidP="00AE3868">
                      <w:pPr>
                        <w:pStyle w:val="BodyText"/>
                        <w:numPr>
                          <w:ilvl w:val="0"/>
                          <w:numId w:val="37"/>
                        </w:numPr>
                        <w:tabs>
                          <w:tab w:val="left" w:pos="837"/>
                        </w:tabs>
                        <w:kinsoku w:val="0"/>
                        <w:overflowPunct w:val="0"/>
                        <w:spacing w:before="59"/>
                        <w:ind w:left="836"/>
                        <w:rPr>
                          <w:color w:val="000000" w:themeColor="text1"/>
                          <w:sz w:val="19"/>
                          <w:szCs w:val="19"/>
                        </w:rPr>
                      </w:pPr>
                      <w:r w:rsidRPr="00F66AD8">
                        <w:rPr>
                          <w:i/>
                          <w:iCs/>
                          <w:color w:val="000000" w:themeColor="text1"/>
                          <w:spacing w:val="-1"/>
                          <w:sz w:val="19"/>
                          <w:szCs w:val="19"/>
                        </w:rPr>
                        <w:t>Is</w:t>
                      </w:r>
                      <w:r w:rsidRPr="00F66AD8">
                        <w:rPr>
                          <w:i/>
                          <w:iCs/>
                          <w:color w:val="000000" w:themeColor="text1"/>
                          <w:sz w:val="19"/>
                          <w:szCs w:val="19"/>
                        </w:rPr>
                        <w:t xml:space="preserve"> </w:t>
                      </w:r>
                      <w:r w:rsidRPr="00F66AD8">
                        <w:rPr>
                          <w:i/>
                          <w:iCs/>
                          <w:color w:val="000000" w:themeColor="text1"/>
                          <w:spacing w:val="-1"/>
                          <w:sz w:val="19"/>
                          <w:szCs w:val="19"/>
                        </w:rPr>
                        <w:t>well-written</w:t>
                      </w:r>
                      <w:r w:rsidRPr="00F66AD8">
                        <w:rPr>
                          <w:i/>
                          <w:iCs/>
                          <w:color w:val="000000" w:themeColor="text1"/>
                          <w:spacing w:val="1"/>
                          <w:sz w:val="19"/>
                          <w:szCs w:val="19"/>
                        </w:rPr>
                        <w:t xml:space="preserve"> </w:t>
                      </w:r>
                      <w:r w:rsidRPr="00F66AD8">
                        <w:rPr>
                          <w:i/>
                          <w:iCs/>
                          <w:color w:val="000000" w:themeColor="text1"/>
                          <w:spacing w:val="-1"/>
                          <w:sz w:val="19"/>
                          <w:szCs w:val="19"/>
                        </w:rPr>
                        <w:t>with</w:t>
                      </w:r>
                      <w:r w:rsidRPr="00F66AD8">
                        <w:rPr>
                          <w:i/>
                          <w:iCs/>
                          <w:color w:val="000000" w:themeColor="text1"/>
                          <w:spacing w:val="1"/>
                          <w:sz w:val="19"/>
                          <w:szCs w:val="19"/>
                        </w:rPr>
                        <w:t xml:space="preserve"> </w:t>
                      </w:r>
                      <w:r w:rsidRPr="00F66AD8">
                        <w:rPr>
                          <w:i/>
                          <w:iCs/>
                          <w:color w:val="000000" w:themeColor="text1"/>
                          <w:spacing w:val="-1"/>
                          <w:sz w:val="19"/>
                          <w:szCs w:val="19"/>
                        </w:rPr>
                        <w:t>correct</w:t>
                      </w:r>
                      <w:r w:rsidRPr="00F66AD8">
                        <w:rPr>
                          <w:i/>
                          <w:iCs/>
                          <w:color w:val="000000" w:themeColor="text1"/>
                          <w:sz w:val="19"/>
                          <w:szCs w:val="19"/>
                        </w:rPr>
                        <w:t xml:space="preserve"> </w:t>
                      </w:r>
                      <w:r w:rsidRPr="00F66AD8">
                        <w:rPr>
                          <w:i/>
                          <w:iCs/>
                          <w:color w:val="000000" w:themeColor="text1"/>
                          <w:spacing w:val="-1"/>
                          <w:sz w:val="19"/>
                          <w:szCs w:val="19"/>
                        </w:rPr>
                        <w:t>grammar,</w:t>
                      </w:r>
                      <w:r w:rsidRPr="00F66AD8">
                        <w:rPr>
                          <w:i/>
                          <w:iCs/>
                          <w:color w:val="000000" w:themeColor="text1"/>
                          <w:sz w:val="19"/>
                          <w:szCs w:val="19"/>
                        </w:rPr>
                        <w:t xml:space="preserve"> </w:t>
                      </w:r>
                      <w:r w:rsidRPr="00F66AD8">
                        <w:rPr>
                          <w:i/>
                          <w:iCs/>
                          <w:color w:val="000000" w:themeColor="text1"/>
                          <w:spacing w:val="-1"/>
                          <w:sz w:val="19"/>
                          <w:szCs w:val="19"/>
                        </w:rPr>
                        <w:t>easily</w:t>
                      </w:r>
                      <w:r w:rsidRPr="00F66AD8">
                        <w:rPr>
                          <w:i/>
                          <w:iCs/>
                          <w:color w:val="000000" w:themeColor="text1"/>
                          <w:sz w:val="19"/>
                          <w:szCs w:val="19"/>
                        </w:rPr>
                        <w:t xml:space="preserve"> </w:t>
                      </w:r>
                      <w:r w:rsidRPr="00F66AD8">
                        <w:rPr>
                          <w:i/>
                          <w:iCs/>
                          <w:color w:val="000000" w:themeColor="text1"/>
                          <w:spacing w:val="-1"/>
                          <w:sz w:val="19"/>
                          <w:szCs w:val="19"/>
                        </w:rPr>
                        <w:t>read aloud;</w:t>
                      </w:r>
                      <w:r w:rsidRPr="00F66AD8">
                        <w:rPr>
                          <w:i/>
                          <w:iCs/>
                          <w:color w:val="000000" w:themeColor="text1"/>
                          <w:spacing w:val="-2"/>
                          <w:sz w:val="19"/>
                          <w:szCs w:val="19"/>
                        </w:rPr>
                        <w:t xml:space="preserve"> </w:t>
                      </w:r>
                      <w:r w:rsidRPr="00F66AD8">
                        <w:rPr>
                          <w:i/>
                          <w:iCs/>
                          <w:color w:val="000000" w:themeColor="text1"/>
                          <w:spacing w:val="-1"/>
                          <w:sz w:val="19"/>
                          <w:szCs w:val="19"/>
                        </w:rPr>
                        <w:t>and</w:t>
                      </w:r>
                    </w:p>
                    <w:p w14:paraId="29AD8337" w14:textId="77777777" w:rsidR="00DF4851" w:rsidRPr="00AE3868" w:rsidRDefault="00DF4851" w:rsidP="00F66AD8">
                      <w:pPr>
                        <w:pStyle w:val="BodyText"/>
                        <w:numPr>
                          <w:ilvl w:val="0"/>
                          <w:numId w:val="37"/>
                        </w:numPr>
                        <w:tabs>
                          <w:tab w:val="left" w:pos="836"/>
                        </w:tabs>
                        <w:kinsoku w:val="0"/>
                        <w:overflowPunct w:val="0"/>
                        <w:spacing w:before="60"/>
                        <w:ind w:left="836"/>
                        <w:rPr>
                          <w:color w:val="000000" w:themeColor="text1"/>
                          <w:sz w:val="19"/>
                          <w:szCs w:val="19"/>
                        </w:rPr>
                      </w:pPr>
                      <w:r w:rsidRPr="00F66AD8">
                        <w:rPr>
                          <w:i/>
                          <w:iCs/>
                          <w:color w:val="000000" w:themeColor="text1"/>
                          <w:sz w:val="19"/>
                          <w:szCs w:val="19"/>
                        </w:rPr>
                        <w:t xml:space="preserve">Is </w:t>
                      </w:r>
                      <w:r w:rsidRPr="00F66AD8">
                        <w:rPr>
                          <w:i/>
                          <w:iCs/>
                          <w:color w:val="000000" w:themeColor="text1"/>
                          <w:spacing w:val="-1"/>
                          <w:sz w:val="19"/>
                          <w:szCs w:val="19"/>
                        </w:rPr>
                        <w:t>commensurate</w:t>
                      </w:r>
                      <w:r w:rsidRPr="00F66AD8">
                        <w:rPr>
                          <w:i/>
                          <w:iCs/>
                          <w:color w:val="000000" w:themeColor="text1"/>
                          <w:sz w:val="19"/>
                          <w:szCs w:val="19"/>
                        </w:rPr>
                        <w:t xml:space="preserve"> </w:t>
                      </w:r>
                      <w:r w:rsidRPr="00F66AD8">
                        <w:rPr>
                          <w:i/>
                          <w:iCs/>
                          <w:color w:val="000000" w:themeColor="text1"/>
                          <w:spacing w:val="-1"/>
                          <w:sz w:val="19"/>
                          <w:szCs w:val="19"/>
                        </w:rPr>
                        <w:t>with other</w:t>
                      </w:r>
                      <w:r w:rsidRPr="00F66AD8">
                        <w:rPr>
                          <w:i/>
                          <w:iCs/>
                          <w:color w:val="000000" w:themeColor="text1"/>
                          <w:sz w:val="19"/>
                          <w:szCs w:val="19"/>
                        </w:rPr>
                        <w:t xml:space="preserve"> </w:t>
                      </w:r>
                      <w:r w:rsidRPr="00F66AD8">
                        <w:rPr>
                          <w:i/>
                          <w:iCs/>
                          <w:color w:val="000000" w:themeColor="text1"/>
                          <w:spacing w:val="-1"/>
                          <w:sz w:val="19"/>
                          <w:szCs w:val="19"/>
                        </w:rPr>
                        <w:t xml:space="preserve">awards presented </w:t>
                      </w:r>
                      <w:r w:rsidRPr="00F66AD8">
                        <w:rPr>
                          <w:i/>
                          <w:iCs/>
                          <w:color w:val="000000" w:themeColor="text1"/>
                          <w:sz w:val="19"/>
                          <w:szCs w:val="19"/>
                        </w:rPr>
                        <w:t>at</w:t>
                      </w:r>
                      <w:r w:rsidRPr="00F66AD8">
                        <w:rPr>
                          <w:i/>
                          <w:iCs/>
                          <w:color w:val="000000" w:themeColor="text1"/>
                          <w:spacing w:val="-2"/>
                          <w:sz w:val="19"/>
                          <w:szCs w:val="19"/>
                        </w:rPr>
                        <w:t xml:space="preserve"> </w:t>
                      </w:r>
                      <w:r w:rsidRPr="00F66AD8">
                        <w:rPr>
                          <w:i/>
                          <w:iCs/>
                          <w:color w:val="000000" w:themeColor="text1"/>
                          <w:spacing w:val="-1"/>
                          <w:sz w:val="19"/>
                          <w:szCs w:val="19"/>
                        </w:rPr>
                        <w:t>Sector.</w:t>
                      </w:r>
                    </w:p>
                    <w:p w14:paraId="008F919A" w14:textId="77777777" w:rsidR="00DF4851" w:rsidRPr="00F66AD8" w:rsidRDefault="00DF4851" w:rsidP="00AE3868">
                      <w:pPr>
                        <w:pStyle w:val="BodyText"/>
                        <w:tabs>
                          <w:tab w:val="left" w:pos="836"/>
                        </w:tabs>
                        <w:kinsoku w:val="0"/>
                        <w:overflowPunct w:val="0"/>
                        <w:spacing w:before="60"/>
                        <w:ind w:left="836" w:hanging="386"/>
                        <w:rPr>
                          <w:color w:val="000000" w:themeColor="text1"/>
                          <w:sz w:val="19"/>
                          <w:szCs w:val="19"/>
                        </w:rPr>
                      </w:pPr>
                      <w:r>
                        <w:rPr>
                          <w:i/>
                          <w:iCs/>
                          <w:color w:val="000000" w:themeColor="text1"/>
                          <w:spacing w:val="-1"/>
                          <w:sz w:val="19"/>
                          <w:szCs w:val="19"/>
                        </w:rPr>
                        <w:t>*Review justification for “O” device</w:t>
                      </w:r>
                    </w:p>
                    <w:p w14:paraId="1ED17266" w14:textId="77777777" w:rsidR="00DF4851" w:rsidRPr="00F66AD8" w:rsidRDefault="00DF4851">
                      <w:pPr>
                        <w:rPr>
                          <w:sz w:val="19"/>
                          <w:szCs w:val="19"/>
                        </w:rPr>
                      </w:pPr>
                    </w:p>
                  </w:txbxContent>
                </v:textbox>
                <w10:wrap type="through"/>
              </v:shape>
            </w:pict>
          </mc:Fallback>
        </mc:AlternateContent>
      </w:r>
      <w:r w:rsidRPr="000D7796">
        <w:rPr>
          <w:b/>
          <w:bCs/>
          <w:noProof/>
          <w:sz w:val="16"/>
          <w:szCs w:val="16"/>
        </w:rPr>
        <mc:AlternateContent>
          <mc:Choice Requires="wps">
            <w:drawing>
              <wp:anchor distT="45720" distB="45720" distL="114300" distR="114300" simplePos="0" relativeHeight="251727872" behindDoc="0" locked="0" layoutInCell="1" allowOverlap="1" wp14:anchorId="7D143A14" wp14:editId="0C05070E">
                <wp:simplePos x="0" y="0"/>
                <wp:positionH relativeFrom="column">
                  <wp:posOffset>82550</wp:posOffset>
                </wp:positionH>
                <wp:positionV relativeFrom="paragraph">
                  <wp:posOffset>90360</wp:posOffset>
                </wp:positionV>
                <wp:extent cx="227330" cy="15424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542415"/>
                        </a:xfrm>
                        <a:prstGeom prst="rect">
                          <a:avLst/>
                        </a:prstGeom>
                        <a:noFill/>
                        <a:ln w="9525">
                          <a:noFill/>
                          <a:miter lim="800000"/>
                          <a:headEnd/>
                          <a:tailEnd/>
                        </a:ln>
                      </wps:spPr>
                      <wps:txbx>
                        <w:txbxContent>
                          <w:p w14:paraId="40E9A859" w14:textId="77777777" w:rsidR="00DF4851" w:rsidRPr="00F66AD8" w:rsidRDefault="00DF4851" w:rsidP="0034086C">
                            <w:pPr>
                              <w:jc w:val="center"/>
                              <w:rPr>
                                <w:rFonts w:ascii="Arial Black" w:hAnsi="Arial Black"/>
                                <w:b/>
                                <w:color w:val="E36C0A" w:themeColor="accent6" w:themeShade="BF"/>
                              </w:rPr>
                            </w:pPr>
                            <w:r w:rsidRPr="00F66AD8">
                              <w:rPr>
                                <w:rFonts w:ascii="Arial Black" w:hAnsi="Arial Black"/>
                                <w:b/>
                                <w:color w:val="E36C0A" w:themeColor="accent6" w:themeShade="BF"/>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143A14" id="_x0000_s1041" type="#_x0000_t202" style="position:absolute;margin-left:6.5pt;margin-top:7.1pt;width:17.9pt;height:121.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" filled="f" stroked="f">
                <v:textbox>
                  <w:txbxContent>
                    <w:p w14:paraId="40E9A859" w14:textId="77777777" w:rsidR="00DF4851" w:rsidRPr="00F66AD8" w:rsidRDefault="00DF4851" w:rsidP="0034086C">
                      <w:pPr>
                        <w:jc w:val="center"/>
                        <w:rPr>
                          <w:rFonts w:ascii="Arial Black" w:hAnsi="Arial Black"/>
                          <w:b/>
                          <w:color w:val="E36C0A" w:themeColor="accent6" w:themeShade="BF"/>
                        </w:rPr>
                      </w:pPr>
                      <w:r w:rsidRPr="00F66AD8">
                        <w:rPr>
                          <w:rFonts w:ascii="Arial Black" w:hAnsi="Arial Black"/>
                          <w:b/>
                          <w:color w:val="E36C0A" w:themeColor="accent6" w:themeShade="BF"/>
                        </w:rPr>
                        <w:t>4</w:t>
                      </w:r>
                    </w:p>
                  </w:txbxContent>
                </v:textbox>
                <w10:wrap type="square"/>
              </v:shape>
            </w:pict>
          </mc:Fallback>
        </mc:AlternateContent>
      </w:r>
    </w:p>
    <w:p w14:paraId="5EEC2630" w14:textId="77777777" w:rsidR="009E7C52" w:rsidRDefault="009E7C52"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669504" behindDoc="0" locked="0" layoutInCell="1" allowOverlap="1" wp14:anchorId="13914B96" wp14:editId="480D743C">
                <wp:simplePos x="0" y="0"/>
                <wp:positionH relativeFrom="column">
                  <wp:posOffset>67945</wp:posOffset>
                </wp:positionH>
                <wp:positionV relativeFrom="paragraph">
                  <wp:posOffset>35115</wp:posOffset>
                </wp:positionV>
                <wp:extent cx="4067175" cy="1542415"/>
                <wp:effectExtent l="0" t="0" r="28575" b="19685"/>
                <wp:wrapThrough wrapText="bothSides">
                  <wp:wrapPolygon edited="0">
                    <wp:start x="708" y="0"/>
                    <wp:lineTo x="0" y="1334"/>
                    <wp:lineTo x="0" y="20008"/>
                    <wp:lineTo x="506" y="21342"/>
                    <wp:lineTo x="708" y="21609"/>
                    <wp:lineTo x="21044" y="21609"/>
                    <wp:lineTo x="21651" y="20008"/>
                    <wp:lineTo x="21651" y="1334"/>
                    <wp:lineTo x="20942" y="0"/>
                    <wp:lineTo x="708" y="0"/>
                  </wp:wrapPolygon>
                </wp:wrapThrough>
                <wp:docPr id="7" name="Rounded Rectangle 7"/>
                <wp:cNvGraphicFramePr/>
                <a:graphic xmlns:a="http://schemas.openxmlformats.org/drawingml/2006/main">
                  <a:graphicData uri="http://schemas.microsoft.com/office/word/2010/wordprocessingShape">
                    <wps:wsp>
                      <wps:cNvSpPr/>
                      <wps:spPr>
                        <a:xfrm>
                          <a:off x="0" y="0"/>
                          <a:ext cx="4067175" cy="1542415"/>
                        </a:xfrm>
                        <a:prstGeom prst="roundRect">
                          <a:avLst/>
                        </a:prstGeom>
                        <a:gradFill>
                          <a:gsLst>
                            <a:gs pos="0">
                              <a:schemeClr val="accent1">
                                <a:lumMod val="20000"/>
                                <a:lumOff val="80000"/>
                              </a:schemeClr>
                            </a:gs>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6803B" w14:textId="77777777" w:rsidR="00DF4851" w:rsidRPr="008B1D32" w:rsidRDefault="00DF4851" w:rsidP="00A00203">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14B96" id="Rounded Rectangle 7" o:spid="_x0000_s1042" style="position:absolute;margin-left:5.35pt;margin-top:2.75pt;width:320.25pt;height:1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" fillcolor="#dbe5f1 [660]" strokecolor="black [3213]" strokeweight="1pt">
                <v:fill color2="#cad9eb [980]" colors="0 #dce6f2;19005f white;1 #cad9eb" focus="100%" type="gradient"/>
                <v:textbox inset=",0,,0">
                  <w:txbxContent>
                    <w:p w14:paraId="3FD6803B" w14:textId="77777777" w:rsidR="00DF4851" w:rsidRPr="008B1D32" w:rsidRDefault="00DF4851" w:rsidP="00A00203">
                      <w:pPr>
                        <w:jc w:val="center"/>
                        <w:rPr>
                          <w:color w:val="000000" w:themeColor="text1"/>
                        </w:rPr>
                      </w:pPr>
                    </w:p>
                  </w:txbxContent>
                </v:textbox>
                <w10:wrap type="through"/>
              </v:roundrect>
            </w:pict>
          </mc:Fallback>
        </mc:AlternateContent>
      </w:r>
    </w:p>
    <w:p w14:paraId="23022450" w14:textId="77777777" w:rsidR="009E7C52" w:rsidRDefault="009E7C52" w:rsidP="00E21583">
      <w:pPr>
        <w:pStyle w:val="HeaderInfo0"/>
        <w:rPr>
          <w:b/>
          <w:bCs/>
          <w:sz w:val="16"/>
          <w:szCs w:val="16"/>
        </w:rPr>
      </w:pPr>
    </w:p>
    <w:p w14:paraId="2437D27A" w14:textId="77777777" w:rsidR="009E7C52" w:rsidRDefault="009E7C52"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671552" behindDoc="0" locked="0" layoutInCell="1" allowOverlap="1" wp14:anchorId="089B5175" wp14:editId="49909832">
                <wp:simplePos x="0" y="0"/>
                <wp:positionH relativeFrom="margin">
                  <wp:posOffset>4452620</wp:posOffset>
                </wp:positionH>
                <wp:positionV relativeFrom="paragraph">
                  <wp:posOffset>229396</wp:posOffset>
                </wp:positionV>
                <wp:extent cx="1430655" cy="663575"/>
                <wp:effectExtent l="0" t="0" r="17145" b="22225"/>
                <wp:wrapNone/>
                <wp:docPr id="9" name="Rounded Rectangle 9"/>
                <wp:cNvGraphicFramePr/>
                <a:graphic xmlns:a="http://schemas.openxmlformats.org/drawingml/2006/main">
                  <a:graphicData uri="http://schemas.microsoft.com/office/word/2010/wordprocessingShape">
                    <wps:wsp>
                      <wps:cNvSpPr/>
                      <wps:spPr>
                        <a:xfrm>
                          <a:off x="0" y="0"/>
                          <a:ext cx="1430655" cy="663575"/>
                        </a:xfrm>
                        <a:prstGeom prst="roundRect">
                          <a:avLst/>
                        </a:prstGeom>
                        <a:gradFill>
                          <a:gsLst>
                            <a:gs pos="0">
                              <a:schemeClr val="accent6">
                                <a:lumMod val="40000"/>
                                <a:lumOff val="60000"/>
                              </a:schemeClr>
                            </a:gs>
                            <a:gs pos="54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02802" w14:textId="77777777" w:rsidR="00DF4851" w:rsidRPr="00AD6F2D" w:rsidRDefault="00DF4851" w:rsidP="00AD6F2D">
                            <w:pPr>
                              <w:jc w:val="center"/>
                              <w:rPr>
                                <w:color w:val="000000" w:themeColor="text1"/>
                                <w:sz w:val="19"/>
                                <w:szCs w:val="19"/>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B5175" id="Rounded Rectangle 9" o:spid="_x0000_s1043" style="position:absolute;margin-left:350.6pt;margin-top:18.05pt;width:112.65pt;height:5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" fillcolor="#fbd4b4 [1305]" strokecolor="black [3213]" strokeweight="1pt">
                <v:fill color2="white [3212]" colors="0 #fcd5b5;35389f white" focus="100%" type="gradient"/>
                <v:textbox inset=",0,,0">
                  <w:txbxContent>
                    <w:p w14:paraId="78002802" w14:textId="77777777" w:rsidR="00DF4851" w:rsidRPr="00AD6F2D" w:rsidRDefault="00DF4851" w:rsidP="00AD6F2D">
                      <w:pPr>
                        <w:jc w:val="center"/>
                        <w:rPr>
                          <w:color w:val="000000" w:themeColor="text1"/>
                          <w:sz w:val="19"/>
                          <w:szCs w:val="19"/>
                        </w:rPr>
                      </w:pPr>
                    </w:p>
                  </w:txbxContent>
                </v:textbox>
                <w10:wrap anchorx="margin"/>
              </v:roundrect>
            </w:pict>
          </mc:Fallback>
        </mc:AlternateContent>
      </w:r>
      <w:r w:rsidRPr="00AD6F2D">
        <w:rPr>
          <w:b/>
          <w:bCs/>
          <w:noProof/>
          <w:sz w:val="16"/>
          <w:szCs w:val="16"/>
        </w:rPr>
        <mc:AlternateContent>
          <mc:Choice Requires="wps">
            <w:drawing>
              <wp:anchor distT="45720" distB="45720" distL="114300" distR="114300" simplePos="0" relativeHeight="251759616" behindDoc="0" locked="0" layoutInCell="1" allowOverlap="1">
                <wp:simplePos x="0" y="0"/>
                <wp:positionH relativeFrom="margin">
                  <wp:posOffset>4452620</wp:posOffset>
                </wp:positionH>
                <wp:positionV relativeFrom="paragraph">
                  <wp:posOffset>220345</wp:posOffset>
                </wp:positionV>
                <wp:extent cx="1430655" cy="663575"/>
                <wp:effectExtent l="0" t="0" r="0" b="31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663575"/>
                        </a:xfrm>
                        <a:prstGeom prst="rect">
                          <a:avLst/>
                        </a:prstGeom>
                        <a:noFill/>
                        <a:ln w="9525">
                          <a:noFill/>
                          <a:miter lim="800000"/>
                          <a:headEnd/>
                          <a:tailEnd/>
                        </a:ln>
                      </wps:spPr>
                      <wps:txbx>
                        <w:txbxContent>
                          <w:p w14:paraId="05BDD653" w14:textId="77777777" w:rsidR="00DF4851" w:rsidRPr="00AD6F2D" w:rsidRDefault="00DF4851" w:rsidP="00AD6F2D">
                            <w:pPr>
                              <w:rPr>
                                <w:b/>
                                <w:color w:val="000000" w:themeColor="text1"/>
                                <w:sz w:val="19"/>
                                <w:szCs w:val="19"/>
                                <w:u w:val="single"/>
                              </w:rPr>
                            </w:pPr>
                            <w:r w:rsidRPr="00AD6F2D">
                              <w:rPr>
                                <w:b/>
                                <w:color w:val="000000" w:themeColor="text1"/>
                                <w:sz w:val="19"/>
                                <w:szCs w:val="19"/>
                                <w:u w:val="single"/>
                              </w:rPr>
                              <w:t xml:space="preserve">NLT 20 calendar days </w:t>
                            </w:r>
                          </w:p>
                          <w:p w14:paraId="5ED3F050" w14:textId="77777777" w:rsidR="00DF4851" w:rsidRDefault="00DF4851" w:rsidP="00AD6F2D">
                            <w:pPr>
                              <w:jc w:val="center"/>
                              <w:rPr>
                                <w:color w:val="000000" w:themeColor="text1"/>
                                <w:sz w:val="19"/>
                                <w:szCs w:val="19"/>
                              </w:rPr>
                            </w:pPr>
                            <w:r w:rsidRPr="00AD6F2D">
                              <w:rPr>
                                <w:color w:val="000000" w:themeColor="text1"/>
                                <w:sz w:val="19"/>
                                <w:szCs w:val="19"/>
                                <w:u w:val="single"/>
                              </w:rPr>
                              <w:t>PRIOR</w:t>
                            </w:r>
                            <w:r>
                              <w:rPr>
                                <w:color w:val="000000" w:themeColor="text1"/>
                                <w:sz w:val="19"/>
                                <w:szCs w:val="19"/>
                              </w:rPr>
                              <w:t xml:space="preserve"> to the </w:t>
                            </w:r>
                            <w:r w:rsidRPr="00AD6F2D">
                              <w:rPr>
                                <w:color w:val="000000" w:themeColor="text1"/>
                                <w:sz w:val="19"/>
                                <w:szCs w:val="19"/>
                              </w:rPr>
                              <w:t>requested presenta</w:t>
                            </w:r>
                            <w:r>
                              <w:rPr>
                                <w:color w:val="000000" w:themeColor="text1"/>
                                <w:sz w:val="19"/>
                                <w:szCs w:val="19"/>
                              </w:rPr>
                              <w:t>tion date listed</w:t>
                            </w:r>
                          </w:p>
                          <w:p w14:paraId="03B715D1" w14:textId="77777777" w:rsidR="00DF4851" w:rsidRPr="00AD6F2D" w:rsidRDefault="00DF4851" w:rsidP="00AD6F2D">
                            <w:pPr>
                              <w:jc w:val="center"/>
                              <w:rPr>
                                <w:color w:val="000000" w:themeColor="text1"/>
                                <w:sz w:val="19"/>
                                <w:szCs w:val="19"/>
                              </w:rPr>
                            </w:pPr>
                            <w:r>
                              <w:rPr>
                                <w:color w:val="000000" w:themeColor="text1"/>
                                <w:sz w:val="19"/>
                                <w:szCs w:val="19"/>
                              </w:rPr>
                              <w:t>on the CG-1650</w:t>
                            </w:r>
                          </w:p>
                          <w:p w14:paraId="21CCA3DB" w14:textId="77777777" w:rsidR="00DF4851" w:rsidRDefault="00DF4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0.6pt;margin-top:17.35pt;width:112.65pt;height:52.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" filled="f" stroked="f">
                <v:textbox>
                  <w:txbxContent>
                    <w:p w14:paraId="05BDD653" w14:textId="77777777" w:rsidR="00DF4851" w:rsidRPr="00AD6F2D" w:rsidRDefault="00DF4851" w:rsidP="00AD6F2D">
                      <w:pPr>
                        <w:rPr>
                          <w:b/>
                          <w:color w:val="000000" w:themeColor="text1"/>
                          <w:sz w:val="19"/>
                          <w:szCs w:val="19"/>
                          <w:u w:val="single"/>
                        </w:rPr>
                      </w:pPr>
                      <w:r w:rsidRPr="00AD6F2D">
                        <w:rPr>
                          <w:b/>
                          <w:color w:val="000000" w:themeColor="text1"/>
                          <w:sz w:val="19"/>
                          <w:szCs w:val="19"/>
                          <w:u w:val="single"/>
                        </w:rPr>
                        <w:t xml:space="preserve">NLT 20 calendar days </w:t>
                      </w:r>
                    </w:p>
                    <w:p w14:paraId="5ED3F050" w14:textId="77777777" w:rsidR="00DF4851" w:rsidRDefault="00DF4851" w:rsidP="00AD6F2D">
                      <w:pPr>
                        <w:jc w:val="center"/>
                        <w:rPr>
                          <w:color w:val="000000" w:themeColor="text1"/>
                          <w:sz w:val="19"/>
                          <w:szCs w:val="19"/>
                        </w:rPr>
                      </w:pPr>
                      <w:r w:rsidRPr="00AD6F2D">
                        <w:rPr>
                          <w:color w:val="000000" w:themeColor="text1"/>
                          <w:sz w:val="19"/>
                          <w:szCs w:val="19"/>
                          <w:u w:val="single"/>
                        </w:rPr>
                        <w:t>PRIOR</w:t>
                      </w:r>
                      <w:r>
                        <w:rPr>
                          <w:color w:val="000000" w:themeColor="text1"/>
                          <w:sz w:val="19"/>
                          <w:szCs w:val="19"/>
                        </w:rPr>
                        <w:t xml:space="preserve"> to the </w:t>
                      </w:r>
                      <w:r w:rsidRPr="00AD6F2D">
                        <w:rPr>
                          <w:color w:val="000000" w:themeColor="text1"/>
                          <w:sz w:val="19"/>
                          <w:szCs w:val="19"/>
                        </w:rPr>
                        <w:t>requested presenta</w:t>
                      </w:r>
                      <w:r>
                        <w:rPr>
                          <w:color w:val="000000" w:themeColor="text1"/>
                          <w:sz w:val="19"/>
                          <w:szCs w:val="19"/>
                        </w:rPr>
                        <w:t>tion date listed</w:t>
                      </w:r>
                    </w:p>
                    <w:p w14:paraId="03B715D1" w14:textId="77777777" w:rsidR="00DF4851" w:rsidRPr="00AD6F2D" w:rsidRDefault="00DF4851" w:rsidP="00AD6F2D">
                      <w:pPr>
                        <w:jc w:val="center"/>
                        <w:rPr>
                          <w:color w:val="000000" w:themeColor="text1"/>
                          <w:sz w:val="19"/>
                          <w:szCs w:val="19"/>
                        </w:rPr>
                      </w:pPr>
                      <w:r>
                        <w:rPr>
                          <w:color w:val="000000" w:themeColor="text1"/>
                          <w:sz w:val="19"/>
                          <w:szCs w:val="19"/>
                        </w:rPr>
                        <w:t>on the CG-1650</w:t>
                      </w:r>
                    </w:p>
                    <w:p w14:paraId="21CCA3DB" w14:textId="77777777" w:rsidR="00DF4851" w:rsidRDefault="00DF4851"/>
                  </w:txbxContent>
                </v:textbox>
                <w10:wrap type="square" anchorx="margin"/>
              </v:shape>
            </w:pict>
          </mc:Fallback>
        </mc:AlternateContent>
      </w:r>
      <w:r>
        <w:rPr>
          <w:b/>
          <w:bCs/>
          <w:noProof/>
          <w:sz w:val="16"/>
          <w:szCs w:val="16"/>
        </w:rPr>
        <mc:AlternateContent>
          <mc:Choice Requires="wps">
            <w:drawing>
              <wp:anchor distT="0" distB="0" distL="114300" distR="114300" simplePos="0" relativeHeight="251761664" behindDoc="0" locked="0" layoutInCell="1" allowOverlap="1" wp14:anchorId="39550D3C" wp14:editId="0EE9895F">
                <wp:simplePos x="0" y="0"/>
                <wp:positionH relativeFrom="column">
                  <wp:posOffset>4137660</wp:posOffset>
                </wp:positionH>
                <wp:positionV relativeFrom="paragraph">
                  <wp:posOffset>551654</wp:posOffset>
                </wp:positionV>
                <wp:extent cx="31432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51989" id="Straight Connector 4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25.8pt,43.45pt" to="350.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" strokecolor="black [3213]"/>
            </w:pict>
          </mc:Fallback>
        </mc:AlternateContent>
      </w:r>
    </w:p>
    <w:p w14:paraId="42B6D37D" w14:textId="77777777" w:rsidR="009E7C52" w:rsidRDefault="009E7C52" w:rsidP="00E21583">
      <w:pPr>
        <w:pStyle w:val="HeaderInfo0"/>
        <w:rPr>
          <w:b/>
          <w:bCs/>
          <w:sz w:val="16"/>
          <w:szCs w:val="16"/>
        </w:rPr>
      </w:pPr>
    </w:p>
    <w:p w14:paraId="7ADC2E76" w14:textId="77777777" w:rsidR="009E7C52" w:rsidRDefault="009E7C52" w:rsidP="00E21583">
      <w:pPr>
        <w:pStyle w:val="HeaderInfo0"/>
        <w:rPr>
          <w:b/>
          <w:bCs/>
          <w:sz w:val="16"/>
          <w:szCs w:val="16"/>
        </w:rPr>
      </w:pPr>
    </w:p>
    <w:p w14:paraId="6BEF4CB7" w14:textId="77777777" w:rsidR="00F847C3" w:rsidRDefault="00F847C3" w:rsidP="00E21583">
      <w:pPr>
        <w:pStyle w:val="HeaderInfo0"/>
        <w:rPr>
          <w:b/>
          <w:bCs/>
          <w:sz w:val="16"/>
          <w:szCs w:val="16"/>
        </w:rPr>
      </w:pPr>
    </w:p>
    <w:p w14:paraId="565EFF64"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772928" behindDoc="0" locked="0" layoutInCell="1" allowOverlap="1" wp14:anchorId="2E690CF0" wp14:editId="0F222B28">
                <wp:simplePos x="0" y="0"/>
                <wp:positionH relativeFrom="column">
                  <wp:posOffset>2128520</wp:posOffset>
                </wp:positionH>
                <wp:positionV relativeFrom="paragraph">
                  <wp:posOffset>54771</wp:posOffset>
                </wp:positionV>
                <wp:extent cx="2540" cy="231140"/>
                <wp:effectExtent l="76200" t="0" r="73660" b="54610"/>
                <wp:wrapNone/>
                <wp:docPr id="50" name="Straight Arrow Connector 50"/>
                <wp:cNvGraphicFramePr/>
                <a:graphic xmlns:a="http://schemas.openxmlformats.org/drawingml/2006/main">
                  <a:graphicData uri="http://schemas.microsoft.com/office/word/2010/wordprocessingShape">
                    <wps:wsp>
                      <wps:cNvCnPr/>
                      <wps:spPr>
                        <a:xfrm>
                          <a:off x="0" y="0"/>
                          <a:ext cx="2540" cy="23114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45FF" id="Straight Arrow Connector 50" o:spid="_x0000_s1026" type="#_x0000_t32" style="position:absolute;margin-left:167.6pt;margin-top:4.3pt;width:.2pt;height:1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" strokecolor="black [3213]">
                <v:stroke endarrow="block" endarrowlength="long"/>
              </v:shape>
            </w:pict>
          </mc:Fallback>
        </mc:AlternateContent>
      </w:r>
    </w:p>
    <w:p w14:paraId="1578835C" w14:textId="77777777" w:rsidR="00F847C3" w:rsidRDefault="00F847C3" w:rsidP="00E21583">
      <w:pPr>
        <w:pStyle w:val="HeaderInfo0"/>
        <w:rPr>
          <w:b/>
          <w:bCs/>
          <w:sz w:val="16"/>
          <w:szCs w:val="16"/>
        </w:rPr>
      </w:pPr>
    </w:p>
    <w:p w14:paraId="4B5426B4" w14:textId="77777777" w:rsidR="00F847C3" w:rsidRDefault="00AE3868"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674624" behindDoc="0" locked="0" layoutInCell="1" allowOverlap="1">
                <wp:simplePos x="0" y="0"/>
                <wp:positionH relativeFrom="column">
                  <wp:posOffset>662049</wp:posOffset>
                </wp:positionH>
                <wp:positionV relativeFrom="paragraph">
                  <wp:posOffset>58131</wp:posOffset>
                </wp:positionV>
                <wp:extent cx="2924175" cy="990600"/>
                <wp:effectExtent l="0" t="0" r="28575" b="19050"/>
                <wp:wrapThrough wrapText="bothSides">
                  <wp:wrapPolygon edited="0">
                    <wp:start x="10272" y="0"/>
                    <wp:lineTo x="7036" y="2908"/>
                    <wp:lineTo x="3659" y="6646"/>
                    <wp:lineTo x="0" y="9969"/>
                    <wp:lineTo x="0" y="11631"/>
                    <wp:lineTo x="10132" y="21600"/>
                    <wp:lineTo x="11539" y="21600"/>
                    <wp:lineTo x="21670" y="11631"/>
                    <wp:lineTo x="21670" y="9969"/>
                    <wp:lineTo x="11398" y="0"/>
                    <wp:lineTo x="10272" y="0"/>
                  </wp:wrapPolygon>
                </wp:wrapThrough>
                <wp:docPr id="11" name="Flowchart: Decision 11"/>
                <wp:cNvGraphicFramePr/>
                <a:graphic xmlns:a="http://schemas.openxmlformats.org/drawingml/2006/main">
                  <a:graphicData uri="http://schemas.microsoft.com/office/word/2010/wordprocessingShape">
                    <wps:wsp>
                      <wps:cNvSpPr/>
                      <wps:spPr>
                        <a:xfrm>
                          <a:off x="0" y="0"/>
                          <a:ext cx="2924175" cy="990600"/>
                        </a:xfrm>
                        <a:prstGeom prst="flowChartDecision">
                          <a:avLst/>
                        </a:prstGeom>
                        <a:gradFill flip="none" rotWithShape="1">
                          <a:gsLst>
                            <a:gs pos="0">
                              <a:schemeClr val="accent4">
                                <a:lumMod val="75000"/>
                              </a:schemeClr>
                            </a:gs>
                            <a:gs pos="100000">
                              <a:schemeClr val="bg1"/>
                            </a:gs>
                          </a:gsLst>
                          <a:lin ang="54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1F1FC" w14:textId="77777777" w:rsidR="00DF4851" w:rsidRPr="00ED1CB2" w:rsidRDefault="00DF4851" w:rsidP="00D01C3C">
                            <w:pPr>
                              <w:jc w:val="center"/>
                              <w:rPr>
                                <w:color w:val="000000" w:themeColor="text1"/>
                                <w:sz w:val="19"/>
                                <w:szCs w:val="19"/>
                              </w:rPr>
                            </w:pPr>
                            <w:r w:rsidRPr="00ED1CB2">
                              <w:rPr>
                                <w:color w:val="000000" w:themeColor="text1"/>
                                <w:sz w:val="19"/>
                                <w:szCs w:val="19"/>
                              </w:rPr>
                              <w:t xml:space="preserve">Award Board accepts award with at least </w:t>
                            </w:r>
                            <w:r w:rsidRPr="00ED1CB2">
                              <w:rPr>
                                <w:color w:val="000000" w:themeColor="text1"/>
                                <w:sz w:val="19"/>
                                <w:szCs w:val="19"/>
                                <w:u w:val="single"/>
                              </w:rPr>
                              <w:t>four</w:t>
                            </w:r>
                            <w:r w:rsidRPr="00ED1CB2">
                              <w:rPr>
                                <w:color w:val="000000" w:themeColor="text1"/>
                                <w:sz w:val="19"/>
                                <w:szCs w:val="19"/>
                              </w:rPr>
                              <w:t xml:space="preserve"> YES votes</w:t>
                            </w:r>
                            <w:r>
                              <w:rPr>
                                <w:color w:val="000000" w:themeColor="text1"/>
                                <w:sz w:val="19"/>
                                <w:szCs w:val="19"/>
                              </w:rPr>
                              <w:t xml:space="preserve"> or </w:t>
                            </w:r>
                            <w:r w:rsidRPr="00ED1CB2">
                              <w:rPr>
                                <w:color w:val="000000" w:themeColor="text1"/>
                                <w:sz w:val="19"/>
                                <w:szCs w:val="19"/>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45" type="#_x0000_t110" style="position:absolute;margin-left:52.15pt;margin-top:4.6pt;width:230.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" fillcolor="#5f497a [2407]" strokecolor="black [3213]" strokeweight="1pt">
                <v:fill color2="white [3212]" rotate="t" focus="100%" type="gradient"/>
                <v:textbox inset=",0,,0">
                  <w:txbxContent>
                    <w:p w14:paraId="68C1F1FC" w14:textId="77777777" w:rsidR="00DF4851" w:rsidRPr="00ED1CB2" w:rsidRDefault="00DF4851" w:rsidP="00D01C3C">
                      <w:pPr>
                        <w:jc w:val="center"/>
                        <w:rPr>
                          <w:color w:val="000000" w:themeColor="text1"/>
                          <w:sz w:val="19"/>
                          <w:szCs w:val="19"/>
                        </w:rPr>
                      </w:pPr>
                      <w:r w:rsidRPr="00ED1CB2">
                        <w:rPr>
                          <w:color w:val="000000" w:themeColor="text1"/>
                          <w:sz w:val="19"/>
                          <w:szCs w:val="19"/>
                        </w:rPr>
                        <w:t xml:space="preserve">Award Board accepts award with at least </w:t>
                      </w:r>
                      <w:r w:rsidRPr="00ED1CB2">
                        <w:rPr>
                          <w:color w:val="000000" w:themeColor="text1"/>
                          <w:sz w:val="19"/>
                          <w:szCs w:val="19"/>
                          <w:u w:val="single"/>
                        </w:rPr>
                        <w:t>four</w:t>
                      </w:r>
                      <w:r w:rsidRPr="00ED1CB2">
                        <w:rPr>
                          <w:color w:val="000000" w:themeColor="text1"/>
                          <w:sz w:val="19"/>
                          <w:szCs w:val="19"/>
                        </w:rPr>
                        <w:t xml:space="preserve"> YES votes</w:t>
                      </w:r>
                      <w:r>
                        <w:rPr>
                          <w:color w:val="000000" w:themeColor="text1"/>
                          <w:sz w:val="19"/>
                          <w:szCs w:val="19"/>
                        </w:rPr>
                        <w:t xml:space="preserve"> or </w:t>
                      </w:r>
                      <w:r w:rsidRPr="00ED1CB2">
                        <w:rPr>
                          <w:color w:val="000000" w:themeColor="text1"/>
                          <w:sz w:val="19"/>
                          <w:szCs w:val="19"/>
                        </w:rPr>
                        <w:t>?</w:t>
                      </w:r>
                    </w:p>
                  </w:txbxContent>
                </v:textbox>
                <w10:wrap type="through"/>
              </v:shape>
            </w:pict>
          </mc:Fallback>
        </mc:AlternateContent>
      </w:r>
    </w:p>
    <w:p w14:paraId="736D4117" w14:textId="77777777" w:rsidR="00F847C3" w:rsidRDefault="00F847C3" w:rsidP="00E21583">
      <w:pPr>
        <w:pStyle w:val="HeaderInfo0"/>
        <w:rPr>
          <w:b/>
          <w:bCs/>
          <w:sz w:val="16"/>
          <w:szCs w:val="16"/>
        </w:rPr>
      </w:pPr>
    </w:p>
    <w:p w14:paraId="4166F974" w14:textId="77777777" w:rsidR="00F847C3" w:rsidRDefault="00AE3868" w:rsidP="00E21583">
      <w:pPr>
        <w:pStyle w:val="HeaderInfo0"/>
        <w:rPr>
          <w:b/>
          <w:bCs/>
          <w:sz w:val="16"/>
          <w:szCs w:val="16"/>
        </w:rPr>
      </w:pPr>
      <w:r>
        <w:rPr>
          <w:b/>
          <w:bCs/>
          <w:noProof/>
          <w:sz w:val="16"/>
          <w:szCs w:val="16"/>
        </w:rPr>
        <mc:AlternateContent>
          <mc:Choice Requires="wps">
            <w:drawing>
              <wp:anchor distT="0" distB="0" distL="114300" distR="114300" simplePos="0" relativeHeight="251677696" behindDoc="0" locked="0" layoutInCell="1" allowOverlap="1" wp14:anchorId="54C2085E" wp14:editId="32C7EA6C">
                <wp:simplePos x="0" y="0"/>
                <wp:positionH relativeFrom="column">
                  <wp:posOffset>3250565</wp:posOffset>
                </wp:positionH>
                <wp:positionV relativeFrom="paragraph">
                  <wp:posOffset>109220</wp:posOffset>
                </wp:positionV>
                <wp:extent cx="548640" cy="548640"/>
                <wp:effectExtent l="0" t="0" r="22860" b="22860"/>
                <wp:wrapThrough wrapText="bothSides">
                  <wp:wrapPolygon edited="0">
                    <wp:start x="6000" y="0"/>
                    <wp:lineTo x="0" y="4500"/>
                    <wp:lineTo x="0" y="16500"/>
                    <wp:lineTo x="5250" y="21750"/>
                    <wp:lineTo x="16500" y="21750"/>
                    <wp:lineTo x="21750" y="16500"/>
                    <wp:lineTo x="21750" y="4500"/>
                    <wp:lineTo x="15750" y="0"/>
                    <wp:lineTo x="6000" y="0"/>
                  </wp:wrapPolygon>
                </wp:wrapThrough>
                <wp:docPr id="13" name="Oval 13"/>
                <wp:cNvGraphicFramePr/>
                <a:graphic xmlns:a="http://schemas.openxmlformats.org/drawingml/2006/main">
                  <a:graphicData uri="http://schemas.microsoft.com/office/word/2010/wordprocessingShape">
                    <wps:wsp>
                      <wps:cNvSpPr/>
                      <wps:spPr>
                        <a:xfrm>
                          <a:off x="0" y="0"/>
                          <a:ext cx="548640" cy="548640"/>
                        </a:xfrm>
                        <a:prstGeom prst="ellipse">
                          <a:avLst/>
                        </a:prstGeom>
                        <a:gradFill>
                          <a:gsLst>
                            <a:gs pos="0">
                              <a:schemeClr val="accent3">
                                <a:lumMod val="60000"/>
                                <a:lumOff val="40000"/>
                              </a:schemeClr>
                            </a:gs>
                            <a:gs pos="83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4D593" w14:textId="77777777" w:rsidR="00DF4851" w:rsidRPr="00ED1CB2" w:rsidRDefault="00DF4851" w:rsidP="009F5909">
                            <w:pPr>
                              <w:jc w:val="center"/>
                              <w:rPr>
                                <w:b/>
                                <w:color w:val="000000" w:themeColor="text1"/>
                                <w:sz w:val="14"/>
                                <w:szCs w:val="14"/>
                              </w:rPr>
                            </w:pPr>
                            <w:r w:rsidRPr="00ED1CB2">
                              <w:rPr>
                                <w:b/>
                                <w:color w:val="000000" w:themeColor="text1"/>
                                <w:sz w:val="14"/>
                                <w:szCs w:val="14"/>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2085E" id="Oval 13" o:spid="_x0000_s1046" style="position:absolute;margin-left:255.95pt;margin-top:8.6pt;width:43.2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" fillcolor="#c2d69b [1942]" strokecolor="black [3213]" strokeweight="1pt">
                <v:fill color2="white [3212]" colors="0 #c3d69b;54395f white" focus="100%" type="gradient"/>
                <v:textbox inset=",0,,0">
                  <w:txbxContent>
                    <w:p w14:paraId="5B44D593" w14:textId="77777777" w:rsidR="00DF4851" w:rsidRPr="00ED1CB2" w:rsidRDefault="00DF4851" w:rsidP="009F5909">
                      <w:pPr>
                        <w:jc w:val="center"/>
                        <w:rPr>
                          <w:b/>
                          <w:color w:val="000000" w:themeColor="text1"/>
                          <w:sz w:val="14"/>
                          <w:szCs w:val="14"/>
                        </w:rPr>
                      </w:pPr>
                      <w:r w:rsidRPr="00ED1CB2">
                        <w:rPr>
                          <w:b/>
                          <w:color w:val="000000" w:themeColor="text1"/>
                          <w:sz w:val="14"/>
                          <w:szCs w:val="14"/>
                        </w:rPr>
                        <w:t>YES</w:t>
                      </w:r>
                    </w:p>
                  </w:txbxContent>
                </v:textbox>
                <w10:wrap type="through"/>
              </v:oval>
            </w:pict>
          </mc:Fallback>
        </mc:AlternateContent>
      </w:r>
      <w:r>
        <w:rPr>
          <w:b/>
          <w:bCs/>
          <w:noProof/>
          <w:sz w:val="16"/>
          <w:szCs w:val="16"/>
        </w:rPr>
        <mc:AlternateContent>
          <mc:Choice Requires="wps">
            <w:drawing>
              <wp:anchor distT="0" distB="0" distL="114300" distR="114300" simplePos="0" relativeHeight="251675648" behindDoc="0" locked="0" layoutInCell="1" allowOverlap="1">
                <wp:simplePos x="0" y="0"/>
                <wp:positionH relativeFrom="column">
                  <wp:posOffset>436245</wp:posOffset>
                </wp:positionH>
                <wp:positionV relativeFrom="paragraph">
                  <wp:posOffset>109220</wp:posOffset>
                </wp:positionV>
                <wp:extent cx="548640" cy="548640"/>
                <wp:effectExtent l="0" t="0" r="22860" b="22860"/>
                <wp:wrapThrough wrapText="bothSides">
                  <wp:wrapPolygon edited="0">
                    <wp:start x="6000" y="0"/>
                    <wp:lineTo x="0" y="4500"/>
                    <wp:lineTo x="0" y="16500"/>
                    <wp:lineTo x="5250" y="21750"/>
                    <wp:lineTo x="16500" y="21750"/>
                    <wp:lineTo x="21750" y="16500"/>
                    <wp:lineTo x="21750" y="4500"/>
                    <wp:lineTo x="15750" y="0"/>
                    <wp:lineTo x="6000" y="0"/>
                  </wp:wrapPolygon>
                </wp:wrapThrough>
                <wp:docPr id="12" name="Oval 12"/>
                <wp:cNvGraphicFramePr/>
                <a:graphic xmlns:a="http://schemas.openxmlformats.org/drawingml/2006/main">
                  <a:graphicData uri="http://schemas.microsoft.com/office/word/2010/wordprocessingShape">
                    <wps:wsp>
                      <wps:cNvSpPr/>
                      <wps:spPr>
                        <a:xfrm>
                          <a:off x="0" y="0"/>
                          <a:ext cx="548640" cy="548640"/>
                        </a:xfrm>
                        <a:prstGeom prst="ellipse">
                          <a:avLst/>
                        </a:prstGeom>
                        <a:gradFill>
                          <a:gsLst>
                            <a:gs pos="0">
                              <a:schemeClr val="accent2">
                                <a:lumMod val="60000"/>
                                <a:lumOff val="40000"/>
                              </a:schemeClr>
                            </a:gs>
                            <a:gs pos="83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94FB8" w14:textId="77777777" w:rsidR="00DF4851" w:rsidRPr="00ED1CB2" w:rsidRDefault="00DF4851" w:rsidP="009F5909">
                            <w:pPr>
                              <w:jc w:val="center"/>
                              <w:rPr>
                                <w:b/>
                                <w:color w:val="000000" w:themeColor="text1"/>
                                <w:sz w:val="14"/>
                                <w:szCs w:val="14"/>
                              </w:rPr>
                            </w:pPr>
                            <w:r w:rsidRPr="00ED1CB2">
                              <w:rPr>
                                <w:b/>
                                <w:color w:val="000000" w:themeColor="text1"/>
                                <w:sz w:val="14"/>
                                <w:szCs w:val="14"/>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47" style="position:absolute;margin-left:34.35pt;margin-top:8.6pt;width:43.2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" fillcolor="#d99594 [1941]" strokecolor="black [3213]" strokeweight="1pt">
                <v:fill color2="white [3212]" colors="0 #d99694;54395f white" focus="100%" type="gradient"/>
                <v:textbox inset=",0,,0">
                  <w:txbxContent>
                    <w:p w14:paraId="7FE94FB8" w14:textId="77777777" w:rsidR="00DF4851" w:rsidRPr="00ED1CB2" w:rsidRDefault="00DF4851" w:rsidP="009F5909">
                      <w:pPr>
                        <w:jc w:val="center"/>
                        <w:rPr>
                          <w:b/>
                          <w:color w:val="000000" w:themeColor="text1"/>
                          <w:sz w:val="14"/>
                          <w:szCs w:val="14"/>
                        </w:rPr>
                      </w:pPr>
                      <w:r w:rsidRPr="00ED1CB2">
                        <w:rPr>
                          <w:b/>
                          <w:color w:val="000000" w:themeColor="text1"/>
                          <w:sz w:val="14"/>
                          <w:szCs w:val="14"/>
                        </w:rPr>
                        <w:t>NO</w:t>
                      </w:r>
                    </w:p>
                  </w:txbxContent>
                </v:textbox>
                <w10:wrap type="through"/>
              </v:oval>
            </w:pict>
          </mc:Fallback>
        </mc:AlternateContent>
      </w:r>
    </w:p>
    <w:p w14:paraId="34A430B1" w14:textId="77777777" w:rsidR="00F847C3" w:rsidRDefault="00F847C3" w:rsidP="00E21583">
      <w:pPr>
        <w:pStyle w:val="HeaderInfo0"/>
        <w:rPr>
          <w:b/>
          <w:bCs/>
          <w:sz w:val="16"/>
          <w:szCs w:val="16"/>
        </w:rPr>
      </w:pPr>
    </w:p>
    <w:p w14:paraId="19ECD10B" w14:textId="77777777" w:rsidR="00F847C3" w:rsidRDefault="00AE3868" w:rsidP="00E21583">
      <w:pPr>
        <w:pStyle w:val="HeaderInfo0"/>
        <w:rPr>
          <w:b/>
          <w:bCs/>
          <w:sz w:val="16"/>
          <w:szCs w:val="16"/>
        </w:rPr>
      </w:pPr>
      <w:r>
        <w:rPr>
          <w:b/>
          <w:bCs/>
          <w:noProof/>
          <w:sz w:val="16"/>
          <w:szCs w:val="16"/>
        </w:rPr>
        <mc:AlternateContent>
          <mc:Choice Requires="wps">
            <w:drawing>
              <wp:anchor distT="0" distB="0" distL="114300" distR="114300" simplePos="0" relativeHeight="251691008" behindDoc="0" locked="0" layoutInCell="1" allowOverlap="1" wp14:anchorId="1EC91141" wp14:editId="22A7A9C8">
                <wp:simplePos x="0" y="0"/>
                <wp:positionH relativeFrom="column">
                  <wp:posOffset>3810000</wp:posOffset>
                </wp:positionH>
                <wp:positionV relativeFrom="paragraph">
                  <wp:posOffset>99061</wp:posOffset>
                </wp:positionV>
                <wp:extent cx="381000" cy="895350"/>
                <wp:effectExtent l="0" t="0" r="228600" b="95250"/>
                <wp:wrapNone/>
                <wp:docPr id="23" name="Elbow Connector 23"/>
                <wp:cNvGraphicFramePr/>
                <a:graphic xmlns:a="http://schemas.openxmlformats.org/drawingml/2006/main">
                  <a:graphicData uri="http://schemas.microsoft.com/office/word/2010/wordprocessingShape">
                    <wps:wsp>
                      <wps:cNvCnPr/>
                      <wps:spPr>
                        <a:xfrm>
                          <a:off x="0" y="0"/>
                          <a:ext cx="381000" cy="895350"/>
                        </a:xfrm>
                        <a:prstGeom prst="bentConnector3">
                          <a:avLst>
                            <a:gd name="adj1" fmla="val 154338"/>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179AA" id="Elbow Connector 23" o:spid="_x0000_s1026" type="#_x0000_t34" style="position:absolute;margin-left:300pt;margin-top:7.8pt;width:30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" adj="33337" strokecolor="black [3213]">
                <v:stroke endarrow="block" endarrowlength="long"/>
              </v:shape>
            </w:pict>
          </mc:Fallback>
        </mc:AlternateContent>
      </w:r>
    </w:p>
    <w:p w14:paraId="2D1C4533" w14:textId="77777777" w:rsidR="00F847C3" w:rsidRDefault="00F847C3" w:rsidP="00E21583">
      <w:pPr>
        <w:pStyle w:val="HeaderInfo0"/>
        <w:rPr>
          <w:b/>
          <w:bCs/>
          <w:sz w:val="16"/>
          <w:szCs w:val="16"/>
        </w:rPr>
      </w:pPr>
    </w:p>
    <w:p w14:paraId="309783D4" w14:textId="77777777" w:rsidR="00F847C3" w:rsidRDefault="00AE3868" w:rsidP="00E21583">
      <w:pPr>
        <w:pStyle w:val="HeaderInfo0"/>
        <w:rPr>
          <w:b/>
          <w:bCs/>
          <w:sz w:val="16"/>
          <w:szCs w:val="16"/>
        </w:rPr>
      </w:pPr>
      <w:r w:rsidRPr="000D7796">
        <w:rPr>
          <w:b/>
          <w:bCs/>
          <w:noProof/>
          <w:sz w:val="16"/>
          <w:szCs w:val="16"/>
        </w:rPr>
        <mc:AlternateContent>
          <mc:Choice Requires="wps">
            <w:drawing>
              <wp:anchor distT="45720" distB="45720" distL="114300" distR="114300" simplePos="0" relativeHeight="251725824" behindDoc="0" locked="0" layoutInCell="1" allowOverlap="1" wp14:anchorId="7D143A14" wp14:editId="0C05070E">
                <wp:simplePos x="0" y="0"/>
                <wp:positionH relativeFrom="column">
                  <wp:posOffset>1979930</wp:posOffset>
                </wp:positionH>
                <wp:positionV relativeFrom="paragraph">
                  <wp:posOffset>9896</wp:posOffset>
                </wp:positionV>
                <wp:extent cx="309880" cy="3257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25755"/>
                        </a:xfrm>
                        <a:prstGeom prst="rect">
                          <a:avLst/>
                        </a:prstGeom>
                        <a:noFill/>
                        <a:ln w="9525">
                          <a:noFill/>
                          <a:miter lim="800000"/>
                          <a:headEnd/>
                          <a:tailEnd/>
                        </a:ln>
                      </wps:spPr>
                      <wps:txbx>
                        <w:txbxContent>
                          <w:p w14:paraId="47B63936" w14:textId="77777777" w:rsidR="00DF4851" w:rsidRPr="00AD6F2D" w:rsidRDefault="00DF4851" w:rsidP="00BC5763">
                            <w:pPr>
                              <w:rPr>
                                <w:rFonts w:ascii="Arial Black" w:hAnsi="Arial Black"/>
                                <w:b/>
                                <w:color w:val="E36C0A" w:themeColor="accent6" w:themeShade="BF"/>
                              </w:rPr>
                            </w:pPr>
                            <w:r w:rsidRPr="00AD6F2D">
                              <w:rPr>
                                <w:rFonts w:ascii="Arial Black" w:hAnsi="Arial Black"/>
                                <w:b/>
                                <w:color w:val="E36C0A" w:themeColor="accent6" w:themeShade="BF"/>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43A14" id="_x0000_s1048" type="#_x0000_t202" style="position:absolute;margin-left:155.9pt;margin-top:.8pt;width:24.4pt;height:25.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" filled="f" stroked="f">
                <v:textbox>
                  <w:txbxContent>
                    <w:p w14:paraId="47B63936" w14:textId="77777777" w:rsidR="00DF4851" w:rsidRPr="00AD6F2D" w:rsidRDefault="00DF4851" w:rsidP="00BC5763">
                      <w:pPr>
                        <w:rPr>
                          <w:rFonts w:ascii="Arial Black" w:hAnsi="Arial Black"/>
                          <w:b/>
                          <w:color w:val="E36C0A" w:themeColor="accent6" w:themeShade="BF"/>
                        </w:rPr>
                      </w:pPr>
                      <w:r w:rsidRPr="00AD6F2D">
                        <w:rPr>
                          <w:rFonts w:ascii="Arial Black" w:hAnsi="Arial Black"/>
                          <w:b/>
                          <w:color w:val="E36C0A" w:themeColor="accent6" w:themeShade="BF"/>
                        </w:rPr>
                        <w:t>5</w:t>
                      </w:r>
                    </w:p>
                  </w:txbxContent>
                </v:textbox>
                <w10:wrap type="square"/>
              </v:shape>
            </w:pict>
          </mc:Fallback>
        </mc:AlternateContent>
      </w:r>
    </w:p>
    <w:p w14:paraId="34BD9D9E" w14:textId="77777777" w:rsidR="00F847C3" w:rsidRDefault="00F847C3" w:rsidP="00E21583">
      <w:pPr>
        <w:pStyle w:val="HeaderInfo0"/>
        <w:rPr>
          <w:b/>
          <w:bCs/>
          <w:sz w:val="16"/>
          <w:szCs w:val="16"/>
        </w:rPr>
      </w:pPr>
    </w:p>
    <w:p w14:paraId="6954776F" w14:textId="77777777" w:rsidR="00F847C3" w:rsidRDefault="00F847C3" w:rsidP="00E21583">
      <w:pPr>
        <w:pStyle w:val="HeaderInfo0"/>
        <w:rPr>
          <w:b/>
          <w:bCs/>
          <w:sz w:val="16"/>
          <w:szCs w:val="16"/>
        </w:rPr>
      </w:pPr>
    </w:p>
    <w:p w14:paraId="6876D0A3" w14:textId="77777777" w:rsidR="00F847C3" w:rsidRDefault="00F847C3" w:rsidP="00E21583">
      <w:pPr>
        <w:pStyle w:val="HeaderInfo0"/>
        <w:rPr>
          <w:b/>
          <w:bCs/>
          <w:sz w:val="16"/>
          <w:szCs w:val="16"/>
        </w:rPr>
      </w:pPr>
    </w:p>
    <w:p w14:paraId="312EEBF6" w14:textId="77777777" w:rsidR="00F847C3" w:rsidRDefault="00AE3868"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673600" behindDoc="0" locked="0" layoutInCell="1" allowOverlap="1" wp14:anchorId="038D3528" wp14:editId="5B3CF002">
                <wp:simplePos x="0" y="0"/>
                <wp:positionH relativeFrom="column">
                  <wp:posOffset>104775</wp:posOffset>
                </wp:positionH>
                <wp:positionV relativeFrom="paragraph">
                  <wp:posOffset>110490</wp:posOffset>
                </wp:positionV>
                <wp:extent cx="4067175" cy="365760"/>
                <wp:effectExtent l="0" t="0" r="28575" b="15240"/>
                <wp:wrapNone/>
                <wp:docPr id="10" name="Rounded Rectangle 10"/>
                <wp:cNvGraphicFramePr/>
                <a:graphic xmlns:a="http://schemas.openxmlformats.org/drawingml/2006/main">
                  <a:graphicData uri="http://schemas.microsoft.com/office/word/2010/wordprocessingShape">
                    <wps:wsp>
                      <wps:cNvSpPr/>
                      <wps:spPr>
                        <a:xfrm>
                          <a:off x="0" y="0"/>
                          <a:ext cx="4067175" cy="365760"/>
                        </a:xfrm>
                        <a:prstGeom prst="roundRect">
                          <a:avLst/>
                        </a:prstGeom>
                        <a:gradFill>
                          <a:gsLst>
                            <a:gs pos="0">
                              <a:schemeClr val="accent1">
                                <a:lumMod val="20000"/>
                                <a:lumOff val="80000"/>
                              </a:schemeClr>
                            </a:gs>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FC772" w14:textId="77777777" w:rsidR="00DF4851" w:rsidRPr="00AD6F2D" w:rsidRDefault="00DF4851" w:rsidP="00A00203">
                            <w:pPr>
                              <w:jc w:val="center"/>
                              <w:rPr>
                                <w:color w:val="000000" w:themeColor="text1"/>
                                <w:sz w:val="19"/>
                                <w:szCs w:val="19"/>
                              </w:rPr>
                            </w:pPr>
                            <w:r w:rsidRPr="00AD6F2D">
                              <w:rPr>
                                <w:b/>
                                <w:color w:val="000000" w:themeColor="text1"/>
                                <w:sz w:val="19"/>
                                <w:szCs w:val="19"/>
                                <w:u w:val="single"/>
                              </w:rPr>
                              <w:t>Deputy Sector Commander</w:t>
                            </w:r>
                          </w:p>
                          <w:p w14:paraId="12233B28" w14:textId="77777777" w:rsidR="00DF4851" w:rsidRPr="00AD6F2D" w:rsidRDefault="00DF4851" w:rsidP="00A00203">
                            <w:pPr>
                              <w:jc w:val="center"/>
                              <w:rPr>
                                <w:color w:val="000000" w:themeColor="text1"/>
                                <w:sz w:val="19"/>
                                <w:szCs w:val="19"/>
                              </w:rPr>
                            </w:pPr>
                            <w:r w:rsidRPr="00AD6F2D">
                              <w:rPr>
                                <w:color w:val="000000" w:themeColor="text1"/>
                                <w:sz w:val="19"/>
                                <w:szCs w:val="19"/>
                              </w:rPr>
                              <w:t>Reviews Award.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D3528" id="Rounded Rectangle 10" o:spid="_x0000_s1049" style="position:absolute;margin-left:8.25pt;margin-top:8.7pt;width:320.2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" fillcolor="#dbe5f1 [660]" strokecolor="black [3213]" strokeweight="1pt">
                <v:fill color2="#cad9eb [980]" colors="0 #dce6f2;19005f white;1 #cad9eb" focus="100%" type="gradient"/>
                <v:textbox inset=",0,,0">
                  <w:txbxContent>
                    <w:p w14:paraId="64CFC772" w14:textId="77777777" w:rsidR="00DF4851" w:rsidRPr="00AD6F2D" w:rsidRDefault="00DF4851" w:rsidP="00A00203">
                      <w:pPr>
                        <w:jc w:val="center"/>
                        <w:rPr>
                          <w:color w:val="000000" w:themeColor="text1"/>
                          <w:sz w:val="19"/>
                          <w:szCs w:val="19"/>
                        </w:rPr>
                      </w:pPr>
                      <w:r w:rsidRPr="00AD6F2D">
                        <w:rPr>
                          <w:b/>
                          <w:color w:val="000000" w:themeColor="text1"/>
                          <w:sz w:val="19"/>
                          <w:szCs w:val="19"/>
                          <w:u w:val="single"/>
                        </w:rPr>
                        <w:t>Deputy Sector Commander</w:t>
                      </w:r>
                    </w:p>
                    <w:p w14:paraId="12233B28" w14:textId="77777777" w:rsidR="00DF4851" w:rsidRPr="00AD6F2D" w:rsidRDefault="00DF4851" w:rsidP="00A00203">
                      <w:pPr>
                        <w:jc w:val="center"/>
                        <w:rPr>
                          <w:color w:val="000000" w:themeColor="text1"/>
                          <w:sz w:val="19"/>
                          <w:szCs w:val="19"/>
                        </w:rPr>
                      </w:pPr>
                      <w:r w:rsidRPr="00AD6F2D">
                        <w:rPr>
                          <w:color w:val="000000" w:themeColor="text1"/>
                          <w:sz w:val="19"/>
                          <w:szCs w:val="19"/>
                        </w:rPr>
                        <w:t>Reviews Award.</w:t>
                      </w:r>
                    </w:p>
                  </w:txbxContent>
                </v:textbox>
              </v:roundrect>
            </w:pict>
          </mc:Fallback>
        </mc:AlternateContent>
      </w:r>
      <w:r w:rsidRPr="000D7796">
        <w:rPr>
          <w:b/>
          <w:bCs/>
          <w:noProof/>
          <w:sz w:val="16"/>
          <w:szCs w:val="16"/>
        </w:rPr>
        <mc:AlternateContent>
          <mc:Choice Requires="wps">
            <w:drawing>
              <wp:anchor distT="45720" distB="45720" distL="114300" distR="114300" simplePos="0" relativeHeight="251736064" behindDoc="0" locked="0" layoutInCell="1" allowOverlap="1" wp14:anchorId="3EABBD08" wp14:editId="5D7FB764">
                <wp:simplePos x="0" y="0"/>
                <wp:positionH relativeFrom="column">
                  <wp:posOffset>104140</wp:posOffset>
                </wp:positionH>
                <wp:positionV relativeFrom="paragraph">
                  <wp:posOffset>111389</wp:posOffset>
                </wp:positionV>
                <wp:extent cx="309880" cy="35877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58775"/>
                        </a:xfrm>
                        <a:prstGeom prst="rect">
                          <a:avLst/>
                        </a:prstGeom>
                        <a:noFill/>
                        <a:ln w="9525">
                          <a:noFill/>
                          <a:miter lim="800000"/>
                          <a:headEnd/>
                          <a:tailEnd/>
                        </a:ln>
                      </wps:spPr>
                      <wps:txbx>
                        <w:txbxContent>
                          <w:p w14:paraId="6D86E960" w14:textId="77777777" w:rsidR="00DF4851" w:rsidRPr="00AD6F2D" w:rsidRDefault="00DF4851" w:rsidP="00BC5763">
                            <w:pPr>
                              <w:rPr>
                                <w:rFonts w:ascii="Arial Black" w:hAnsi="Arial Black"/>
                                <w:b/>
                                <w:color w:val="E36C0A" w:themeColor="accent6" w:themeShade="BF"/>
                              </w:rPr>
                            </w:pPr>
                            <w:r>
                              <w:rPr>
                                <w:rFonts w:ascii="Arial Black" w:hAnsi="Arial Black"/>
                                <w:b/>
                                <w:color w:val="E36C0A" w:themeColor="accent6" w:themeShade="BF"/>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BBD08" id="_x0000_s1050" type="#_x0000_t202" style="position:absolute;margin-left:8.2pt;margin-top:8.75pt;width:24.4pt;height:28.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" filled="f" stroked="f">
                <v:textbox>
                  <w:txbxContent>
                    <w:p w14:paraId="6D86E960" w14:textId="77777777" w:rsidR="00DF4851" w:rsidRPr="00AD6F2D" w:rsidRDefault="00DF4851" w:rsidP="00BC5763">
                      <w:pPr>
                        <w:rPr>
                          <w:rFonts w:ascii="Arial Black" w:hAnsi="Arial Black"/>
                          <w:b/>
                          <w:color w:val="E36C0A" w:themeColor="accent6" w:themeShade="BF"/>
                        </w:rPr>
                      </w:pPr>
                      <w:r>
                        <w:rPr>
                          <w:rFonts w:ascii="Arial Black" w:hAnsi="Arial Black"/>
                          <w:b/>
                          <w:color w:val="E36C0A" w:themeColor="accent6" w:themeShade="BF"/>
                        </w:rPr>
                        <w:t>6</w:t>
                      </w:r>
                    </w:p>
                  </w:txbxContent>
                </v:textbox>
                <w10:wrap type="square"/>
              </v:shape>
            </w:pict>
          </mc:Fallback>
        </mc:AlternateContent>
      </w:r>
    </w:p>
    <w:p w14:paraId="6BB3FD23" w14:textId="77777777" w:rsidR="00F847C3" w:rsidRDefault="00F847C3" w:rsidP="00E21583">
      <w:pPr>
        <w:pStyle w:val="HeaderInfo0"/>
        <w:rPr>
          <w:b/>
          <w:bCs/>
          <w:sz w:val="16"/>
          <w:szCs w:val="16"/>
        </w:rPr>
      </w:pPr>
    </w:p>
    <w:p w14:paraId="73030BE4" w14:textId="77777777" w:rsidR="00F847C3" w:rsidRDefault="00F847C3" w:rsidP="00E21583">
      <w:pPr>
        <w:pStyle w:val="HeaderInfo0"/>
        <w:rPr>
          <w:b/>
          <w:bCs/>
          <w:sz w:val="16"/>
          <w:szCs w:val="16"/>
        </w:rPr>
      </w:pPr>
    </w:p>
    <w:p w14:paraId="56EC247C" w14:textId="77777777" w:rsidR="00F847C3" w:rsidRDefault="00F847C3" w:rsidP="00E21583">
      <w:pPr>
        <w:pStyle w:val="HeaderInfo0"/>
        <w:rPr>
          <w:b/>
          <w:bCs/>
          <w:sz w:val="16"/>
          <w:szCs w:val="16"/>
        </w:rPr>
      </w:pPr>
    </w:p>
    <w:p w14:paraId="3C409039"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779072" behindDoc="0" locked="0" layoutInCell="1" allowOverlap="1" wp14:anchorId="28E9ADC6" wp14:editId="27BC490B">
                <wp:simplePos x="0" y="0"/>
                <wp:positionH relativeFrom="column">
                  <wp:posOffset>2143760</wp:posOffset>
                </wp:positionH>
                <wp:positionV relativeFrom="paragraph">
                  <wp:posOffset>11430</wp:posOffset>
                </wp:positionV>
                <wp:extent cx="2540" cy="231140"/>
                <wp:effectExtent l="76200" t="0" r="73660" b="54610"/>
                <wp:wrapNone/>
                <wp:docPr id="53" name="Straight Arrow Connector 53"/>
                <wp:cNvGraphicFramePr/>
                <a:graphic xmlns:a="http://schemas.openxmlformats.org/drawingml/2006/main">
                  <a:graphicData uri="http://schemas.microsoft.com/office/word/2010/wordprocessingShape">
                    <wps:wsp>
                      <wps:cNvCnPr/>
                      <wps:spPr>
                        <a:xfrm>
                          <a:off x="0" y="0"/>
                          <a:ext cx="2540" cy="23114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A2756" id="Straight Arrow Connector 53" o:spid="_x0000_s1026" type="#_x0000_t32" style="position:absolute;margin-left:168.8pt;margin-top:.9pt;width:.2pt;height:18.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" strokecolor="black [3213]">
                <v:stroke endarrow="block" endarrowlength="long"/>
              </v:shape>
            </w:pict>
          </mc:Fallback>
        </mc:AlternateContent>
      </w:r>
    </w:p>
    <w:p w14:paraId="13E9B91F" w14:textId="77777777" w:rsidR="00F847C3" w:rsidRDefault="00F847C3" w:rsidP="00E21583">
      <w:pPr>
        <w:pStyle w:val="HeaderInfo0"/>
        <w:rPr>
          <w:b/>
          <w:bCs/>
          <w:sz w:val="16"/>
          <w:szCs w:val="16"/>
        </w:rPr>
      </w:pPr>
    </w:p>
    <w:p w14:paraId="086F88A5" w14:textId="77777777" w:rsidR="00F847C3" w:rsidRDefault="009E7C52" w:rsidP="00E21583">
      <w:pPr>
        <w:pStyle w:val="HeaderInfo0"/>
        <w:rPr>
          <w:b/>
          <w:bCs/>
          <w:sz w:val="16"/>
          <w:szCs w:val="16"/>
        </w:rPr>
      </w:pPr>
      <w:r w:rsidRPr="009F5909">
        <w:rPr>
          <w:b/>
          <w:bCs/>
          <w:noProof/>
          <w:sz w:val="16"/>
          <w:szCs w:val="16"/>
        </w:rPr>
        <mc:AlternateContent>
          <mc:Choice Requires="wps">
            <w:drawing>
              <wp:anchor distT="0" distB="0" distL="114300" distR="114300" simplePos="0" relativeHeight="251679744" behindDoc="0" locked="0" layoutInCell="1" allowOverlap="1" wp14:anchorId="40D27A5B" wp14:editId="65ACC1B5">
                <wp:simplePos x="0" y="0"/>
                <wp:positionH relativeFrom="column">
                  <wp:posOffset>115570</wp:posOffset>
                </wp:positionH>
                <wp:positionV relativeFrom="paragraph">
                  <wp:posOffset>8890</wp:posOffset>
                </wp:positionV>
                <wp:extent cx="4067175" cy="365760"/>
                <wp:effectExtent l="0" t="0" r="28575" b="15240"/>
                <wp:wrapNone/>
                <wp:docPr id="14" name="Rounded Rectangle 14"/>
                <wp:cNvGraphicFramePr/>
                <a:graphic xmlns:a="http://schemas.openxmlformats.org/drawingml/2006/main">
                  <a:graphicData uri="http://schemas.microsoft.com/office/word/2010/wordprocessingShape">
                    <wps:wsp>
                      <wps:cNvSpPr/>
                      <wps:spPr>
                        <a:xfrm>
                          <a:off x="0" y="0"/>
                          <a:ext cx="4067175" cy="365760"/>
                        </a:xfrm>
                        <a:prstGeom prst="roundRect">
                          <a:avLst/>
                        </a:prstGeom>
                        <a:gradFill>
                          <a:gsLst>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5A80" w14:textId="77777777" w:rsidR="00DF4851" w:rsidRPr="00AD6F2D" w:rsidRDefault="00DF4851" w:rsidP="009F5909">
                            <w:pPr>
                              <w:jc w:val="center"/>
                              <w:rPr>
                                <w:color w:val="000000" w:themeColor="text1"/>
                                <w:sz w:val="19"/>
                                <w:szCs w:val="19"/>
                              </w:rPr>
                            </w:pPr>
                            <w:r w:rsidRPr="00AD6F2D">
                              <w:rPr>
                                <w:b/>
                                <w:color w:val="000000" w:themeColor="text1"/>
                                <w:sz w:val="19"/>
                                <w:szCs w:val="19"/>
                                <w:u w:val="single"/>
                              </w:rPr>
                              <w:t>Sector Commander</w:t>
                            </w:r>
                          </w:p>
                          <w:p w14:paraId="70D4DBE7" w14:textId="77777777" w:rsidR="00DF4851" w:rsidRPr="00AD6F2D" w:rsidRDefault="00DF4851" w:rsidP="009F5909">
                            <w:pPr>
                              <w:jc w:val="center"/>
                              <w:rPr>
                                <w:color w:val="000000" w:themeColor="text1"/>
                                <w:sz w:val="19"/>
                                <w:szCs w:val="19"/>
                              </w:rPr>
                            </w:pPr>
                            <w:r w:rsidRPr="00AD6F2D">
                              <w:rPr>
                                <w:color w:val="000000" w:themeColor="text1"/>
                                <w:sz w:val="19"/>
                                <w:szCs w:val="19"/>
                              </w:rPr>
                              <w:t>Approves and signs award. Notifies Award Secretary.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27A5B" id="Rounded Rectangle 14" o:spid="_x0000_s1051" style="position:absolute;margin-left:9.1pt;margin-top:.7pt;width:320.2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" fillcolor="white [3212]" strokecolor="black [3213]" strokeweight="1pt">
                <v:fill color2="#cad9eb [980]" colors="0 white;19005f white" focus="100%" type="gradient"/>
                <v:textbox inset=",0,,0">
                  <w:txbxContent>
                    <w:p w14:paraId="75985A80" w14:textId="77777777" w:rsidR="00DF4851" w:rsidRPr="00AD6F2D" w:rsidRDefault="00DF4851" w:rsidP="009F5909">
                      <w:pPr>
                        <w:jc w:val="center"/>
                        <w:rPr>
                          <w:color w:val="000000" w:themeColor="text1"/>
                          <w:sz w:val="19"/>
                          <w:szCs w:val="19"/>
                        </w:rPr>
                      </w:pPr>
                      <w:r w:rsidRPr="00AD6F2D">
                        <w:rPr>
                          <w:b/>
                          <w:color w:val="000000" w:themeColor="text1"/>
                          <w:sz w:val="19"/>
                          <w:szCs w:val="19"/>
                          <w:u w:val="single"/>
                        </w:rPr>
                        <w:t>Sector Commander</w:t>
                      </w:r>
                    </w:p>
                    <w:p w14:paraId="70D4DBE7" w14:textId="77777777" w:rsidR="00DF4851" w:rsidRPr="00AD6F2D" w:rsidRDefault="00DF4851" w:rsidP="009F5909">
                      <w:pPr>
                        <w:jc w:val="center"/>
                        <w:rPr>
                          <w:color w:val="000000" w:themeColor="text1"/>
                          <w:sz w:val="19"/>
                          <w:szCs w:val="19"/>
                        </w:rPr>
                      </w:pPr>
                      <w:r w:rsidRPr="00AD6F2D">
                        <w:rPr>
                          <w:color w:val="000000" w:themeColor="text1"/>
                          <w:sz w:val="19"/>
                          <w:szCs w:val="19"/>
                        </w:rPr>
                        <w:t>Approves and signs award. Notifies Award Secretary.</w:t>
                      </w:r>
                    </w:p>
                  </w:txbxContent>
                </v:textbox>
              </v:roundrect>
            </w:pict>
          </mc:Fallback>
        </mc:AlternateContent>
      </w:r>
      <w:r w:rsidRPr="000D7796">
        <w:rPr>
          <w:b/>
          <w:bCs/>
          <w:noProof/>
          <w:sz w:val="16"/>
          <w:szCs w:val="16"/>
        </w:rPr>
        <mc:AlternateContent>
          <mc:Choice Requires="wps">
            <w:drawing>
              <wp:anchor distT="45720" distB="45720" distL="114300" distR="114300" simplePos="0" relativeHeight="251731968" behindDoc="0" locked="0" layoutInCell="1" allowOverlap="1" wp14:anchorId="3EABBD08" wp14:editId="5D7FB764">
                <wp:simplePos x="0" y="0"/>
                <wp:positionH relativeFrom="column">
                  <wp:posOffset>104775</wp:posOffset>
                </wp:positionH>
                <wp:positionV relativeFrom="paragraph">
                  <wp:posOffset>22489</wp:posOffset>
                </wp:positionV>
                <wp:extent cx="309880" cy="3524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52425"/>
                        </a:xfrm>
                        <a:prstGeom prst="rect">
                          <a:avLst/>
                        </a:prstGeom>
                        <a:noFill/>
                        <a:ln w="9525">
                          <a:noFill/>
                          <a:miter lim="800000"/>
                          <a:headEnd/>
                          <a:tailEnd/>
                        </a:ln>
                      </wps:spPr>
                      <wps:txbx>
                        <w:txbxContent>
                          <w:p w14:paraId="19737BE7" w14:textId="77777777" w:rsidR="00DF4851" w:rsidRPr="00AD6F2D" w:rsidRDefault="00DF4851" w:rsidP="00BC5763">
                            <w:pPr>
                              <w:rPr>
                                <w:rFonts w:ascii="Arial Black" w:hAnsi="Arial Black"/>
                                <w:b/>
                                <w:color w:val="E36C0A" w:themeColor="accent6" w:themeShade="BF"/>
                              </w:rPr>
                            </w:pPr>
                            <w:r>
                              <w:rPr>
                                <w:rFonts w:ascii="Arial Black" w:hAnsi="Arial Black"/>
                                <w:b/>
                                <w:color w:val="E36C0A" w:themeColor="accent6" w:themeShade="BF"/>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BBD08" id="_x0000_s1052" type="#_x0000_t202" style="position:absolute;margin-left:8.25pt;margin-top:1.75pt;width:24.4pt;height:27.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" filled="f" stroked="f">
                <v:textbox>
                  <w:txbxContent>
                    <w:p w14:paraId="19737BE7" w14:textId="77777777" w:rsidR="00DF4851" w:rsidRPr="00AD6F2D" w:rsidRDefault="00DF4851" w:rsidP="00BC5763">
                      <w:pPr>
                        <w:rPr>
                          <w:rFonts w:ascii="Arial Black" w:hAnsi="Arial Black"/>
                          <w:b/>
                          <w:color w:val="E36C0A" w:themeColor="accent6" w:themeShade="BF"/>
                        </w:rPr>
                      </w:pPr>
                      <w:r>
                        <w:rPr>
                          <w:rFonts w:ascii="Arial Black" w:hAnsi="Arial Black"/>
                          <w:b/>
                          <w:color w:val="E36C0A" w:themeColor="accent6" w:themeShade="BF"/>
                        </w:rPr>
                        <w:t>7</w:t>
                      </w:r>
                    </w:p>
                  </w:txbxContent>
                </v:textbox>
                <w10:wrap type="square"/>
              </v:shape>
            </w:pict>
          </mc:Fallback>
        </mc:AlternateContent>
      </w:r>
    </w:p>
    <w:p w14:paraId="7E651020" w14:textId="77777777" w:rsidR="00F847C3" w:rsidRDefault="00F847C3" w:rsidP="00E21583">
      <w:pPr>
        <w:pStyle w:val="HeaderInfo0"/>
        <w:rPr>
          <w:b/>
          <w:bCs/>
          <w:sz w:val="16"/>
          <w:szCs w:val="16"/>
        </w:rPr>
      </w:pPr>
    </w:p>
    <w:p w14:paraId="06289935" w14:textId="77777777" w:rsidR="00F847C3" w:rsidRDefault="00F847C3" w:rsidP="00E21583">
      <w:pPr>
        <w:pStyle w:val="HeaderInfo0"/>
        <w:rPr>
          <w:b/>
          <w:bCs/>
          <w:sz w:val="16"/>
          <w:szCs w:val="16"/>
        </w:rPr>
      </w:pPr>
    </w:p>
    <w:p w14:paraId="5E8A4A36"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777024" behindDoc="0" locked="0" layoutInCell="1" allowOverlap="1" wp14:anchorId="28E9ADC6" wp14:editId="27BC490B">
                <wp:simplePos x="0" y="0"/>
                <wp:positionH relativeFrom="column">
                  <wp:posOffset>2146300</wp:posOffset>
                </wp:positionH>
                <wp:positionV relativeFrom="paragraph">
                  <wp:posOffset>23866</wp:posOffset>
                </wp:positionV>
                <wp:extent cx="2540" cy="231140"/>
                <wp:effectExtent l="76200" t="0" r="73660" b="54610"/>
                <wp:wrapNone/>
                <wp:docPr id="52" name="Straight Arrow Connector 52"/>
                <wp:cNvGraphicFramePr/>
                <a:graphic xmlns:a="http://schemas.openxmlformats.org/drawingml/2006/main">
                  <a:graphicData uri="http://schemas.microsoft.com/office/word/2010/wordprocessingShape">
                    <wps:wsp>
                      <wps:cNvCnPr/>
                      <wps:spPr>
                        <a:xfrm>
                          <a:off x="0" y="0"/>
                          <a:ext cx="2540" cy="23114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C7971" id="Straight Arrow Connector 52" o:spid="_x0000_s1026" type="#_x0000_t32" style="position:absolute;margin-left:169pt;margin-top:1.9pt;width:.2pt;height:1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" strokecolor="black [3213]">
                <v:stroke endarrow="block" endarrowlength="long"/>
              </v:shape>
            </w:pict>
          </mc:Fallback>
        </mc:AlternateContent>
      </w:r>
    </w:p>
    <w:p w14:paraId="7A4DF027" w14:textId="77777777" w:rsidR="00F847C3" w:rsidRDefault="009E7C52" w:rsidP="00E21583">
      <w:pPr>
        <w:pStyle w:val="HeaderInfo0"/>
        <w:rPr>
          <w:b/>
          <w:bCs/>
          <w:sz w:val="16"/>
          <w:szCs w:val="16"/>
        </w:rPr>
      </w:pPr>
      <w:r w:rsidRPr="004D19B9">
        <w:rPr>
          <w:b/>
          <w:bCs/>
          <w:noProof/>
          <w:sz w:val="16"/>
          <w:szCs w:val="16"/>
        </w:rPr>
        <mc:AlternateContent>
          <mc:Choice Requires="wps">
            <w:drawing>
              <wp:anchor distT="45720" distB="45720" distL="114300" distR="114300" simplePos="0" relativeHeight="251763712" behindDoc="0" locked="0" layoutInCell="1" allowOverlap="1">
                <wp:simplePos x="0" y="0"/>
                <wp:positionH relativeFrom="margin">
                  <wp:posOffset>4478655</wp:posOffset>
                </wp:positionH>
                <wp:positionV relativeFrom="paragraph">
                  <wp:posOffset>27676</wp:posOffset>
                </wp:positionV>
                <wp:extent cx="1466850" cy="723265"/>
                <wp:effectExtent l="0" t="0" r="0" b="63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23265"/>
                        </a:xfrm>
                        <a:prstGeom prst="rect">
                          <a:avLst/>
                        </a:prstGeom>
                        <a:noFill/>
                        <a:ln w="9525">
                          <a:noFill/>
                          <a:miter lim="800000"/>
                          <a:headEnd/>
                          <a:tailEnd/>
                        </a:ln>
                      </wps:spPr>
                      <wps:txbx>
                        <w:txbxContent>
                          <w:p w14:paraId="3B83A26B" w14:textId="77777777" w:rsidR="00DF4851" w:rsidRPr="0034086C" w:rsidRDefault="00DF4851" w:rsidP="004D19B9">
                            <w:pPr>
                              <w:jc w:val="center"/>
                              <w:rPr>
                                <w:b/>
                                <w:color w:val="000000" w:themeColor="text1"/>
                                <w:sz w:val="20"/>
                                <w:u w:val="single"/>
                              </w:rPr>
                            </w:pPr>
                            <w:r w:rsidRPr="0034086C">
                              <w:rPr>
                                <w:b/>
                                <w:color w:val="000000" w:themeColor="text1"/>
                                <w:sz w:val="20"/>
                                <w:u w:val="single"/>
                              </w:rPr>
                              <w:t xml:space="preserve">NLT 5 calendar days </w:t>
                            </w:r>
                          </w:p>
                          <w:p w14:paraId="43FAA46F" w14:textId="77777777" w:rsidR="00DF4851" w:rsidRDefault="00DF4851" w:rsidP="004D19B9">
                            <w:pPr>
                              <w:jc w:val="center"/>
                              <w:rPr>
                                <w:color w:val="000000" w:themeColor="text1"/>
                                <w:sz w:val="20"/>
                              </w:rPr>
                            </w:pPr>
                            <w:r w:rsidRPr="0034086C">
                              <w:rPr>
                                <w:color w:val="000000" w:themeColor="text1"/>
                                <w:sz w:val="20"/>
                                <w:u w:val="single"/>
                              </w:rPr>
                              <w:t>PRIOR</w:t>
                            </w:r>
                            <w:r w:rsidRPr="0034086C">
                              <w:rPr>
                                <w:color w:val="000000" w:themeColor="text1"/>
                                <w:sz w:val="20"/>
                              </w:rPr>
                              <w:t xml:space="preserve"> to the requested presentation date listed </w:t>
                            </w:r>
                          </w:p>
                          <w:p w14:paraId="01830DB2" w14:textId="77777777" w:rsidR="00DF4851" w:rsidRPr="0034086C" w:rsidRDefault="00DF4851" w:rsidP="004D19B9">
                            <w:pPr>
                              <w:jc w:val="center"/>
                              <w:rPr>
                                <w:color w:val="000000" w:themeColor="text1"/>
                                <w:sz w:val="20"/>
                              </w:rPr>
                            </w:pPr>
                            <w:r w:rsidRPr="0034086C">
                              <w:rPr>
                                <w:color w:val="000000" w:themeColor="text1"/>
                                <w:sz w:val="20"/>
                              </w:rPr>
                              <w:t xml:space="preserve">on </w:t>
                            </w:r>
                            <w:r>
                              <w:rPr>
                                <w:color w:val="000000" w:themeColor="text1"/>
                                <w:sz w:val="20"/>
                              </w:rPr>
                              <w:t xml:space="preserve">the </w:t>
                            </w:r>
                            <w:r w:rsidRPr="0034086C">
                              <w:rPr>
                                <w:color w:val="000000" w:themeColor="text1"/>
                                <w:sz w:val="20"/>
                              </w:rPr>
                              <w:t>CG-1650.</w:t>
                            </w:r>
                          </w:p>
                          <w:p w14:paraId="1BB11133" w14:textId="77777777" w:rsidR="00DF4851" w:rsidRPr="0034086C" w:rsidRDefault="00DF485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52.65pt;margin-top:2.2pt;width:115.5pt;height:56.9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" filled="f" stroked="f">
                <v:textbox>
                  <w:txbxContent>
                    <w:p w14:paraId="3B83A26B" w14:textId="77777777" w:rsidR="00DF4851" w:rsidRPr="0034086C" w:rsidRDefault="00DF4851" w:rsidP="004D19B9">
                      <w:pPr>
                        <w:jc w:val="center"/>
                        <w:rPr>
                          <w:b/>
                          <w:color w:val="000000" w:themeColor="text1"/>
                          <w:sz w:val="20"/>
                          <w:u w:val="single"/>
                        </w:rPr>
                      </w:pPr>
                      <w:r w:rsidRPr="0034086C">
                        <w:rPr>
                          <w:b/>
                          <w:color w:val="000000" w:themeColor="text1"/>
                          <w:sz w:val="20"/>
                          <w:u w:val="single"/>
                        </w:rPr>
                        <w:t xml:space="preserve">NLT 5 calendar days </w:t>
                      </w:r>
                    </w:p>
                    <w:p w14:paraId="43FAA46F" w14:textId="77777777" w:rsidR="00DF4851" w:rsidRDefault="00DF4851" w:rsidP="004D19B9">
                      <w:pPr>
                        <w:jc w:val="center"/>
                        <w:rPr>
                          <w:color w:val="000000" w:themeColor="text1"/>
                          <w:sz w:val="20"/>
                        </w:rPr>
                      </w:pPr>
                      <w:r w:rsidRPr="0034086C">
                        <w:rPr>
                          <w:color w:val="000000" w:themeColor="text1"/>
                          <w:sz w:val="20"/>
                          <w:u w:val="single"/>
                        </w:rPr>
                        <w:t>PRIOR</w:t>
                      </w:r>
                      <w:r w:rsidRPr="0034086C">
                        <w:rPr>
                          <w:color w:val="000000" w:themeColor="text1"/>
                          <w:sz w:val="20"/>
                        </w:rPr>
                        <w:t xml:space="preserve"> to the requested presentation date listed </w:t>
                      </w:r>
                    </w:p>
                    <w:p w14:paraId="01830DB2" w14:textId="77777777" w:rsidR="00DF4851" w:rsidRPr="0034086C" w:rsidRDefault="00DF4851" w:rsidP="004D19B9">
                      <w:pPr>
                        <w:jc w:val="center"/>
                        <w:rPr>
                          <w:color w:val="000000" w:themeColor="text1"/>
                          <w:sz w:val="20"/>
                        </w:rPr>
                      </w:pPr>
                      <w:r w:rsidRPr="0034086C">
                        <w:rPr>
                          <w:color w:val="000000" w:themeColor="text1"/>
                          <w:sz w:val="20"/>
                        </w:rPr>
                        <w:t xml:space="preserve">on </w:t>
                      </w:r>
                      <w:r>
                        <w:rPr>
                          <w:color w:val="000000" w:themeColor="text1"/>
                          <w:sz w:val="20"/>
                        </w:rPr>
                        <w:t xml:space="preserve">the </w:t>
                      </w:r>
                      <w:r w:rsidRPr="0034086C">
                        <w:rPr>
                          <w:color w:val="000000" w:themeColor="text1"/>
                          <w:sz w:val="20"/>
                        </w:rPr>
                        <w:t>CG-1650.</w:t>
                      </w:r>
                    </w:p>
                    <w:p w14:paraId="1BB11133" w14:textId="77777777" w:rsidR="00DF4851" w:rsidRPr="0034086C" w:rsidRDefault="00DF4851">
                      <w:pPr>
                        <w:rPr>
                          <w:color w:val="000000" w:themeColor="text1"/>
                        </w:rPr>
                      </w:pPr>
                    </w:p>
                  </w:txbxContent>
                </v:textbox>
                <w10:wrap type="square" anchorx="margin"/>
              </v:shape>
            </w:pict>
          </mc:Fallback>
        </mc:AlternateContent>
      </w:r>
      <w:r w:rsidRPr="009F5909">
        <w:rPr>
          <w:b/>
          <w:bCs/>
          <w:noProof/>
          <w:sz w:val="16"/>
          <w:szCs w:val="16"/>
        </w:rPr>
        <mc:AlternateContent>
          <mc:Choice Requires="wps">
            <w:drawing>
              <wp:anchor distT="0" distB="0" distL="114300" distR="114300" simplePos="0" relativeHeight="251702272" behindDoc="0" locked="0" layoutInCell="1" allowOverlap="1" wp14:anchorId="131F105B" wp14:editId="29C32E07">
                <wp:simplePos x="0" y="0"/>
                <wp:positionH relativeFrom="margin">
                  <wp:posOffset>4487545</wp:posOffset>
                </wp:positionH>
                <wp:positionV relativeFrom="paragraph">
                  <wp:posOffset>54346</wp:posOffset>
                </wp:positionV>
                <wp:extent cx="1448435" cy="641350"/>
                <wp:effectExtent l="0" t="0" r="18415" b="25400"/>
                <wp:wrapNone/>
                <wp:docPr id="32" name="Rounded Rectangle 32"/>
                <wp:cNvGraphicFramePr/>
                <a:graphic xmlns:a="http://schemas.openxmlformats.org/drawingml/2006/main">
                  <a:graphicData uri="http://schemas.microsoft.com/office/word/2010/wordprocessingShape">
                    <wps:wsp>
                      <wps:cNvSpPr/>
                      <wps:spPr>
                        <a:xfrm>
                          <a:off x="0" y="0"/>
                          <a:ext cx="1448435" cy="641350"/>
                        </a:xfrm>
                        <a:prstGeom prst="roundRect">
                          <a:avLst/>
                        </a:prstGeom>
                        <a:gradFill>
                          <a:gsLst>
                            <a:gs pos="0">
                              <a:schemeClr val="accent6">
                                <a:lumMod val="40000"/>
                                <a:lumOff val="60000"/>
                              </a:schemeClr>
                            </a:gs>
                            <a:gs pos="54000">
                              <a:schemeClr val="bg1"/>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2E012" w14:textId="77777777" w:rsidR="00DF4851" w:rsidRPr="00E11D2A" w:rsidRDefault="00DF4851" w:rsidP="00D01C3C">
                            <w:pPr>
                              <w:jc w:val="center"/>
                              <w:rPr>
                                <w:color w:val="000000" w:themeColor="text1"/>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F105B" id="Rounded Rectangle 32" o:spid="_x0000_s1054" style="position:absolute;margin-left:353.35pt;margin-top:4.3pt;width:114.05pt;height:5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" fillcolor="#fbd4b4 [1305]" strokecolor="black [3213]" strokeweight="1pt">
                <v:fill color2="white [3212]" colors="0 #fcd5b5;35389f white" focus="100%" type="gradient"/>
                <v:textbox inset=",0,,0">
                  <w:txbxContent>
                    <w:p w14:paraId="4912E012" w14:textId="77777777" w:rsidR="00DF4851" w:rsidRPr="00E11D2A" w:rsidRDefault="00DF4851" w:rsidP="00D01C3C">
                      <w:pPr>
                        <w:jc w:val="center"/>
                        <w:rPr>
                          <w:color w:val="000000" w:themeColor="text1"/>
                          <w:sz w:val="20"/>
                        </w:rPr>
                      </w:pPr>
                    </w:p>
                  </w:txbxContent>
                </v:textbox>
                <w10:wrap anchorx="margin"/>
              </v:roundrect>
            </w:pict>
          </mc:Fallback>
        </mc:AlternateContent>
      </w:r>
    </w:p>
    <w:p w14:paraId="742AF1FF" w14:textId="77777777" w:rsidR="00F847C3" w:rsidRDefault="009E7C52" w:rsidP="00E21583">
      <w:pPr>
        <w:pStyle w:val="HeaderInfo0"/>
        <w:rPr>
          <w:b/>
          <w:bCs/>
          <w:sz w:val="16"/>
          <w:szCs w:val="16"/>
        </w:rPr>
      </w:pPr>
      <w:r w:rsidRPr="000D7796">
        <w:rPr>
          <w:b/>
          <w:bCs/>
          <w:noProof/>
          <w:sz w:val="16"/>
          <w:szCs w:val="16"/>
        </w:rPr>
        <mc:AlternateContent>
          <mc:Choice Requires="wps">
            <w:drawing>
              <wp:anchor distT="45720" distB="45720" distL="114300" distR="114300" simplePos="0" relativeHeight="251734016" behindDoc="0" locked="0" layoutInCell="1" allowOverlap="1" wp14:anchorId="3EABBD08" wp14:editId="5D7FB764">
                <wp:simplePos x="0" y="0"/>
                <wp:positionH relativeFrom="column">
                  <wp:posOffset>119380</wp:posOffset>
                </wp:positionH>
                <wp:positionV relativeFrom="paragraph">
                  <wp:posOffset>19050</wp:posOffset>
                </wp:positionV>
                <wp:extent cx="309880" cy="447040"/>
                <wp:effectExtent l="0" t="0" r="0" b="0"/>
                <wp:wrapThrough wrapText="bothSides">
                  <wp:wrapPolygon edited="0">
                    <wp:start x="3984" y="0"/>
                    <wp:lineTo x="3984" y="20250"/>
                    <wp:lineTo x="17262" y="20250"/>
                    <wp:lineTo x="17262" y="0"/>
                    <wp:lineTo x="3984"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447040"/>
                        </a:xfrm>
                        <a:prstGeom prst="rect">
                          <a:avLst/>
                        </a:prstGeom>
                        <a:noFill/>
                        <a:ln w="9525">
                          <a:noFill/>
                          <a:miter lim="800000"/>
                          <a:headEnd/>
                          <a:tailEnd/>
                        </a:ln>
                      </wps:spPr>
                      <wps:txbx>
                        <w:txbxContent>
                          <w:p w14:paraId="7B010092" w14:textId="77777777" w:rsidR="00DF4851" w:rsidRPr="0034086C" w:rsidRDefault="00DF4851" w:rsidP="00BC5763">
                            <w:pPr>
                              <w:rPr>
                                <w:rFonts w:ascii="Arial Black" w:hAnsi="Arial Black"/>
                                <w:b/>
                                <w:color w:val="E36C0A" w:themeColor="accent6" w:themeShade="BF"/>
                              </w:rPr>
                            </w:pPr>
                            <w:r w:rsidRPr="0034086C">
                              <w:rPr>
                                <w:rFonts w:ascii="Arial Black" w:hAnsi="Arial Black"/>
                                <w:b/>
                                <w:color w:val="E36C0A" w:themeColor="accent6" w:themeShade="BF"/>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BBD08" id="_x0000_s1055" type="#_x0000_t202" style="position:absolute;margin-left:9.4pt;margin-top:1.5pt;width:24.4pt;height:35.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" filled="f" stroked="f">
                <v:textbox>
                  <w:txbxContent>
                    <w:p w14:paraId="7B010092" w14:textId="77777777" w:rsidR="00DF4851" w:rsidRPr="0034086C" w:rsidRDefault="00DF4851" w:rsidP="00BC5763">
                      <w:pPr>
                        <w:rPr>
                          <w:rFonts w:ascii="Arial Black" w:hAnsi="Arial Black"/>
                          <w:b/>
                          <w:color w:val="E36C0A" w:themeColor="accent6" w:themeShade="BF"/>
                        </w:rPr>
                      </w:pPr>
                      <w:r w:rsidRPr="0034086C">
                        <w:rPr>
                          <w:rFonts w:ascii="Arial Black" w:hAnsi="Arial Black"/>
                          <w:b/>
                          <w:color w:val="E36C0A" w:themeColor="accent6" w:themeShade="BF"/>
                        </w:rPr>
                        <w:t>8</w:t>
                      </w:r>
                    </w:p>
                  </w:txbxContent>
                </v:textbox>
                <w10:wrap type="through"/>
              </v:shape>
            </w:pict>
          </mc:Fallback>
        </mc:AlternateContent>
      </w:r>
      <w:r w:rsidRPr="009F5909">
        <w:rPr>
          <w:b/>
          <w:bCs/>
          <w:noProof/>
          <w:sz w:val="16"/>
          <w:szCs w:val="16"/>
        </w:rPr>
        <mc:AlternateContent>
          <mc:Choice Requires="wps">
            <w:drawing>
              <wp:anchor distT="0" distB="0" distL="114300" distR="114300" simplePos="0" relativeHeight="251715584" behindDoc="0" locked="0" layoutInCell="1" allowOverlap="1" wp14:anchorId="26A977A6" wp14:editId="4E5FE1E3">
                <wp:simplePos x="0" y="0"/>
                <wp:positionH relativeFrom="column">
                  <wp:posOffset>120386</wp:posOffset>
                </wp:positionH>
                <wp:positionV relativeFrom="paragraph">
                  <wp:posOffset>10160</wp:posOffset>
                </wp:positionV>
                <wp:extent cx="4067175" cy="465455"/>
                <wp:effectExtent l="0" t="0" r="28575" b="10795"/>
                <wp:wrapNone/>
                <wp:docPr id="39" name="Rounded Rectangle 39"/>
                <wp:cNvGraphicFramePr/>
                <a:graphic xmlns:a="http://schemas.openxmlformats.org/drawingml/2006/main">
                  <a:graphicData uri="http://schemas.microsoft.com/office/word/2010/wordprocessingShape">
                    <wps:wsp>
                      <wps:cNvSpPr/>
                      <wps:spPr>
                        <a:xfrm>
                          <a:off x="0" y="0"/>
                          <a:ext cx="4067175" cy="465455"/>
                        </a:xfrm>
                        <a:prstGeom prst="roundRect">
                          <a:avLst/>
                        </a:prstGeom>
                        <a:gradFill>
                          <a:gsLst>
                            <a:gs pos="29000">
                              <a:schemeClr val="bg1"/>
                            </a:gs>
                            <a:gs pos="100000">
                              <a:schemeClr val="accent1">
                                <a:lumMod val="30000"/>
                                <a:lumOff val="70000"/>
                              </a:schemeClr>
                            </a:gs>
                          </a:gsLst>
                          <a:lin ang="5400000" scaled="1"/>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FF09F" w14:textId="77777777" w:rsidR="00DF4851" w:rsidRPr="00AD6F2D" w:rsidRDefault="00DF4851" w:rsidP="009B34EC">
                            <w:pPr>
                              <w:jc w:val="center"/>
                              <w:rPr>
                                <w:color w:val="000000" w:themeColor="text1"/>
                                <w:sz w:val="19"/>
                                <w:szCs w:val="19"/>
                              </w:rPr>
                            </w:pPr>
                            <w:r w:rsidRPr="00AD6F2D">
                              <w:rPr>
                                <w:b/>
                                <w:color w:val="000000" w:themeColor="text1"/>
                                <w:sz w:val="19"/>
                                <w:szCs w:val="19"/>
                                <w:u w:val="single"/>
                              </w:rPr>
                              <w:t>Awards Secretary</w:t>
                            </w:r>
                          </w:p>
                          <w:p w14:paraId="0E2EB657" w14:textId="77777777" w:rsidR="00DF4851" w:rsidRDefault="00DF4851" w:rsidP="009B34EC">
                            <w:pPr>
                              <w:jc w:val="center"/>
                              <w:rPr>
                                <w:color w:val="000000" w:themeColor="text1"/>
                                <w:sz w:val="19"/>
                                <w:szCs w:val="19"/>
                              </w:rPr>
                            </w:pPr>
                            <w:r w:rsidRPr="00AD6F2D">
                              <w:rPr>
                                <w:color w:val="000000" w:themeColor="text1"/>
                                <w:sz w:val="19"/>
                                <w:szCs w:val="19"/>
                              </w:rPr>
                              <w:t>Forward</w:t>
                            </w:r>
                            <w:r>
                              <w:rPr>
                                <w:color w:val="000000" w:themeColor="text1"/>
                                <w:sz w:val="19"/>
                                <w:szCs w:val="19"/>
                              </w:rPr>
                              <w:t>s approved, signed award and CG-1650 to Originator.</w:t>
                            </w:r>
                          </w:p>
                          <w:p w14:paraId="3115F263" w14:textId="77777777" w:rsidR="00DF4851" w:rsidRPr="00AD6F2D" w:rsidRDefault="00DF4851" w:rsidP="009B34EC">
                            <w:pPr>
                              <w:jc w:val="center"/>
                              <w:rPr>
                                <w:color w:val="000000" w:themeColor="text1"/>
                                <w:sz w:val="19"/>
                                <w:szCs w:val="19"/>
                              </w:rPr>
                            </w:pPr>
                            <w:r w:rsidRPr="00AD6F2D">
                              <w:rPr>
                                <w:color w:val="000000" w:themeColor="text1"/>
                                <w:sz w:val="19"/>
                                <w:szCs w:val="19"/>
                              </w:rPr>
                              <w:t>Provides copy to Sector Admin.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977A6" id="Rounded Rectangle 39" o:spid="_x0000_s1056" style="position:absolute;margin-left:9.5pt;margin-top:.8pt;width:320.25pt;height:3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" fillcolor="white [3212]" strokecolor="black [3213]" strokeweight="1pt">
                <v:fill color2="#cad9eb [980]" colors="0 white;19005f white" focus="100%" type="gradient"/>
                <v:textbox inset=",0,,0">
                  <w:txbxContent>
                    <w:p w14:paraId="142FF09F" w14:textId="77777777" w:rsidR="00DF4851" w:rsidRPr="00AD6F2D" w:rsidRDefault="00DF4851" w:rsidP="009B34EC">
                      <w:pPr>
                        <w:jc w:val="center"/>
                        <w:rPr>
                          <w:color w:val="000000" w:themeColor="text1"/>
                          <w:sz w:val="19"/>
                          <w:szCs w:val="19"/>
                        </w:rPr>
                      </w:pPr>
                      <w:r w:rsidRPr="00AD6F2D">
                        <w:rPr>
                          <w:b/>
                          <w:color w:val="000000" w:themeColor="text1"/>
                          <w:sz w:val="19"/>
                          <w:szCs w:val="19"/>
                          <w:u w:val="single"/>
                        </w:rPr>
                        <w:t>Awards Secretary</w:t>
                      </w:r>
                    </w:p>
                    <w:p w14:paraId="0E2EB657" w14:textId="77777777" w:rsidR="00DF4851" w:rsidRDefault="00DF4851" w:rsidP="009B34EC">
                      <w:pPr>
                        <w:jc w:val="center"/>
                        <w:rPr>
                          <w:color w:val="000000" w:themeColor="text1"/>
                          <w:sz w:val="19"/>
                          <w:szCs w:val="19"/>
                        </w:rPr>
                      </w:pPr>
                      <w:r w:rsidRPr="00AD6F2D">
                        <w:rPr>
                          <w:color w:val="000000" w:themeColor="text1"/>
                          <w:sz w:val="19"/>
                          <w:szCs w:val="19"/>
                        </w:rPr>
                        <w:t>Forward</w:t>
                      </w:r>
                      <w:r>
                        <w:rPr>
                          <w:color w:val="000000" w:themeColor="text1"/>
                          <w:sz w:val="19"/>
                          <w:szCs w:val="19"/>
                        </w:rPr>
                        <w:t>s approved, signed award and CG-1650 to Originator.</w:t>
                      </w:r>
                    </w:p>
                    <w:p w14:paraId="3115F263" w14:textId="77777777" w:rsidR="00DF4851" w:rsidRPr="00AD6F2D" w:rsidRDefault="00DF4851" w:rsidP="009B34EC">
                      <w:pPr>
                        <w:jc w:val="center"/>
                        <w:rPr>
                          <w:color w:val="000000" w:themeColor="text1"/>
                          <w:sz w:val="19"/>
                          <w:szCs w:val="19"/>
                        </w:rPr>
                      </w:pPr>
                      <w:r w:rsidRPr="00AD6F2D">
                        <w:rPr>
                          <w:color w:val="000000" w:themeColor="text1"/>
                          <w:sz w:val="19"/>
                          <w:szCs w:val="19"/>
                        </w:rPr>
                        <w:t>Provides copy to Sector Admin.</w:t>
                      </w:r>
                    </w:p>
                  </w:txbxContent>
                </v:textbox>
              </v:roundrect>
            </w:pict>
          </mc:Fallback>
        </mc:AlternateContent>
      </w:r>
    </w:p>
    <w:p w14:paraId="32007E15" w14:textId="77777777" w:rsidR="00F847C3" w:rsidRDefault="00F847C3" w:rsidP="00E21583">
      <w:pPr>
        <w:pStyle w:val="HeaderInfo0"/>
        <w:rPr>
          <w:b/>
          <w:bCs/>
          <w:sz w:val="16"/>
          <w:szCs w:val="16"/>
        </w:rPr>
      </w:pPr>
    </w:p>
    <w:p w14:paraId="57F1B55B" w14:textId="77777777" w:rsidR="00F847C3" w:rsidRDefault="009E7C52" w:rsidP="00E21583">
      <w:pPr>
        <w:pStyle w:val="HeaderInfo0"/>
        <w:rPr>
          <w:b/>
          <w:bCs/>
          <w:sz w:val="16"/>
          <w:szCs w:val="16"/>
        </w:rPr>
      </w:pPr>
      <w:r>
        <w:rPr>
          <w:b/>
          <w:bCs/>
          <w:noProof/>
          <w:sz w:val="16"/>
          <w:szCs w:val="16"/>
        </w:rPr>
        <mc:AlternateContent>
          <mc:Choice Requires="wps">
            <w:drawing>
              <wp:anchor distT="0" distB="0" distL="114300" distR="114300" simplePos="0" relativeHeight="251765760" behindDoc="0" locked="0" layoutInCell="1" allowOverlap="1" wp14:anchorId="18567296" wp14:editId="4776A561">
                <wp:simplePos x="0" y="0"/>
                <wp:positionH relativeFrom="column">
                  <wp:posOffset>4174713</wp:posOffset>
                </wp:positionH>
                <wp:positionV relativeFrom="paragraph">
                  <wp:posOffset>22860</wp:posOffset>
                </wp:positionV>
                <wp:extent cx="31432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5F736" id="Straight Connector 4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28.7pt,1.8pt" to="35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VGzwEAAAQEAAAOAAAAZHJzL2Uyb0RvYy54bWysU8GO0zAQvSPxD5bv2yTdBa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" strokecolor="black [3213]"/>
            </w:pict>
          </mc:Fallback>
        </mc:AlternateContent>
      </w:r>
    </w:p>
    <w:p w14:paraId="6EC75A11" w14:textId="77777777" w:rsidR="00F847C3" w:rsidRDefault="00F847C3" w:rsidP="00E21583">
      <w:pPr>
        <w:pStyle w:val="HeaderInfo0"/>
        <w:rPr>
          <w:b/>
          <w:bCs/>
          <w:sz w:val="16"/>
          <w:szCs w:val="16"/>
        </w:rPr>
      </w:pPr>
    </w:p>
    <w:p w14:paraId="70D74199" w14:textId="77777777" w:rsidR="000B7DA8" w:rsidRDefault="000B7DA8" w:rsidP="00E21583">
      <w:pPr>
        <w:pStyle w:val="HeaderInfo0"/>
        <w:rPr>
          <w:b/>
          <w:bCs/>
          <w:sz w:val="16"/>
          <w:szCs w:val="16"/>
        </w:rPr>
      </w:pPr>
    </w:p>
    <w:p w14:paraId="0CFC7B81" w14:textId="77777777" w:rsidR="000B7DA8" w:rsidRDefault="000B7DA8" w:rsidP="00E21583">
      <w:pPr>
        <w:pStyle w:val="HeaderInfo0"/>
        <w:rPr>
          <w:b/>
          <w:bCs/>
          <w:sz w:val="16"/>
          <w:szCs w:val="16"/>
        </w:rPr>
      </w:pPr>
    </w:p>
    <w:p w14:paraId="4D1AAD26" w14:textId="77777777" w:rsidR="00F847C3" w:rsidRDefault="00F847C3" w:rsidP="00E21583">
      <w:pPr>
        <w:pStyle w:val="HeaderInfo0"/>
        <w:rPr>
          <w:b/>
          <w:bCs/>
          <w:sz w:val="16"/>
          <w:szCs w:val="16"/>
        </w:rPr>
      </w:pPr>
    </w:p>
    <w:p w14:paraId="475A916E" w14:textId="77777777" w:rsidR="000B7DA8" w:rsidRDefault="000B7DA8" w:rsidP="00E21583">
      <w:pPr>
        <w:pStyle w:val="HeaderInfo0"/>
        <w:rPr>
          <w:b/>
          <w:bCs/>
          <w:sz w:val="16"/>
          <w:szCs w:val="16"/>
        </w:rPr>
        <w:sectPr w:rsidR="000B7DA8" w:rsidSect="000B7DA8">
          <w:headerReference w:type="even" r:id="rId19"/>
          <w:headerReference w:type="default" r:id="rId20"/>
          <w:footerReference w:type="even" r:id="rId21"/>
          <w:footerReference w:type="default" r:id="rId22"/>
          <w:pgSz w:w="12240" w:h="15840"/>
          <w:pgMar w:top="1440" w:right="1800" w:bottom="720" w:left="1800" w:header="720" w:footer="720" w:gutter="0"/>
          <w:cols w:space="720"/>
        </w:sectPr>
      </w:pPr>
    </w:p>
    <w:tbl>
      <w:tblPr>
        <w:tblW w:w="101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4067"/>
        <w:gridCol w:w="2150"/>
        <w:gridCol w:w="2145"/>
      </w:tblGrid>
      <w:tr w:rsidR="00F847C3" w14:paraId="7DBE51C9" w14:textId="77777777" w:rsidTr="00F847C3">
        <w:trPr>
          <w:trHeight w:val="530"/>
        </w:trPr>
        <w:tc>
          <w:tcPr>
            <w:tcW w:w="7980" w:type="dxa"/>
            <w:gridSpan w:val="3"/>
            <w:shd w:val="clear" w:color="auto" w:fill="17365D" w:themeFill="text2" w:themeFillShade="BF"/>
          </w:tcPr>
          <w:p w14:paraId="788A0EC9" w14:textId="77777777" w:rsidR="00F847C3" w:rsidRDefault="00F847C3" w:rsidP="00F847C3">
            <w:pPr>
              <w:jc w:val="center"/>
              <w:rPr>
                <w:rFonts w:ascii="Arial" w:hAnsi="Arial" w:cs="Arial"/>
                <w:color w:val="FFFFFF" w:themeColor="background1"/>
                <w:szCs w:val="24"/>
              </w:rPr>
            </w:pPr>
            <w:r w:rsidRPr="000B6893">
              <w:rPr>
                <w:rFonts w:ascii="Arial" w:hAnsi="Arial" w:cs="Arial"/>
                <w:color w:val="FFFFFF" w:themeColor="background1"/>
                <w:szCs w:val="24"/>
              </w:rPr>
              <w:t xml:space="preserve">SECTOR HAMPTON ROADS </w:t>
            </w:r>
          </w:p>
          <w:p w14:paraId="63662F73" w14:textId="77777777" w:rsidR="00F847C3" w:rsidRPr="000B6893" w:rsidRDefault="00F847C3" w:rsidP="00F847C3">
            <w:pPr>
              <w:jc w:val="center"/>
              <w:rPr>
                <w:rFonts w:ascii="Arial" w:hAnsi="Arial" w:cs="Arial"/>
                <w:color w:val="FFFFFF" w:themeColor="background1"/>
                <w:szCs w:val="24"/>
              </w:rPr>
            </w:pPr>
            <w:r w:rsidRPr="000B6893">
              <w:rPr>
                <w:rFonts w:ascii="Arial" w:hAnsi="Arial" w:cs="Arial"/>
                <w:color w:val="FFFFFF" w:themeColor="background1"/>
                <w:szCs w:val="24"/>
              </w:rPr>
              <w:t xml:space="preserve">COAST GUARD </w:t>
            </w:r>
            <w:r>
              <w:rPr>
                <w:rFonts w:ascii="Arial" w:hAnsi="Arial" w:cs="Arial"/>
                <w:color w:val="FFFFFF" w:themeColor="background1"/>
                <w:szCs w:val="24"/>
              </w:rPr>
              <w:t>COMMENDATION MEDAL CHECKLIST</w:t>
            </w:r>
          </w:p>
        </w:tc>
        <w:tc>
          <w:tcPr>
            <w:tcW w:w="2145" w:type="dxa"/>
            <w:shd w:val="clear" w:color="auto" w:fill="17365D" w:themeFill="text2" w:themeFillShade="BF"/>
            <w:vAlign w:val="center"/>
          </w:tcPr>
          <w:p w14:paraId="6237477C" w14:textId="77777777" w:rsidR="00F847C3" w:rsidRPr="000C37B0" w:rsidRDefault="00F847C3" w:rsidP="00F847C3">
            <w:pPr>
              <w:jc w:val="center"/>
              <w:rPr>
                <w:b/>
                <w:color w:val="FFFFFF" w:themeColor="background1"/>
                <w:sz w:val="32"/>
                <w:szCs w:val="32"/>
              </w:rPr>
            </w:pPr>
            <w:r w:rsidRPr="000C37B0">
              <w:rPr>
                <w:rFonts w:ascii="Arial" w:hAnsi="Arial" w:cs="Arial"/>
                <w:color w:val="FFFFFF" w:themeColor="background1"/>
                <w:sz w:val="32"/>
                <w:szCs w:val="32"/>
              </w:rPr>
              <w:t>CGCM</w:t>
            </w:r>
          </w:p>
        </w:tc>
      </w:tr>
      <w:tr w:rsidR="00F847C3" w14:paraId="5E518596" w14:textId="77777777" w:rsidTr="00F847C3">
        <w:trPr>
          <w:trHeight w:val="225"/>
        </w:trPr>
        <w:tc>
          <w:tcPr>
            <w:tcW w:w="1763" w:type="dxa"/>
            <w:shd w:val="clear" w:color="auto" w:fill="D9D9D9" w:themeFill="background1" w:themeFillShade="D9"/>
          </w:tcPr>
          <w:p w14:paraId="095481E3" w14:textId="77777777" w:rsidR="00F847C3" w:rsidRPr="00082F82" w:rsidRDefault="00F847C3" w:rsidP="00F847C3">
            <w:pPr>
              <w:jc w:val="center"/>
              <w:rPr>
                <w:rFonts w:ascii="Arial" w:hAnsi="Arial" w:cs="Arial"/>
                <w:b/>
                <w:sz w:val="20"/>
              </w:rPr>
            </w:pPr>
            <w:r>
              <w:rPr>
                <w:rFonts w:ascii="Arial" w:hAnsi="Arial" w:cs="Arial"/>
                <w:b/>
                <w:sz w:val="20"/>
              </w:rPr>
              <w:t>Initial Complete</w:t>
            </w:r>
          </w:p>
        </w:tc>
        <w:tc>
          <w:tcPr>
            <w:tcW w:w="8362" w:type="dxa"/>
            <w:gridSpan w:val="3"/>
            <w:shd w:val="clear" w:color="auto" w:fill="D9D9D9" w:themeFill="background1" w:themeFillShade="D9"/>
            <w:vAlign w:val="center"/>
          </w:tcPr>
          <w:p w14:paraId="0A078A4E" w14:textId="77777777" w:rsidR="00F847C3" w:rsidRPr="00082F82" w:rsidRDefault="00F847C3" w:rsidP="00F847C3">
            <w:pPr>
              <w:jc w:val="center"/>
              <w:rPr>
                <w:rFonts w:ascii="Arial" w:hAnsi="Arial" w:cs="Arial"/>
                <w:b/>
                <w:sz w:val="20"/>
              </w:rPr>
            </w:pPr>
            <w:r>
              <w:rPr>
                <w:rFonts w:ascii="Arial" w:hAnsi="Arial" w:cs="Arial"/>
                <w:b/>
                <w:sz w:val="20"/>
              </w:rPr>
              <w:t>***</w:t>
            </w:r>
            <w:r w:rsidRPr="00E13308">
              <w:rPr>
                <w:rFonts w:ascii="Arial" w:hAnsi="Arial" w:cs="Arial"/>
                <w:b/>
                <w:sz w:val="20"/>
              </w:rPr>
              <w:t>General Guidelines</w:t>
            </w:r>
            <w:r>
              <w:rPr>
                <w:rFonts w:ascii="Arial" w:hAnsi="Arial" w:cs="Arial"/>
                <w:b/>
                <w:sz w:val="20"/>
              </w:rPr>
              <w:t>***</w:t>
            </w:r>
          </w:p>
        </w:tc>
      </w:tr>
      <w:tr w:rsidR="00F847C3" w14:paraId="5EDA6834" w14:textId="77777777" w:rsidTr="00F847C3">
        <w:trPr>
          <w:trHeight w:val="215"/>
        </w:trPr>
        <w:tc>
          <w:tcPr>
            <w:tcW w:w="1763" w:type="dxa"/>
          </w:tcPr>
          <w:p w14:paraId="787EAE9F" w14:textId="77777777" w:rsidR="00F847C3" w:rsidRPr="00E70580" w:rsidRDefault="00F847C3" w:rsidP="00F847C3">
            <w:pPr>
              <w:rPr>
                <w:rFonts w:ascii="Arial" w:hAnsi="Arial" w:cs="Arial"/>
                <w:b/>
              </w:rPr>
            </w:pPr>
          </w:p>
        </w:tc>
        <w:tc>
          <w:tcPr>
            <w:tcW w:w="8362" w:type="dxa"/>
            <w:gridSpan w:val="3"/>
            <w:vAlign w:val="center"/>
          </w:tcPr>
          <w:p w14:paraId="2EFDEF84" w14:textId="77777777" w:rsidR="00F847C3" w:rsidRPr="00323B07" w:rsidRDefault="00F847C3" w:rsidP="00F847C3">
            <w:pPr>
              <w:rPr>
                <w:rFonts w:ascii="Arial" w:hAnsi="Arial" w:cs="Arial"/>
                <w:sz w:val="20"/>
              </w:rPr>
            </w:pPr>
            <w:r w:rsidRPr="00323B07">
              <w:rPr>
                <w:rFonts w:ascii="Arial" w:hAnsi="Arial" w:cs="Arial"/>
                <w:sz w:val="20"/>
              </w:rPr>
              <w:t>Citation is completed and the CG-1650 is signed.</w:t>
            </w:r>
          </w:p>
        </w:tc>
      </w:tr>
      <w:tr w:rsidR="00F847C3" w14:paraId="78EC7992" w14:textId="77777777" w:rsidTr="00F847C3">
        <w:trPr>
          <w:trHeight w:val="225"/>
        </w:trPr>
        <w:tc>
          <w:tcPr>
            <w:tcW w:w="1763" w:type="dxa"/>
          </w:tcPr>
          <w:p w14:paraId="7BDC7724" w14:textId="77777777" w:rsidR="00F847C3" w:rsidRPr="00E70580" w:rsidRDefault="00F847C3" w:rsidP="00F847C3">
            <w:pPr>
              <w:rPr>
                <w:rFonts w:ascii="Arial" w:hAnsi="Arial" w:cs="Arial"/>
                <w:b/>
              </w:rPr>
            </w:pPr>
          </w:p>
        </w:tc>
        <w:tc>
          <w:tcPr>
            <w:tcW w:w="8362" w:type="dxa"/>
            <w:gridSpan w:val="3"/>
            <w:vAlign w:val="center"/>
          </w:tcPr>
          <w:p w14:paraId="53D3A1A1" w14:textId="77777777" w:rsidR="00F847C3" w:rsidRPr="00323B07" w:rsidRDefault="00F847C3" w:rsidP="00F847C3">
            <w:pPr>
              <w:rPr>
                <w:rFonts w:ascii="Arial" w:hAnsi="Arial" w:cs="Arial"/>
                <w:sz w:val="20"/>
              </w:rPr>
            </w:pPr>
            <w:r w:rsidRPr="00323B07">
              <w:rPr>
                <w:rFonts w:ascii="Arial" w:hAnsi="Arial" w:cs="Arial"/>
                <w:sz w:val="20"/>
              </w:rPr>
              <w:t>Review citation for spelling and grammatical errors.</w:t>
            </w:r>
          </w:p>
        </w:tc>
      </w:tr>
      <w:tr w:rsidR="00F847C3" w14:paraId="1D329654" w14:textId="77777777" w:rsidTr="00F847C3">
        <w:trPr>
          <w:trHeight w:val="225"/>
        </w:trPr>
        <w:tc>
          <w:tcPr>
            <w:tcW w:w="1763" w:type="dxa"/>
          </w:tcPr>
          <w:p w14:paraId="2300DF4F" w14:textId="77777777" w:rsidR="00F847C3" w:rsidRPr="00E70580" w:rsidRDefault="00F847C3" w:rsidP="00F847C3">
            <w:pPr>
              <w:rPr>
                <w:rFonts w:ascii="Arial" w:hAnsi="Arial" w:cs="Arial"/>
                <w:b/>
              </w:rPr>
            </w:pPr>
          </w:p>
        </w:tc>
        <w:tc>
          <w:tcPr>
            <w:tcW w:w="8362" w:type="dxa"/>
            <w:gridSpan w:val="3"/>
            <w:vAlign w:val="center"/>
          </w:tcPr>
          <w:p w14:paraId="7383AA8B" w14:textId="77777777" w:rsidR="00F847C3" w:rsidRPr="00323B07" w:rsidRDefault="00F847C3" w:rsidP="00F847C3">
            <w:pPr>
              <w:rPr>
                <w:rFonts w:ascii="Arial" w:hAnsi="Arial" w:cs="Arial"/>
                <w:sz w:val="20"/>
              </w:rPr>
            </w:pPr>
            <w:r>
              <w:rPr>
                <w:rFonts w:ascii="Arial" w:hAnsi="Arial" w:cs="Arial"/>
                <w:sz w:val="20"/>
              </w:rPr>
              <w:t>Review writing guidance and required timelines</w:t>
            </w:r>
          </w:p>
        </w:tc>
      </w:tr>
      <w:tr w:rsidR="00F847C3" w14:paraId="537E47DD" w14:textId="77777777" w:rsidTr="00F847C3">
        <w:trPr>
          <w:trHeight w:val="255"/>
        </w:trPr>
        <w:tc>
          <w:tcPr>
            <w:tcW w:w="1763" w:type="dxa"/>
          </w:tcPr>
          <w:p w14:paraId="38BDC37F" w14:textId="77777777" w:rsidR="00F847C3" w:rsidRPr="00E70580" w:rsidRDefault="00F847C3" w:rsidP="00F847C3">
            <w:pPr>
              <w:rPr>
                <w:rFonts w:ascii="Arial" w:hAnsi="Arial" w:cs="Arial"/>
                <w:b/>
              </w:rPr>
            </w:pPr>
          </w:p>
        </w:tc>
        <w:tc>
          <w:tcPr>
            <w:tcW w:w="8362" w:type="dxa"/>
            <w:gridSpan w:val="3"/>
            <w:vAlign w:val="center"/>
          </w:tcPr>
          <w:p w14:paraId="6301B4B4" w14:textId="77777777" w:rsidR="00F847C3" w:rsidRPr="00323B07" w:rsidRDefault="00F847C3" w:rsidP="00F847C3">
            <w:pPr>
              <w:rPr>
                <w:rFonts w:ascii="Arial" w:hAnsi="Arial" w:cs="Arial"/>
                <w:sz w:val="20"/>
              </w:rPr>
            </w:pPr>
            <w:r w:rsidRPr="00323B07">
              <w:rPr>
                <w:rFonts w:ascii="Arial" w:hAnsi="Arial" w:cs="Arial"/>
                <w:sz w:val="20"/>
              </w:rPr>
              <w:t xml:space="preserve">U󠄵se </w:t>
            </w:r>
            <w:r w:rsidRPr="00992454">
              <w:rPr>
                <w:sz w:val="22"/>
                <w:szCs w:val="22"/>
              </w:rPr>
              <w:t>Times New Roman</w:t>
            </w:r>
            <w:r w:rsidRPr="00323B07">
              <w:rPr>
                <w:rFonts w:ascii="Arial" w:hAnsi="Arial" w:cs="Arial"/>
                <w:b/>
                <w:sz w:val="20"/>
              </w:rPr>
              <w:t>, bold</w:t>
            </w:r>
            <w:r w:rsidRPr="00323B07">
              <w:rPr>
                <w:rFonts w:ascii="Arial" w:hAnsi="Arial" w:cs="Arial"/>
                <w:sz w:val="20"/>
              </w:rPr>
              <w:t xml:space="preserve"> font, 11-12 pitch.</w:t>
            </w:r>
          </w:p>
        </w:tc>
      </w:tr>
      <w:tr w:rsidR="00F847C3" w14:paraId="3898F4C4" w14:textId="77777777" w:rsidTr="00F847C3">
        <w:trPr>
          <w:trHeight w:val="240"/>
        </w:trPr>
        <w:tc>
          <w:tcPr>
            <w:tcW w:w="1763" w:type="dxa"/>
          </w:tcPr>
          <w:p w14:paraId="2E97C765" w14:textId="77777777" w:rsidR="00F847C3" w:rsidRPr="00E70580" w:rsidRDefault="00F847C3" w:rsidP="00F847C3">
            <w:pPr>
              <w:rPr>
                <w:rFonts w:ascii="Arial" w:hAnsi="Arial" w:cs="Arial"/>
                <w:b/>
              </w:rPr>
            </w:pPr>
          </w:p>
        </w:tc>
        <w:tc>
          <w:tcPr>
            <w:tcW w:w="8362" w:type="dxa"/>
            <w:gridSpan w:val="3"/>
            <w:vAlign w:val="center"/>
          </w:tcPr>
          <w:p w14:paraId="0FC94CEE" w14:textId="77777777" w:rsidR="00F847C3" w:rsidRPr="00323B07" w:rsidRDefault="00F847C3" w:rsidP="00F847C3">
            <w:pPr>
              <w:rPr>
                <w:rFonts w:ascii="Arial" w:hAnsi="Arial" w:cs="Arial"/>
                <w:sz w:val="20"/>
              </w:rPr>
            </w:pPr>
            <w:r w:rsidRPr="00323B07">
              <w:rPr>
                <w:rFonts w:ascii="Arial" w:hAnsi="Arial" w:cs="Arial"/>
                <w:sz w:val="20"/>
              </w:rPr>
              <w:t>Use a 1” top margin, 1” left and right margins, and a minimum 2 inch bottom margin.</w:t>
            </w:r>
          </w:p>
        </w:tc>
      </w:tr>
      <w:tr w:rsidR="00F847C3" w14:paraId="51ABFF4C" w14:textId="77777777" w:rsidTr="00F847C3">
        <w:trPr>
          <w:trHeight w:val="285"/>
        </w:trPr>
        <w:tc>
          <w:tcPr>
            <w:tcW w:w="1763" w:type="dxa"/>
          </w:tcPr>
          <w:p w14:paraId="5EF2E6C8" w14:textId="77777777" w:rsidR="00F847C3" w:rsidRPr="00E70580" w:rsidRDefault="00F847C3" w:rsidP="00F847C3">
            <w:pPr>
              <w:rPr>
                <w:rFonts w:ascii="Arial" w:hAnsi="Arial" w:cs="Arial"/>
                <w:b/>
              </w:rPr>
            </w:pPr>
          </w:p>
        </w:tc>
        <w:tc>
          <w:tcPr>
            <w:tcW w:w="8362" w:type="dxa"/>
            <w:gridSpan w:val="3"/>
            <w:tcBorders>
              <w:bottom w:val="single" w:sz="4" w:space="0" w:color="auto"/>
            </w:tcBorders>
            <w:vAlign w:val="center"/>
          </w:tcPr>
          <w:p w14:paraId="278C6FDB" w14:textId="77777777" w:rsidR="00F847C3" w:rsidRPr="00323B07" w:rsidRDefault="00F847C3" w:rsidP="00F847C3">
            <w:pPr>
              <w:rPr>
                <w:rFonts w:ascii="Arial" w:hAnsi="Arial" w:cs="Arial"/>
                <w:sz w:val="20"/>
              </w:rPr>
            </w:pPr>
            <w:r w:rsidRPr="00323B07">
              <w:rPr>
                <w:rFonts w:ascii="Arial" w:hAnsi="Arial" w:cs="Arial"/>
                <w:sz w:val="20"/>
              </w:rPr>
              <w:t>Citation draft is</w:t>
            </w:r>
            <w:r>
              <w:rPr>
                <w:rFonts w:ascii="Arial" w:hAnsi="Arial" w:cs="Arial"/>
                <w:sz w:val="20"/>
              </w:rPr>
              <w:t xml:space="preserve"> prepared with “justified” text</w:t>
            </w:r>
          </w:p>
        </w:tc>
      </w:tr>
      <w:tr w:rsidR="00F847C3" w14:paraId="6AEEA606" w14:textId="77777777" w:rsidTr="00F847C3">
        <w:trPr>
          <w:trHeight w:val="135"/>
        </w:trPr>
        <w:tc>
          <w:tcPr>
            <w:tcW w:w="1763" w:type="dxa"/>
            <w:tcBorders>
              <w:right w:val="nil"/>
            </w:tcBorders>
            <w:shd w:val="clear" w:color="auto" w:fill="D9D9D9" w:themeFill="background1" w:themeFillShade="D9"/>
          </w:tcPr>
          <w:p w14:paraId="4E6DDF2D" w14:textId="77777777" w:rsidR="00F847C3" w:rsidRPr="00323B07" w:rsidRDefault="00F847C3" w:rsidP="00F847C3">
            <w:pPr>
              <w:jc w:val="center"/>
              <w:rPr>
                <w:rFonts w:ascii="Arial" w:hAnsi="Arial" w:cs="Arial"/>
                <w:b/>
                <w:sz w:val="20"/>
              </w:rPr>
            </w:pPr>
          </w:p>
        </w:tc>
        <w:tc>
          <w:tcPr>
            <w:tcW w:w="8362" w:type="dxa"/>
            <w:gridSpan w:val="3"/>
            <w:tcBorders>
              <w:left w:val="nil"/>
            </w:tcBorders>
            <w:shd w:val="clear" w:color="auto" w:fill="D9D9D9" w:themeFill="background1" w:themeFillShade="D9"/>
          </w:tcPr>
          <w:p w14:paraId="68178FA5" w14:textId="77777777" w:rsidR="00F847C3" w:rsidRPr="00323B07" w:rsidRDefault="00F847C3" w:rsidP="00F847C3">
            <w:pPr>
              <w:jc w:val="center"/>
              <w:rPr>
                <w:rFonts w:ascii="Arial" w:hAnsi="Arial" w:cs="Arial"/>
                <w:b/>
                <w:sz w:val="20"/>
              </w:rPr>
            </w:pPr>
            <w:r>
              <w:rPr>
                <w:rFonts w:ascii="Arial" w:hAnsi="Arial" w:cs="Arial"/>
                <w:b/>
                <w:sz w:val="20"/>
              </w:rPr>
              <w:t>***</w:t>
            </w:r>
            <w:r w:rsidRPr="00323B07">
              <w:rPr>
                <w:rFonts w:ascii="Arial" w:hAnsi="Arial" w:cs="Arial"/>
                <w:b/>
                <w:sz w:val="20"/>
              </w:rPr>
              <w:t>H</w:t>
            </w:r>
            <w:r>
              <w:rPr>
                <w:rFonts w:ascii="Arial" w:hAnsi="Arial" w:cs="Arial"/>
                <w:b/>
                <w:sz w:val="20"/>
              </w:rPr>
              <w:t>eading Guidelines***</w:t>
            </w:r>
          </w:p>
        </w:tc>
      </w:tr>
      <w:tr w:rsidR="00F847C3" w14:paraId="1C900AE5" w14:textId="77777777" w:rsidTr="00F847C3">
        <w:trPr>
          <w:trHeight w:val="1230"/>
        </w:trPr>
        <w:tc>
          <w:tcPr>
            <w:tcW w:w="1763" w:type="dxa"/>
            <w:vMerge w:val="restart"/>
          </w:tcPr>
          <w:p w14:paraId="60642266" w14:textId="77777777" w:rsidR="00F847C3" w:rsidRPr="00E70580" w:rsidRDefault="00F847C3" w:rsidP="00F847C3">
            <w:pPr>
              <w:rPr>
                <w:rFonts w:ascii="Arial" w:hAnsi="Arial" w:cs="Arial"/>
                <w:b/>
              </w:rPr>
            </w:pPr>
          </w:p>
        </w:tc>
        <w:tc>
          <w:tcPr>
            <w:tcW w:w="8362" w:type="dxa"/>
            <w:gridSpan w:val="3"/>
          </w:tcPr>
          <w:p w14:paraId="7C888462" w14:textId="77777777" w:rsidR="00F847C3" w:rsidRPr="00323B07" w:rsidRDefault="00F847C3" w:rsidP="00F847C3">
            <w:pPr>
              <w:rPr>
                <w:rFonts w:ascii="Arial" w:hAnsi="Arial" w:cs="Arial"/>
                <w:sz w:val="20"/>
              </w:rPr>
            </w:pPr>
            <w:r w:rsidRPr="00323B07">
              <w:rPr>
                <w:rFonts w:ascii="Arial" w:hAnsi="Arial" w:cs="Arial"/>
                <w:sz w:val="20"/>
              </w:rPr>
              <w:t>The entire heading is prepared in uppercase letter (Capitalized)</w:t>
            </w:r>
          </w:p>
          <w:p w14:paraId="1C4BA1EF" w14:textId="77777777" w:rsidR="00F847C3" w:rsidRPr="00323B07" w:rsidRDefault="00F847C3" w:rsidP="00F847C3">
            <w:pPr>
              <w:rPr>
                <w:rFonts w:ascii="Arial" w:hAnsi="Arial" w:cs="Arial"/>
                <w:sz w:val="20"/>
              </w:rPr>
            </w:pPr>
            <w:r w:rsidRPr="00323B07">
              <w:rPr>
                <w:rFonts w:ascii="Arial" w:hAnsi="Arial" w:cs="Arial"/>
                <w:sz w:val="20"/>
              </w:rPr>
              <w:t>For subsequent awards: GOLD STAR IN LIEU OF A SECOND follows COAST GUARD COMMENDATION MEDAL on the next half line.  For officer awards, the officer’s name is preceded by the rank (completely spelled out) on the same line.  For enlisted awards, the member’s name is listed separately on one line, followed by the rating.</w:t>
            </w:r>
          </w:p>
        </w:tc>
      </w:tr>
      <w:tr w:rsidR="00F847C3" w14:paraId="53FCB6D9" w14:textId="77777777" w:rsidTr="00F847C3">
        <w:trPr>
          <w:trHeight w:val="2220"/>
        </w:trPr>
        <w:tc>
          <w:tcPr>
            <w:tcW w:w="1763" w:type="dxa"/>
            <w:vMerge/>
            <w:tcBorders>
              <w:bottom w:val="single" w:sz="4" w:space="0" w:color="auto"/>
            </w:tcBorders>
          </w:tcPr>
          <w:p w14:paraId="5CFEA817" w14:textId="77777777" w:rsidR="00F847C3" w:rsidRPr="00E70580" w:rsidRDefault="00F847C3" w:rsidP="00F847C3">
            <w:pPr>
              <w:rPr>
                <w:rFonts w:ascii="Arial" w:hAnsi="Arial" w:cs="Arial"/>
                <w:b/>
              </w:rPr>
            </w:pPr>
          </w:p>
        </w:tc>
        <w:tc>
          <w:tcPr>
            <w:tcW w:w="4067" w:type="dxa"/>
            <w:tcBorders>
              <w:bottom w:val="single" w:sz="4" w:space="0" w:color="auto"/>
            </w:tcBorders>
          </w:tcPr>
          <w:p w14:paraId="30835D56" w14:textId="77777777" w:rsidR="00F847C3" w:rsidRPr="000F0D1B" w:rsidRDefault="00F847C3" w:rsidP="00F847C3">
            <w:pPr>
              <w:jc w:val="center"/>
              <w:rPr>
                <w:b/>
                <w:sz w:val="20"/>
              </w:rPr>
            </w:pPr>
            <w:r w:rsidRPr="000F0D1B">
              <w:rPr>
                <w:b/>
                <w:sz w:val="20"/>
                <w:u w:val="single"/>
              </w:rPr>
              <w:t>OFFICER AWARDS</w:t>
            </w:r>
            <w:r w:rsidRPr="000F0D1B">
              <w:rPr>
                <w:b/>
                <w:sz w:val="20"/>
              </w:rPr>
              <w:t>:</w:t>
            </w:r>
          </w:p>
          <w:p w14:paraId="3AA0840F" w14:textId="77777777" w:rsidR="00F847C3" w:rsidRPr="000F0D1B" w:rsidRDefault="00F847C3" w:rsidP="00F847C3">
            <w:pPr>
              <w:jc w:val="center"/>
              <w:rPr>
                <w:b/>
                <w:sz w:val="16"/>
                <w:szCs w:val="16"/>
              </w:rPr>
            </w:pPr>
          </w:p>
          <w:p w14:paraId="3AF708CB" w14:textId="77777777" w:rsidR="00F847C3" w:rsidRPr="000F0D1B" w:rsidRDefault="00F847C3" w:rsidP="00F847C3">
            <w:pPr>
              <w:jc w:val="center"/>
              <w:rPr>
                <w:b/>
                <w:sz w:val="16"/>
                <w:szCs w:val="16"/>
              </w:rPr>
            </w:pPr>
            <w:r w:rsidRPr="000F0D1B">
              <w:rPr>
                <w:b/>
                <w:sz w:val="16"/>
                <w:szCs w:val="16"/>
              </w:rPr>
              <w:t>CITATION TO ACCOMPANY THE AWARD OF</w:t>
            </w:r>
          </w:p>
          <w:p w14:paraId="32192951" w14:textId="77777777" w:rsidR="00F847C3" w:rsidRPr="000F0D1B" w:rsidRDefault="00F847C3" w:rsidP="00F847C3">
            <w:pPr>
              <w:jc w:val="center"/>
              <w:rPr>
                <w:b/>
                <w:sz w:val="16"/>
                <w:szCs w:val="16"/>
              </w:rPr>
            </w:pPr>
          </w:p>
          <w:p w14:paraId="0A52CC8A" w14:textId="77777777" w:rsidR="00F847C3" w:rsidRPr="000F0D1B" w:rsidRDefault="00F847C3" w:rsidP="00F847C3">
            <w:pPr>
              <w:jc w:val="center"/>
              <w:rPr>
                <w:b/>
                <w:sz w:val="16"/>
                <w:szCs w:val="16"/>
              </w:rPr>
            </w:pPr>
            <w:r w:rsidRPr="000F0D1B">
              <w:rPr>
                <w:b/>
                <w:sz w:val="16"/>
                <w:szCs w:val="16"/>
              </w:rPr>
              <w:t>THE COAST GUARD COMMENDATION MEDAL</w:t>
            </w:r>
          </w:p>
          <w:p w14:paraId="257D81E2" w14:textId="77777777" w:rsidR="00F847C3" w:rsidRPr="000F0D1B" w:rsidRDefault="00F847C3" w:rsidP="00F847C3">
            <w:pPr>
              <w:jc w:val="center"/>
              <w:rPr>
                <w:b/>
                <w:sz w:val="16"/>
                <w:szCs w:val="16"/>
              </w:rPr>
            </w:pPr>
            <w:r w:rsidRPr="000F0D1B">
              <w:rPr>
                <w:b/>
                <w:sz w:val="16"/>
                <w:szCs w:val="16"/>
              </w:rPr>
              <w:t>(GOLD STAR IN LIEU OF A SECOND)</w:t>
            </w:r>
          </w:p>
          <w:p w14:paraId="5AEC73F9" w14:textId="77777777" w:rsidR="00F847C3" w:rsidRPr="000F0D1B" w:rsidRDefault="00F847C3" w:rsidP="00F847C3">
            <w:pPr>
              <w:jc w:val="center"/>
              <w:rPr>
                <w:b/>
                <w:sz w:val="16"/>
                <w:szCs w:val="16"/>
              </w:rPr>
            </w:pPr>
          </w:p>
          <w:p w14:paraId="3C29EC20" w14:textId="77777777" w:rsidR="00F847C3" w:rsidRPr="000F0D1B" w:rsidRDefault="00F847C3" w:rsidP="00F847C3">
            <w:pPr>
              <w:jc w:val="center"/>
              <w:rPr>
                <w:b/>
                <w:sz w:val="16"/>
                <w:szCs w:val="16"/>
              </w:rPr>
            </w:pPr>
            <w:r w:rsidRPr="000F0D1B">
              <w:rPr>
                <w:b/>
                <w:sz w:val="16"/>
                <w:szCs w:val="16"/>
              </w:rPr>
              <w:t>TO</w:t>
            </w:r>
          </w:p>
          <w:p w14:paraId="2F546B35" w14:textId="77777777" w:rsidR="00F847C3" w:rsidRPr="000F0D1B" w:rsidRDefault="00F847C3" w:rsidP="00F847C3">
            <w:pPr>
              <w:jc w:val="center"/>
              <w:rPr>
                <w:b/>
                <w:sz w:val="16"/>
                <w:szCs w:val="16"/>
              </w:rPr>
            </w:pPr>
          </w:p>
          <w:p w14:paraId="54A19317" w14:textId="77777777" w:rsidR="00F847C3" w:rsidRPr="000F0D1B" w:rsidRDefault="00F847C3" w:rsidP="00F847C3">
            <w:pPr>
              <w:jc w:val="center"/>
              <w:rPr>
                <w:b/>
                <w:sz w:val="16"/>
                <w:szCs w:val="16"/>
              </w:rPr>
            </w:pPr>
            <w:r w:rsidRPr="000F0D1B">
              <w:rPr>
                <w:b/>
                <w:sz w:val="16"/>
                <w:szCs w:val="16"/>
              </w:rPr>
              <w:t>LIEUTENANT FIRST A. LAST</w:t>
            </w:r>
          </w:p>
          <w:p w14:paraId="5594B418" w14:textId="77777777" w:rsidR="00F847C3" w:rsidRPr="000F0D1B" w:rsidRDefault="00F847C3" w:rsidP="00F847C3">
            <w:pPr>
              <w:jc w:val="center"/>
              <w:rPr>
                <w:b/>
                <w:sz w:val="16"/>
                <w:szCs w:val="16"/>
              </w:rPr>
            </w:pPr>
          </w:p>
          <w:p w14:paraId="44CDD549" w14:textId="77777777" w:rsidR="00F847C3" w:rsidRPr="000F0D1B" w:rsidRDefault="00F847C3" w:rsidP="00F847C3">
            <w:pPr>
              <w:jc w:val="center"/>
              <w:rPr>
                <w:b/>
                <w:sz w:val="16"/>
                <w:szCs w:val="16"/>
              </w:rPr>
            </w:pPr>
            <w:r w:rsidRPr="000F0D1B">
              <w:rPr>
                <w:b/>
                <w:sz w:val="16"/>
                <w:szCs w:val="16"/>
              </w:rPr>
              <w:t>UNITED STATES COAST GUARD</w:t>
            </w:r>
          </w:p>
        </w:tc>
        <w:tc>
          <w:tcPr>
            <w:tcW w:w="4295" w:type="dxa"/>
            <w:gridSpan w:val="2"/>
            <w:tcBorders>
              <w:bottom w:val="single" w:sz="4" w:space="0" w:color="auto"/>
            </w:tcBorders>
          </w:tcPr>
          <w:p w14:paraId="277C1FD2" w14:textId="77777777" w:rsidR="00F847C3" w:rsidRPr="000F0D1B" w:rsidRDefault="00F847C3" w:rsidP="00F847C3">
            <w:pPr>
              <w:jc w:val="center"/>
              <w:rPr>
                <w:b/>
                <w:sz w:val="20"/>
              </w:rPr>
            </w:pPr>
            <w:r w:rsidRPr="000F0D1B">
              <w:rPr>
                <w:b/>
                <w:sz w:val="20"/>
                <w:u w:val="single"/>
              </w:rPr>
              <w:t>ENLISTED AWARDS</w:t>
            </w:r>
            <w:r w:rsidRPr="000F0D1B">
              <w:rPr>
                <w:b/>
                <w:sz w:val="20"/>
              </w:rPr>
              <w:t>:</w:t>
            </w:r>
          </w:p>
          <w:p w14:paraId="5FDD8E02" w14:textId="77777777" w:rsidR="00F847C3" w:rsidRPr="000F0D1B" w:rsidRDefault="00F847C3" w:rsidP="00F847C3">
            <w:pPr>
              <w:jc w:val="center"/>
              <w:rPr>
                <w:b/>
                <w:sz w:val="16"/>
                <w:szCs w:val="16"/>
              </w:rPr>
            </w:pPr>
          </w:p>
          <w:p w14:paraId="519DD0F2" w14:textId="77777777" w:rsidR="00F847C3" w:rsidRPr="000F0D1B" w:rsidRDefault="00F847C3" w:rsidP="00F847C3">
            <w:pPr>
              <w:jc w:val="center"/>
              <w:rPr>
                <w:b/>
                <w:sz w:val="16"/>
                <w:szCs w:val="16"/>
              </w:rPr>
            </w:pPr>
            <w:r w:rsidRPr="000F0D1B">
              <w:rPr>
                <w:b/>
                <w:sz w:val="16"/>
                <w:szCs w:val="16"/>
              </w:rPr>
              <w:t>CITATION TO ACCOMPANY THE AWARD OF</w:t>
            </w:r>
          </w:p>
          <w:p w14:paraId="2E65B52C" w14:textId="77777777" w:rsidR="00F847C3" w:rsidRPr="000F0D1B" w:rsidRDefault="00F847C3" w:rsidP="00F847C3">
            <w:pPr>
              <w:jc w:val="center"/>
              <w:rPr>
                <w:b/>
                <w:sz w:val="16"/>
                <w:szCs w:val="16"/>
              </w:rPr>
            </w:pPr>
          </w:p>
          <w:p w14:paraId="0EE429FC" w14:textId="77777777" w:rsidR="00F847C3" w:rsidRPr="000F0D1B" w:rsidRDefault="00F847C3" w:rsidP="00F847C3">
            <w:pPr>
              <w:jc w:val="center"/>
              <w:rPr>
                <w:b/>
                <w:sz w:val="16"/>
                <w:szCs w:val="16"/>
              </w:rPr>
            </w:pPr>
            <w:r w:rsidRPr="000F0D1B">
              <w:rPr>
                <w:b/>
                <w:sz w:val="16"/>
                <w:szCs w:val="16"/>
              </w:rPr>
              <w:t>THE COAST GUARD COMMENDATION MEDAL</w:t>
            </w:r>
          </w:p>
          <w:p w14:paraId="622B6995" w14:textId="77777777" w:rsidR="00F847C3" w:rsidRPr="000F0D1B" w:rsidRDefault="00F847C3" w:rsidP="00F847C3">
            <w:pPr>
              <w:jc w:val="center"/>
              <w:rPr>
                <w:b/>
                <w:sz w:val="16"/>
                <w:szCs w:val="16"/>
              </w:rPr>
            </w:pPr>
            <w:r w:rsidRPr="000F0D1B">
              <w:rPr>
                <w:b/>
                <w:sz w:val="16"/>
                <w:szCs w:val="16"/>
              </w:rPr>
              <w:t>(SILVER STAR IN LIEU OF A SIXTH)</w:t>
            </w:r>
          </w:p>
          <w:p w14:paraId="367E6C72" w14:textId="77777777" w:rsidR="00F847C3" w:rsidRPr="000F0D1B" w:rsidRDefault="00F847C3" w:rsidP="00F847C3">
            <w:pPr>
              <w:jc w:val="center"/>
              <w:rPr>
                <w:b/>
                <w:sz w:val="16"/>
                <w:szCs w:val="16"/>
              </w:rPr>
            </w:pPr>
          </w:p>
          <w:p w14:paraId="2B1319CC" w14:textId="77777777" w:rsidR="00F847C3" w:rsidRPr="000F0D1B" w:rsidRDefault="00F847C3" w:rsidP="00F847C3">
            <w:pPr>
              <w:jc w:val="center"/>
              <w:rPr>
                <w:b/>
                <w:sz w:val="16"/>
                <w:szCs w:val="16"/>
              </w:rPr>
            </w:pPr>
            <w:r w:rsidRPr="000F0D1B">
              <w:rPr>
                <w:b/>
                <w:sz w:val="16"/>
                <w:szCs w:val="16"/>
              </w:rPr>
              <w:t>TO</w:t>
            </w:r>
          </w:p>
          <w:p w14:paraId="16D16C6C" w14:textId="77777777" w:rsidR="00F847C3" w:rsidRPr="000F0D1B" w:rsidRDefault="00F847C3" w:rsidP="00F847C3">
            <w:pPr>
              <w:jc w:val="center"/>
              <w:rPr>
                <w:b/>
                <w:sz w:val="16"/>
                <w:szCs w:val="16"/>
              </w:rPr>
            </w:pPr>
          </w:p>
          <w:p w14:paraId="7B391F62" w14:textId="77777777" w:rsidR="00F847C3" w:rsidRPr="000F0D1B" w:rsidRDefault="00F847C3" w:rsidP="00F847C3">
            <w:pPr>
              <w:jc w:val="center"/>
              <w:rPr>
                <w:b/>
                <w:sz w:val="16"/>
                <w:szCs w:val="16"/>
              </w:rPr>
            </w:pPr>
            <w:r w:rsidRPr="000F0D1B">
              <w:rPr>
                <w:b/>
                <w:sz w:val="16"/>
                <w:szCs w:val="16"/>
              </w:rPr>
              <w:t>FIRST A. LAST</w:t>
            </w:r>
          </w:p>
          <w:p w14:paraId="5975DCA0" w14:textId="77777777" w:rsidR="00F847C3" w:rsidRPr="000F0D1B" w:rsidRDefault="00F847C3" w:rsidP="00F847C3">
            <w:pPr>
              <w:jc w:val="center"/>
              <w:rPr>
                <w:b/>
                <w:sz w:val="16"/>
                <w:szCs w:val="16"/>
              </w:rPr>
            </w:pPr>
            <w:r w:rsidRPr="000F0D1B">
              <w:rPr>
                <w:b/>
                <w:sz w:val="16"/>
                <w:szCs w:val="16"/>
              </w:rPr>
              <w:t>CHIEF YEOMAN</w:t>
            </w:r>
          </w:p>
          <w:p w14:paraId="199DC0DE" w14:textId="77777777" w:rsidR="00F847C3" w:rsidRPr="000F0D1B" w:rsidRDefault="00F847C3" w:rsidP="00F847C3">
            <w:pPr>
              <w:jc w:val="center"/>
              <w:rPr>
                <w:b/>
                <w:sz w:val="16"/>
                <w:szCs w:val="16"/>
              </w:rPr>
            </w:pPr>
            <w:r w:rsidRPr="000F0D1B">
              <w:rPr>
                <w:b/>
                <w:sz w:val="16"/>
                <w:szCs w:val="16"/>
              </w:rPr>
              <w:t>UNITED STATES COAST GUARD</w:t>
            </w:r>
          </w:p>
        </w:tc>
      </w:tr>
      <w:tr w:rsidR="00F847C3" w14:paraId="744480C6" w14:textId="77777777" w:rsidTr="00F847C3">
        <w:trPr>
          <w:trHeight w:val="210"/>
        </w:trPr>
        <w:tc>
          <w:tcPr>
            <w:tcW w:w="1763" w:type="dxa"/>
            <w:tcBorders>
              <w:right w:val="nil"/>
            </w:tcBorders>
            <w:shd w:val="clear" w:color="auto" w:fill="D9D9D9" w:themeFill="background1" w:themeFillShade="D9"/>
          </w:tcPr>
          <w:p w14:paraId="20FF977F" w14:textId="77777777" w:rsidR="00F847C3" w:rsidRPr="00323B07" w:rsidRDefault="00F847C3" w:rsidP="00F847C3">
            <w:pPr>
              <w:jc w:val="center"/>
              <w:rPr>
                <w:rFonts w:ascii="Arial" w:hAnsi="Arial" w:cs="Arial"/>
                <w:b/>
                <w:sz w:val="20"/>
              </w:rPr>
            </w:pPr>
          </w:p>
        </w:tc>
        <w:tc>
          <w:tcPr>
            <w:tcW w:w="8362" w:type="dxa"/>
            <w:gridSpan w:val="3"/>
            <w:tcBorders>
              <w:left w:val="nil"/>
            </w:tcBorders>
            <w:shd w:val="clear" w:color="auto" w:fill="D9D9D9" w:themeFill="background1" w:themeFillShade="D9"/>
          </w:tcPr>
          <w:p w14:paraId="0863B5DC" w14:textId="77777777" w:rsidR="00F847C3" w:rsidRPr="00323B07" w:rsidRDefault="00F847C3" w:rsidP="00F847C3">
            <w:pPr>
              <w:jc w:val="center"/>
              <w:rPr>
                <w:rFonts w:ascii="Arial" w:hAnsi="Arial" w:cs="Arial"/>
                <w:b/>
                <w:sz w:val="20"/>
              </w:rPr>
            </w:pPr>
            <w:r>
              <w:rPr>
                <w:rFonts w:ascii="Arial" w:hAnsi="Arial" w:cs="Arial"/>
                <w:b/>
                <w:sz w:val="20"/>
              </w:rPr>
              <w:t>***Opening***</w:t>
            </w:r>
          </w:p>
        </w:tc>
      </w:tr>
      <w:tr w:rsidR="00F847C3" w14:paraId="3160007D" w14:textId="77777777" w:rsidTr="00F847C3">
        <w:trPr>
          <w:trHeight w:val="255"/>
        </w:trPr>
        <w:tc>
          <w:tcPr>
            <w:tcW w:w="1763" w:type="dxa"/>
          </w:tcPr>
          <w:p w14:paraId="030D338E" w14:textId="77777777" w:rsidR="00F847C3" w:rsidRPr="00E70580" w:rsidRDefault="00F847C3" w:rsidP="00F847C3">
            <w:pPr>
              <w:rPr>
                <w:rFonts w:ascii="Arial" w:hAnsi="Arial" w:cs="Arial"/>
                <w:b/>
              </w:rPr>
            </w:pPr>
          </w:p>
        </w:tc>
        <w:tc>
          <w:tcPr>
            <w:tcW w:w="8362" w:type="dxa"/>
            <w:gridSpan w:val="3"/>
          </w:tcPr>
          <w:p w14:paraId="2C7F795F" w14:textId="77777777" w:rsidR="00F847C3" w:rsidRPr="00323B07" w:rsidRDefault="00F847C3" w:rsidP="00F847C3">
            <w:pPr>
              <w:rPr>
                <w:rFonts w:ascii="Arial" w:hAnsi="Arial" w:cs="Arial"/>
                <w:b/>
                <w:sz w:val="20"/>
              </w:rPr>
            </w:pPr>
            <w:r w:rsidRPr="00323B07">
              <w:rPr>
                <w:rFonts w:ascii="Arial" w:hAnsi="Arial" w:cs="Arial"/>
                <w:sz w:val="20"/>
              </w:rPr>
              <w:t>Correct opening used:</w:t>
            </w:r>
            <w:r w:rsidRPr="00323B07">
              <w:rPr>
                <w:rFonts w:ascii="Arial" w:hAnsi="Arial" w:cs="Arial"/>
                <w:b/>
                <w:sz w:val="20"/>
              </w:rPr>
              <w:t xml:space="preserve"> Ex: Ensign DAVIS is cited for (heroic or outstanding) achievement while…”</w:t>
            </w:r>
          </w:p>
        </w:tc>
      </w:tr>
      <w:tr w:rsidR="00F847C3" w14:paraId="49515364" w14:textId="77777777" w:rsidTr="00F847C3">
        <w:trPr>
          <w:trHeight w:val="750"/>
        </w:trPr>
        <w:tc>
          <w:tcPr>
            <w:tcW w:w="1763" w:type="dxa"/>
          </w:tcPr>
          <w:p w14:paraId="4AFF971F" w14:textId="77777777" w:rsidR="00F847C3" w:rsidRPr="00E70580" w:rsidRDefault="00F847C3" w:rsidP="00F847C3">
            <w:pPr>
              <w:rPr>
                <w:rFonts w:ascii="Arial" w:hAnsi="Arial" w:cs="Arial"/>
                <w:b/>
              </w:rPr>
            </w:pPr>
          </w:p>
        </w:tc>
        <w:tc>
          <w:tcPr>
            <w:tcW w:w="8362" w:type="dxa"/>
            <w:gridSpan w:val="3"/>
            <w:tcBorders>
              <w:bottom w:val="single" w:sz="4" w:space="0" w:color="auto"/>
            </w:tcBorders>
          </w:tcPr>
          <w:p w14:paraId="4A5566B0" w14:textId="77777777" w:rsidR="00F847C3" w:rsidRPr="00323B07" w:rsidRDefault="00F847C3" w:rsidP="00F847C3">
            <w:pPr>
              <w:rPr>
                <w:rFonts w:ascii="Arial" w:hAnsi="Arial" w:cs="Arial"/>
                <w:sz w:val="20"/>
              </w:rPr>
            </w:pPr>
            <w:r w:rsidRPr="00323B07">
              <w:rPr>
                <w:rFonts w:ascii="Arial" w:hAnsi="Arial" w:cs="Arial"/>
                <w:sz w:val="20"/>
              </w:rPr>
              <w:t xml:space="preserve">Cutter Names are capitalized and </w:t>
            </w:r>
            <w:r w:rsidRPr="00F7555E">
              <w:rPr>
                <w:rFonts w:ascii="Arial" w:hAnsi="Arial" w:cs="Arial"/>
                <w:sz w:val="20"/>
              </w:rPr>
              <w:t>prefaced by USCGC and followed by the hull number in opening line only, i.e. USCGC SEAHORSE (WPB-87361).  Capitalize all ship names.  First reference to any ship/vessel is prefaced by USCGC, Motor Vessel, Sailing</w:t>
            </w:r>
            <w:r w:rsidRPr="00323B07">
              <w:rPr>
                <w:rFonts w:ascii="Arial" w:hAnsi="Arial" w:cs="Arial"/>
                <w:sz w:val="20"/>
              </w:rPr>
              <w:t xml:space="preserve"> Vessel, etc.</w:t>
            </w:r>
          </w:p>
        </w:tc>
      </w:tr>
      <w:tr w:rsidR="00F847C3" w14:paraId="4110A9EA" w14:textId="77777777" w:rsidTr="00F847C3">
        <w:trPr>
          <w:trHeight w:val="260"/>
        </w:trPr>
        <w:tc>
          <w:tcPr>
            <w:tcW w:w="1763" w:type="dxa"/>
            <w:tcBorders>
              <w:right w:val="nil"/>
            </w:tcBorders>
            <w:shd w:val="clear" w:color="auto" w:fill="D9D9D9" w:themeFill="background1" w:themeFillShade="D9"/>
          </w:tcPr>
          <w:p w14:paraId="4FF8FAEB" w14:textId="77777777" w:rsidR="00F847C3" w:rsidRPr="00323B07" w:rsidRDefault="00F847C3" w:rsidP="00F847C3">
            <w:pPr>
              <w:jc w:val="center"/>
              <w:rPr>
                <w:rFonts w:ascii="Arial" w:hAnsi="Arial" w:cs="Arial"/>
                <w:sz w:val="20"/>
              </w:rPr>
            </w:pPr>
          </w:p>
        </w:tc>
        <w:tc>
          <w:tcPr>
            <w:tcW w:w="8362" w:type="dxa"/>
            <w:gridSpan w:val="3"/>
            <w:tcBorders>
              <w:left w:val="nil"/>
            </w:tcBorders>
            <w:shd w:val="clear" w:color="auto" w:fill="D9D9D9" w:themeFill="background1" w:themeFillShade="D9"/>
            <w:vAlign w:val="center"/>
          </w:tcPr>
          <w:p w14:paraId="1DBEF02D" w14:textId="77777777" w:rsidR="00F847C3" w:rsidRPr="00323B07" w:rsidRDefault="00F847C3" w:rsidP="00F847C3">
            <w:pPr>
              <w:jc w:val="center"/>
              <w:rPr>
                <w:rFonts w:ascii="Arial" w:hAnsi="Arial" w:cs="Arial"/>
                <w:sz w:val="20"/>
              </w:rPr>
            </w:pPr>
            <w:r>
              <w:rPr>
                <w:rFonts w:ascii="Arial" w:hAnsi="Arial" w:cs="Arial"/>
                <w:b/>
                <w:sz w:val="20"/>
              </w:rPr>
              <w:t>***</w:t>
            </w:r>
            <w:r w:rsidRPr="00323B07">
              <w:rPr>
                <w:rFonts w:ascii="Arial" w:hAnsi="Arial" w:cs="Arial"/>
                <w:b/>
                <w:sz w:val="20"/>
              </w:rPr>
              <w:t>B</w:t>
            </w:r>
            <w:r>
              <w:rPr>
                <w:rFonts w:ascii="Arial" w:hAnsi="Arial" w:cs="Arial"/>
                <w:b/>
                <w:sz w:val="20"/>
              </w:rPr>
              <w:t>ody / Text***</w:t>
            </w:r>
          </w:p>
        </w:tc>
      </w:tr>
      <w:tr w:rsidR="00F847C3" w14:paraId="4308129F" w14:textId="77777777" w:rsidTr="00F847C3">
        <w:trPr>
          <w:trHeight w:val="465"/>
        </w:trPr>
        <w:tc>
          <w:tcPr>
            <w:tcW w:w="1763" w:type="dxa"/>
          </w:tcPr>
          <w:p w14:paraId="37535F5C" w14:textId="77777777" w:rsidR="00F847C3" w:rsidRPr="00E70580" w:rsidRDefault="00F847C3" w:rsidP="00F847C3">
            <w:pPr>
              <w:rPr>
                <w:rFonts w:ascii="Arial" w:hAnsi="Arial" w:cs="Arial"/>
                <w:b/>
              </w:rPr>
            </w:pPr>
          </w:p>
        </w:tc>
        <w:tc>
          <w:tcPr>
            <w:tcW w:w="8362" w:type="dxa"/>
            <w:gridSpan w:val="3"/>
          </w:tcPr>
          <w:p w14:paraId="147E0EBD" w14:textId="77777777" w:rsidR="00F847C3" w:rsidRPr="00323B07" w:rsidRDefault="00F847C3" w:rsidP="00F847C3">
            <w:pPr>
              <w:rPr>
                <w:rFonts w:ascii="Arial" w:hAnsi="Arial" w:cs="Arial"/>
                <w:sz w:val="20"/>
              </w:rPr>
            </w:pPr>
            <w:r w:rsidRPr="00323B07">
              <w:rPr>
                <w:rFonts w:ascii="Arial" w:hAnsi="Arial" w:cs="Arial"/>
                <w:sz w:val="20"/>
              </w:rPr>
              <w:t>Member’s rank is spelled out with the last name.  Ex:</w:t>
            </w:r>
            <w:r w:rsidRPr="00323B07">
              <w:rPr>
                <w:rFonts w:ascii="Arial" w:hAnsi="Arial" w:cs="Arial"/>
                <w:b/>
                <w:sz w:val="20"/>
              </w:rPr>
              <w:t xml:space="preserve"> “Captain BRADY, Chief Petty Officer BROWN, Petty Officer ANDERSEN, Seaman SPENCER”.</w:t>
            </w:r>
          </w:p>
        </w:tc>
      </w:tr>
      <w:tr w:rsidR="00F847C3" w14:paraId="2D4E5689" w14:textId="77777777" w:rsidTr="00F847C3">
        <w:trPr>
          <w:trHeight w:val="240"/>
        </w:trPr>
        <w:tc>
          <w:tcPr>
            <w:tcW w:w="1763" w:type="dxa"/>
          </w:tcPr>
          <w:p w14:paraId="27BF2CD0" w14:textId="77777777" w:rsidR="00F847C3" w:rsidRPr="00E70580" w:rsidRDefault="00F847C3" w:rsidP="00F847C3">
            <w:pPr>
              <w:rPr>
                <w:rFonts w:ascii="Arial" w:hAnsi="Arial" w:cs="Arial"/>
                <w:b/>
              </w:rPr>
            </w:pPr>
          </w:p>
        </w:tc>
        <w:tc>
          <w:tcPr>
            <w:tcW w:w="8362" w:type="dxa"/>
            <w:gridSpan w:val="3"/>
          </w:tcPr>
          <w:p w14:paraId="6C26F33D" w14:textId="77777777" w:rsidR="00F847C3" w:rsidRPr="00323B07" w:rsidRDefault="00F847C3" w:rsidP="00F847C3">
            <w:pPr>
              <w:rPr>
                <w:rFonts w:ascii="Arial" w:hAnsi="Arial" w:cs="Arial"/>
                <w:sz w:val="20"/>
              </w:rPr>
            </w:pPr>
            <w:r w:rsidRPr="00323B07">
              <w:rPr>
                <w:rFonts w:ascii="Arial" w:hAnsi="Arial" w:cs="Arial"/>
                <w:sz w:val="20"/>
              </w:rPr>
              <w:t>The member’s last name is CAPITALIZED throughout the citation</w:t>
            </w:r>
          </w:p>
        </w:tc>
      </w:tr>
      <w:tr w:rsidR="00F847C3" w14:paraId="2FA44DF1" w14:textId="77777777" w:rsidTr="00F847C3">
        <w:trPr>
          <w:trHeight w:val="240"/>
        </w:trPr>
        <w:tc>
          <w:tcPr>
            <w:tcW w:w="1763" w:type="dxa"/>
          </w:tcPr>
          <w:p w14:paraId="315A847C" w14:textId="77777777" w:rsidR="00F847C3" w:rsidRPr="00E70580" w:rsidRDefault="00F847C3" w:rsidP="00F847C3">
            <w:pPr>
              <w:rPr>
                <w:rFonts w:ascii="Arial" w:hAnsi="Arial" w:cs="Arial"/>
                <w:b/>
              </w:rPr>
            </w:pPr>
          </w:p>
        </w:tc>
        <w:tc>
          <w:tcPr>
            <w:tcW w:w="8362" w:type="dxa"/>
            <w:gridSpan w:val="3"/>
          </w:tcPr>
          <w:p w14:paraId="78996428" w14:textId="77777777" w:rsidR="00F847C3" w:rsidRPr="00323B07" w:rsidRDefault="00F847C3" w:rsidP="00F847C3">
            <w:pPr>
              <w:rPr>
                <w:rFonts w:ascii="Arial" w:hAnsi="Arial" w:cs="Arial"/>
                <w:sz w:val="20"/>
              </w:rPr>
            </w:pPr>
            <w:r w:rsidRPr="00323B07">
              <w:rPr>
                <w:rFonts w:ascii="Arial" w:hAnsi="Arial" w:cs="Arial"/>
                <w:sz w:val="20"/>
              </w:rPr>
              <w:t>Do not use familiar references, i.e.: OPS, Gunner, Chief</w:t>
            </w:r>
          </w:p>
        </w:tc>
      </w:tr>
      <w:tr w:rsidR="00F847C3" w14:paraId="412C1630" w14:textId="77777777" w:rsidTr="00F847C3">
        <w:trPr>
          <w:trHeight w:val="480"/>
        </w:trPr>
        <w:tc>
          <w:tcPr>
            <w:tcW w:w="1763" w:type="dxa"/>
          </w:tcPr>
          <w:p w14:paraId="4D4ED052" w14:textId="77777777" w:rsidR="00F847C3" w:rsidRPr="00E70580" w:rsidRDefault="00F847C3" w:rsidP="00F847C3">
            <w:pPr>
              <w:rPr>
                <w:rFonts w:ascii="Arial" w:hAnsi="Arial" w:cs="Arial"/>
                <w:b/>
              </w:rPr>
            </w:pPr>
          </w:p>
        </w:tc>
        <w:tc>
          <w:tcPr>
            <w:tcW w:w="8362" w:type="dxa"/>
            <w:gridSpan w:val="3"/>
          </w:tcPr>
          <w:p w14:paraId="639AB559" w14:textId="77777777" w:rsidR="00F847C3" w:rsidRPr="00323B07" w:rsidRDefault="00F847C3" w:rsidP="00F847C3">
            <w:pPr>
              <w:rPr>
                <w:rFonts w:ascii="Arial" w:hAnsi="Arial" w:cs="Arial"/>
                <w:sz w:val="20"/>
              </w:rPr>
            </w:pPr>
            <w:r w:rsidRPr="00323B07">
              <w:rPr>
                <w:rFonts w:ascii="Arial" w:hAnsi="Arial" w:cs="Arial"/>
                <w:sz w:val="20"/>
              </w:rPr>
              <w:t xml:space="preserve">Military operations and hurricanes are spelled out. Ex: </w:t>
            </w:r>
            <w:r w:rsidRPr="00323B07">
              <w:rPr>
                <w:rFonts w:ascii="Arial" w:hAnsi="Arial" w:cs="Arial"/>
                <w:b/>
                <w:sz w:val="20"/>
              </w:rPr>
              <w:t xml:space="preserve">Operation </w:t>
            </w:r>
            <w:r>
              <w:rPr>
                <w:rFonts w:ascii="Arial" w:hAnsi="Arial" w:cs="Arial"/>
                <w:b/>
                <w:sz w:val="20"/>
              </w:rPr>
              <w:t>AWE SHUCKS, Hurricane MARIA</w:t>
            </w:r>
          </w:p>
        </w:tc>
      </w:tr>
      <w:tr w:rsidR="00F847C3" w14:paraId="24FA15A1" w14:textId="77777777" w:rsidTr="00F847C3">
        <w:trPr>
          <w:trHeight w:val="255"/>
        </w:trPr>
        <w:tc>
          <w:tcPr>
            <w:tcW w:w="1763" w:type="dxa"/>
          </w:tcPr>
          <w:p w14:paraId="535BF6C5" w14:textId="77777777" w:rsidR="00F847C3" w:rsidRPr="00E70580" w:rsidRDefault="00F847C3" w:rsidP="00F847C3">
            <w:pPr>
              <w:rPr>
                <w:rFonts w:ascii="Arial" w:hAnsi="Arial" w:cs="Arial"/>
                <w:b/>
              </w:rPr>
            </w:pPr>
          </w:p>
        </w:tc>
        <w:tc>
          <w:tcPr>
            <w:tcW w:w="8362" w:type="dxa"/>
            <w:gridSpan w:val="3"/>
            <w:tcBorders>
              <w:bottom w:val="single" w:sz="4" w:space="0" w:color="auto"/>
            </w:tcBorders>
          </w:tcPr>
          <w:p w14:paraId="0A16BA69" w14:textId="77777777" w:rsidR="00F847C3" w:rsidRPr="00323B07" w:rsidRDefault="00F847C3" w:rsidP="00F847C3">
            <w:pPr>
              <w:rPr>
                <w:rFonts w:ascii="Arial" w:hAnsi="Arial" w:cs="Arial"/>
                <w:sz w:val="20"/>
              </w:rPr>
            </w:pPr>
            <w:r w:rsidRPr="00323B07">
              <w:rPr>
                <w:rFonts w:ascii="Arial" w:hAnsi="Arial" w:cs="Arial"/>
                <w:sz w:val="20"/>
              </w:rPr>
              <w:t>Body of citation cannot exceed 12 lines of text</w:t>
            </w:r>
          </w:p>
        </w:tc>
      </w:tr>
      <w:tr w:rsidR="00F847C3" w14:paraId="1AF821D9" w14:textId="77777777" w:rsidTr="00F847C3">
        <w:trPr>
          <w:trHeight w:val="225"/>
        </w:trPr>
        <w:tc>
          <w:tcPr>
            <w:tcW w:w="1763" w:type="dxa"/>
            <w:tcBorders>
              <w:right w:val="nil"/>
            </w:tcBorders>
            <w:shd w:val="clear" w:color="auto" w:fill="D9D9D9" w:themeFill="background1" w:themeFillShade="D9"/>
          </w:tcPr>
          <w:p w14:paraId="291C7FE8" w14:textId="77777777" w:rsidR="00F847C3" w:rsidRPr="00323B07" w:rsidRDefault="00F847C3" w:rsidP="00F847C3">
            <w:pPr>
              <w:jc w:val="center"/>
              <w:rPr>
                <w:rFonts w:ascii="Arial" w:hAnsi="Arial" w:cs="Arial"/>
                <w:b/>
                <w:sz w:val="20"/>
              </w:rPr>
            </w:pPr>
          </w:p>
        </w:tc>
        <w:tc>
          <w:tcPr>
            <w:tcW w:w="8362" w:type="dxa"/>
            <w:gridSpan w:val="3"/>
            <w:tcBorders>
              <w:left w:val="nil"/>
            </w:tcBorders>
            <w:shd w:val="clear" w:color="auto" w:fill="D9D9D9" w:themeFill="background1" w:themeFillShade="D9"/>
          </w:tcPr>
          <w:p w14:paraId="4563A685" w14:textId="77777777" w:rsidR="00F847C3" w:rsidRPr="00323B07" w:rsidRDefault="00F847C3" w:rsidP="00F847C3">
            <w:pPr>
              <w:jc w:val="center"/>
              <w:rPr>
                <w:rFonts w:ascii="Arial" w:hAnsi="Arial" w:cs="Arial"/>
                <w:b/>
                <w:sz w:val="20"/>
              </w:rPr>
            </w:pPr>
            <w:r>
              <w:rPr>
                <w:rFonts w:ascii="Arial" w:hAnsi="Arial" w:cs="Arial"/>
                <w:b/>
                <w:sz w:val="20"/>
              </w:rPr>
              <w:t>***</w:t>
            </w:r>
            <w:r w:rsidRPr="00323B07">
              <w:rPr>
                <w:rFonts w:ascii="Arial" w:hAnsi="Arial" w:cs="Arial"/>
                <w:b/>
                <w:sz w:val="20"/>
              </w:rPr>
              <w:t>C</w:t>
            </w:r>
            <w:r>
              <w:rPr>
                <w:rFonts w:ascii="Arial" w:hAnsi="Arial" w:cs="Arial"/>
                <w:b/>
                <w:sz w:val="20"/>
              </w:rPr>
              <w:t>losing***</w:t>
            </w:r>
          </w:p>
        </w:tc>
      </w:tr>
      <w:tr w:rsidR="00F847C3" w14:paraId="53CDCA03" w14:textId="77777777" w:rsidTr="00F847C3">
        <w:trPr>
          <w:trHeight w:val="720"/>
        </w:trPr>
        <w:tc>
          <w:tcPr>
            <w:tcW w:w="1763" w:type="dxa"/>
          </w:tcPr>
          <w:p w14:paraId="3C373A07" w14:textId="77777777" w:rsidR="00F847C3" w:rsidRPr="00E70580" w:rsidRDefault="00F847C3" w:rsidP="00F847C3">
            <w:pPr>
              <w:rPr>
                <w:rFonts w:ascii="Arial" w:hAnsi="Arial" w:cs="Arial"/>
                <w:b/>
              </w:rPr>
            </w:pPr>
          </w:p>
        </w:tc>
        <w:tc>
          <w:tcPr>
            <w:tcW w:w="8362" w:type="dxa"/>
            <w:gridSpan w:val="3"/>
          </w:tcPr>
          <w:p w14:paraId="2DBA013A" w14:textId="77777777" w:rsidR="00F847C3" w:rsidRPr="00323B07" w:rsidRDefault="00F847C3" w:rsidP="00F847C3">
            <w:pPr>
              <w:rPr>
                <w:rFonts w:ascii="Arial" w:hAnsi="Arial" w:cs="Arial"/>
                <w:sz w:val="20"/>
              </w:rPr>
            </w:pPr>
            <w:r w:rsidRPr="00323B07">
              <w:rPr>
                <w:rFonts w:ascii="Arial" w:hAnsi="Arial" w:cs="Arial"/>
                <w:sz w:val="20"/>
              </w:rPr>
              <w:t xml:space="preserve">Correct closing used. Ex: </w:t>
            </w:r>
            <w:r w:rsidRPr="00323B07">
              <w:rPr>
                <w:rFonts w:ascii="Arial" w:hAnsi="Arial" w:cs="Arial"/>
                <w:b/>
                <w:sz w:val="20"/>
              </w:rPr>
              <w:t>“Ensign DAY’s dedication, judgment, and devotion to duty are most heartily commended and are in keeping with the highest traditions of the United States Coast Guard.”</w:t>
            </w:r>
          </w:p>
        </w:tc>
      </w:tr>
      <w:tr w:rsidR="00F847C3" w14:paraId="437ACA3F" w14:textId="77777777" w:rsidTr="00F847C3">
        <w:trPr>
          <w:trHeight w:val="810"/>
        </w:trPr>
        <w:tc>
          <w:tcPr>
            <w:tcW w:w="1763" w:type="dxa"/>
          </w:tcPr>
          <w:p w14:paraId="18CBBAEC" w14:textId="77777777" w:rsidR="00F847C3" w:rsidRPr="00E70580" w:rsidRDefault="00F847C3" w:rsidP="00F847C3">
            <w:pPr>
              <w:rPr>
                <w:rFonts w:ascii="Arial" w:hAnsi="Arial" w:cs="Arial"/>
                <w:b/>
              </w:rPr>
            </w:pPr>
          </w:p>
        </w:tc>
        <w:tc>
          <w:tcPr>
            <w:tcW w:w="8362" w:type="dxa"/>
            <w:gridSpan w:val="3"/>
          </w:tcPr>
          <w:p w14:paraId="5ACE9D70" w14:textId="77777777" w:rsidR="00F847C3" w:rsidRPr="00323B07" w:rsidRDefault="00F847C3" w:rsidP="00F847C3">
            <w:pPr>
              <w:rPr>
                <w:rFonts w:ascii="Arial" w:hAnsi="Arial" w:cs="Arial"/>
                <w:sz w:val="20"/>
              </w:rPr>
            </w:pPr>
            <w:r w:rsidRPr="00323B07">
              <w:rPr>
                <w:rFonts w:ascii="Arial" w:hAnsi="Arial" w:cs="Arial"/>
                <w:sz w:val="20"/>
              </w:rPr>
              <w:t>If “O” device authorized, capital letters are used in the last sentence of the text.  Ex:</w:t>
            </w:r>
            <w:r w:rsidRPr="00323B07">
              <w:rPr>
                <w:rFonts w:ascii="Arial" w:hAnsi="Arial" w:cs="Arial"/>
                <w:b/>
                <w:sz w:val="20"/>
              </w:rPr>
              <w:t xml:space="preserve"> “The Operational Distinguishing Device is authorized”.</w:t>
            </w:r>
          </w:p>
        </w:tc>
      </w:tr>
    </w:tbl>
    <w:p w14:paraId="58ADB6B1" w14:textId="77777777" w:rsidR="00F847C3" w:rsidRDefault="00F847C3" w:rsidP="00F847C3">
      <w:pPr>
        <w:rPr>
          <w:sz w:val="22"/>
          <w:szCs w:val="22"/>
        </w:rPr>
      </w:pPr>
    </w:p>
    <w:p w14:paraId="1B467C0B" w14:textId="77777777" w:rsidR="000B7DA8" w:rsidRDefault="000B7DA8" w:rsidP="00F847C3">
      <w:pPr>
        <w:rPr>
          <w:sz w:val="22"/>
          <w:szCs w:val="22"/>
        </w:rPr>
      </w:pPr>
    </w:p>
    <w:p w14:paraId="7A11805E" w14:textId="77777777" w:rsidR="000B7DA8" w:rsidRDefault="000B7DA8" w:rsidP="00F847C3">
      <w:pPr>
        <w:rPr>
          <w:sz w:val="22"/>
          <w:szCs w:val="22"/>
        </w:rPr>
      </w:pPr>
    </w:p>
    <w:p w14:paraId="0C769634" w14:textId="77777777" w:rsidR="000B7DA8" w:rsidRDefault="000B7DA8" w:rsidP="00F847C3">
      <w:pPr>
        <w:rPr>
          <w:sz w:val="22"/>
          <w:szCs w:val="22"/>
        </w:rPr>
      </w:pPr>
    </w:p>
    <w:p w14:paraId="3C6D0CB4" w14:textId="77777777" w:rsidR="000B7DA8" w:rsidRPr="00DF62B6" w:rsidRDefault="000B7DA8" w:rsidP="00F847C3">
      <w:pPr>
        <w:rPr>
          <w:sz w:val="22"/>
          <w:szCs w:val="22"/>
        </w:rPr>
      </w:pPr>
    </w:p>
    <w:p w14:paraId="3E8D17A1" w14:textId="77777777" w:rsidR="00F847C3" w:rsidRDefault="00F847C3" w:rsidP="00F847C3">
      <w:pPr>
        <w:jc w:val="center"/>
        <w:rPr>
          <w:szCs w:val="24"/>
        </w:rPr>
        <w:sectPr w:rsidR="00F847C3">
          <w:pgSz w:w="12240" w:h="15840"/>
          <w:pgMar w:top="1440" w:right="1800" w:bottom="1440" w:left="1800" w:header="720" w:footer="720" w:gutter="0"/>
          <w:cols w:space="720"/>
        </w:sectPr>
      </w:pPr>
    </w:p>
    <w:tbl>
      <w:tblPr>
        <w:tblW w:w="101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4066"/>
        <w:gridCol w:w="2331"/>
        <w:gridCol w:w="1965"/>
      </w:tblGrid>
      <w:tr w:rsidR="00F847C3" w14:paraId="648F99A1" w14:textId="77777777" w:rsidTr="00F847C3">
        <w:trPr>
          <w:trHeight w:val="530"/>
        </w:trPr>
        <w:tc>
          <w:tcPr>
            <w:tcW w:w="8160" w:type="dxa"/>
            <w:gridSpan w:val="3"/>
            <w:shd w:val="clear" w:color="auto" w:fill="76923C" w:themeFill="accent3" w:themeFillShade="BF"/>
          </w:tcPr>
          <w:p w14:paraId="45D044D8" w14:textId="77777777" w:rsidR="00F847C3" w:rsidRDefault="00F847C3" w:rsidP="00F847C3">
            <w:pPr>
              <w:jc w:val="center"/>
              <w:rPr>
                <w:rFonts w:ascii="Arial" w:hAnsi="Arial" w:cs="Arial"/>
                <w:color w:val="FFFFFF" w:themeColor="background1"/>
                <w:szCs w:val="24"/>
              </w:rPr>
            </w:pPr>
            <w:r>
              <w:rPr>
                <w:rFonts w:ascii="Arial" w:hAnsi="Arial" w:cs="Arial"/>
                <w:color w:val="FFFFFF" w:themeColor="background1"/>
                <w:szCs w:val="24"/>
              </w:rPr>
              <w:t>SECTOR HAMPTON ROADS</w:t>
            </w:r>
          </w:p>
          <w:p w14:paraId="61EDE5A3" w14:textId="77777777" w:rsidR="00F847C3" w:rsidRDefault="00F847C3" w:rsidP="00F847C3">
            <w:pPr>
              <w:jc w:val="center"/>
              <w:rPr>
                <w:rFonts w:ascii="Arial" w:hAnsi="Arial" w:cs="Arial"/>
                <w:color w:val="FFFFFF" w:themeColor="background1"/>
                <w:szCs w:val="24"/>
              </w:rPr>
            </w:pPr>
            <w:r>
              <w:rPr>
                <w:rFonts w:ascii="Arial" w:hAnsi="Arial" w:cs="Arial"/>
                <w:color w:val="FFFFFF" w:themeColor="background1"/>
                <w:szCs w:val="24"/>
              </w:rPr>
              <w:t xml:space="preserve">USCG </w:t>
            </w:r>
            <w:r w:rsidRPr="000B6893">
              <w:rPr>
                <w:rFonts w:ascii="Arial" w:hAnsi="Arial" w:cs="Arial"/>
                <w:color w:val="FFFFFF" w:themeColor="background1"/>
                <w:szCs w:val="24"/>
              </w:rPr>
              <w:t>ACHIEVEMENT MEDAL CHECKLIST</w:t>
            </w:r>
          </w:p>
        </w:tc>
        <w:tc>
          <w:tcPr>
            <w:tcW w:w="1965" w:type="dxa"/>
            <w:shd w:val="clear" w:color="auto" w:fill="76923C" w:themeFill="accent3" w:themeFillShade="BF"/>
            <w:vAlign w:val="center"/>
          </w:tcPr>
          <w:p w14:paraId="7E8F8FE1" w14:textId="77777777" w:rsidR="00F847C3" w:rsidRPr="000B6893" w:rsidRDefault="00F847C3" w:rsidP="00F847C3">
            <w:pPr>
              <w:jc w:val="center"/>
              <w:rPr>
                <w:rFonts w:ascii="Arial" w:hAnsi="Arial" w:cs="Arial"/>
                <w:color w:val="FFFFFF" w:themeColor="background1"/>
                <w:sz w:val="32"/>
                <w:szCs w:val="32"/>
              </w:rPr>
            </w:pPr>
            <w:r w:rsidRPr="000B6893">
              <w:rPr>
                <w:rFonts w:ascii="Arial" w:hAnsi="Arial" w:cs="Arial"/>
                <w:color w:val="FFFFFF" w:themeColor="background1"/>
                <w:sz w:val="32"/>
                <w:szCs w:val="32"/>
              </w:rPr>
              <w:t>CGAM</w:t>
            </w:r>
          </w:p>
        </w:tc>
      </w:tr>
      <w:tr w:rsidR="00F847C3" w14:paraId="414E7B9E" w14:textId="77777777" w:rsidTr="00F847C3">
        <w:trPr>
          <w:trHeight w:val="233"/>
        </w:trPr>
        <w:tc>
          <w:tcPr>
            <w:tcW w:w="1763" w:type="dxa"/>
            <w:shd w:val="clear" w:color="auto" w:fill="D9D9D9" w:themeFill="background1" w:themeFillShade="D9"/>
          </w:tcPr>
          <w:p w14:paraId="7405AF18" w14:textId="77777777" w:rsidR="00F847C3" w:rsidRDefault="00F847C3" w:rsidP="00F847C3">
            <w:pPr>
              <w:jc w:val="center"/>
              <w:rPr>
                <w:b/>
              </w:rPr>
            </w:pPr>
            <w:r>
              <w:rPr>
                <w:rFonts w:ascii="Arial" w:hAnsi="Arial" w:cs="Arial"/>
                <w:b/>
                <w:sz w:val="20"/>
              </w:rPr>
              <w:t>Initial Complete</w:t>
            </w:r>
          </w:p>
        </w:tc>
        <w:tc>
          <w:tcPr>
            <w:tcW w:w="8362" w:type="dxa"/>
            <w:gridSpan w:val="3"/>
            <w:shd w:val="clear" w:color="auto" w:fill="D9D9D9" w:themeFill="background1" w:themeFillShade="D9"/>
            <w:vAlign w:val="center"/>
          </w:tcPr>
          <w:p w14:paraId="191B245B" w14:textId="77777777" w:rsidR="00F847C3" w:rsidRPr="00550474" w:rsidRDefault="00F847C3" w:rsidP="00F847C3">
            <w:pPr>
              <w:jc w:val="center"/>
              <w:rPr>
                <w:b/>
                <w:sz w:val="22"/>
                <w:szCs w:val="22"/>
              </w:rPr>
            </w:pPr>
            <w:r>
              <w:rPr>
                <w:rFonts w:ascii="Arial" w:hAnsi="Arial" w:cs="Arial"/>
                <w:b/>
                <w:sz w:val="20"/>
              </w:rPr>
              <w:t>***</w:t>
            </w:r>
            <w:r w:rsidRPr="00E13308">
              <w:rPr>
                <w:rFonts w:ascii="Arial" w:hAnsi="Arial" w:cs="Arial"/>
                <w:b/>
                <w:sz w:val="20"/>
              </w:rPr>
              <w:t>General Guidelines</w:t>
            </w:r>
            <w:r>
              <w:rPr>
                <w:rFonts w:ascii="Arial" w:hAnsi="Arial" w:cs="Arial"/>
                <w:b/>
                <w:sz w:val="20"/>
              </w:rPr>
              <w:t>***</w:t>
            </w:r>
          </w:p>
        </w:tc>
      </w:tr>
      <w:tr w:rsidR="00F847C3" w14:paraId="0AD2C696" w14:textId="77777777" w:rsidTr="00F847C3">
        <w:trPr>
          <w:trHeight w:val="215"/>
        </w:trPr>
        <w:tc>
          <w:tcPr>
            <w:tcW w:w="1763" w:type="dxa"/>
          </w:tcPr>
          <w:p w14:paraId="7AE93DF4" w14:textId="77777777" w:rsidR="00F847C3" w:rsidRDefault="00F847C3" w:rsidP="00F847C3">
            <w:pPr>
              <w:rPr>
                <w:b/>
              </w:rPr>
            </w:pPr>
          </w:p>
        </w:tc>
        <w:tc>
          <w:tcPr>
            <w:tcW w:w="8362" w:type="dxa"/>
            <w:gridSpan w:val="3"/>
          </w:tcPr>
          <w:p w14:paraId="60FAA682" w14:textId="77777777" w:rsidR="00F847C3" w:rsidRPr="004C046B" w:rsidRDefault="00F847C3" w:rsidP="00F847C3">
            <w:pPr>
              <w:rPr>
                <w:rFonts w:ascii="Arial" w:hAnsi="Arial" w:cs="Arial"/>
                <w:sz w:val="20"/>
              </w:rPr>
            </w:pPr>
            <w:r w:rsidRPr="004C046B">
              <w:rPr>
                <w:rFonts w:ascii="Arial" w:hAnsi="Arial" w:cs="Arial"/>
                <w:sz w:val="20"/>
              </w:rPr>
              <w:t>Citation is completed and the CG-1650 is signed.</w:t>
            </w:r>
          </w:p>
        </w:tc>
      </w:tr>
      <w:tr w:rsidR="00F847C3" w14:paraId="69FF330B" w14:textId="77777777" w:rsidTr="00F847C3">
        <w:trPr>
          <w:trHeight w:val="225"/>
        </w:trPr>
        <w:tc>
          <w:tcPr>
            <w:tcW w:w="1763" w:type="dxa"/>
          </w:tcPr>
          <w:p w14:paraId="5319178C" w14:textId="77777777" w:rsidR="00F847C3" w:rsidRDefault="00F847C3" w:rsidP="00F847C3">
            <w:pPr>
              <w:rPr>
                <w:b/>
              </w:rPr>
            </w:pPr>
          </w:p>
        </w:tc>
        <w:tc>
          <w:tcPr>
            <w:tcW w:w="8362" w:type="dxa"/>
            <w:gridSpan w:val="3"/>
          </w:tcPr>
          <w:p w14:paraId="04A93266" w14:textId="77777777" w:rsidR="00F847C3" w:rsidRPr="004C046B" w:rsidRDefault="00F847C3" w:rsidP="00F847C3">
            <w:pPr>
              <w:rPr>
                <w:rFonts w:ascii="Arial" w:hAnsi="Arial" w:cs="Arial"/>
                <w:sz w:val="20"/>
              </w:rPr>
            </w:pPr>
            <w:r w:rsidRPr="004C046B">
              <w:rPr>
                <w:rFonts w:ascii="Arial" w:hAnsi="Arial" w:cs="Arial"/>
                <w:sz w:val="20"/>
              </w:rPr>
              <w:t>Review citation for spelling and grammatical errors.</w:t>
            </w:r>
          </w:p>
        </w:tc>
      </w:tr>
      <w:tr w:rsidR="00F847C3" w14:paraId="07238E1F" w14:textId="77777777" w:rsidTr="00F847C3">
        <w:trPr>
          <w:trHeight w:val="225"/>
        </w:trPr>
        <w:tc>
          <w:tcPr>
            <w:tcW w:w="1763" w:type="dxa"/>
          </w:tcPr>
          <w:p w14:paraId="7E560B7A" w14:textId="77777777" w:rsidR="00F847C3" w:rsidRDefault="00F847C3" w:rsidP="00F847C3">
            <w:pPr>
              <w:rPr>
                <w:b/>
              </w:rPr>
            </w:pPr>
          </w:p>
        </w:tc>
        <w:tc>
          <w:tcPr>
            <w:tcW w:w="8362" w:type="dxa"/>
            <w:gridSpan w:val="3"/>
          </w:tcPr>
          <w:p w14:paraId="46034965" w14:textId="77777777" w:rsidR="00F847C3" w:rsidRPr="004C046B" w:rsidRDefault="00F847C3" w:rsidP="00F847C3">
            <w:pPr>
              <w:rPr>
                <w:rFonts w:ascii="Arial" w:hAnsi="Arial" w:cs="Arial"/>
                <w:sz w:val="20"/>
              </w:rPr>
            </w:pPr>
            <w:r w:rsidRPr="004C046B">
              <w:rPr>
                <w:rFonts w:ascii="Arial" w:hAnsi="Arial" w:cs="Arial"/>
                <w:sz w:val="20"/>
              </w:rPr>
              <w:t>Review writing guidance and required timelines.</w:t>
            </w:r>
          </w:p>
        </w:tc>
      </w:tr>
      <w:tr w:rsidR="00F847C3" w14:paraId="043DA566" w14:textId="77777777" w:rsidTr="00F847C3">
        <w:trPr>
          <w:trHeight w:val="255"/>
        </w:trPr>
        <w:tc>
          <w:tcPr>
            <w:tcW w:w="1763" w:type="dxa"/>
          </w:tcPr>
          <w:p w14:paraId="7A0FFA59" w14:textId="77777777" w:rsidR="00F847C3" w:rsidRDefault="00F847C3" w:rsidP="00F847C3">
            <w:pPr>
              <w:rPr>
                <w:b/>
              </w:rPr>
            </w:pPr>
          </w:p>
        </w:tc>
        <w:tc>
          <w:tcPr>
            <w:tcW w:w="8362" w:type="dxa"/>
            <w:gridSpan w:val="3"/>
          </w:tcPr>
          <w:p w14:paraId="52042649" w14:textId="77777777" w:rsidR="00F847C3" w:rsidRPr="004C046B" w:rsidRDefault="00F847C3" w:rsidP="00F847C3">
            <w:pPr>
              <w:rPr>
                <w:rFonts w:ascii="Arial" w:hAnsi="Arial" w:cs="Arial"/>
                <w:sz w:val="20"/>
              </w:rPr>
            </w:pPr>
            <w:r w:rsidRPr="004C046B">
              <w:rPr>
                <w:rFonts w:ascii="Arial" w:hAnsi="Arial" w:cs="Arial"/>
                <w:sz w:val="20"/>
              </w:rPr>
              <w:t xml:space="preserve">Use </w:t>
            </w:r>
            <w:r w:rsidRPr="004C046B">
              <w:rPr>
                <w:sz w:val="22"/>
                <w:szCs w:val="22"/>
              </w:rPr>
              <w:t>Times New Roman</w:t>
            </w:r>
            <w:r w:rsidRPr="004C046B">
              <w:rPr>
                <w:rFonts w:ascii="Arial" w:hAnsi="Arial" w:cs="Arial"/>
                <w:b/>
                <w:sz w:val="20"/>
              </w:rPr>
              <w:t>, bold</w:t>
            </w:r>
            <w:r w:rsidRPr="004C046B">
              <w:rPr>
                <w:rFonts w:ascii="Arial" w:hAnsi="Arial" w:cs="Arial"/>
                <w:sz w:val="20"/>
              </w:rPr>
              <w:t xml:space="preserve"> font, 11-12 pitch.</w:t>
            </w:r>
          </w:p>
        </w:tc>
      </w:tr>
      <w:tr w:rsidR="00F847C3" w14:paraId="2C1B98AE" w14:textId="77777777" w:rsidTr="00F847C3">
        <w:trPr>
          <w:trHeight w:val="240"/>
        </w:trPr>
        <w:tc>
          <w:tcPr>
            <w:tcW w:w="1763" w:type="dxa"/>
          </w:tcPr>
          <w:p w14:paraId="4BFEFC97" w14:textId="77777777" w:rsidR="00F847C3" w:rsidRDefault="00F847C3" w:rsidP="00F847C3">
            <w:pPr>
              <w:rPr>
                <w:b/>
              </w:rPr>
            </w:pPr>
          </w:p>
        </w:tc>
        <w:tc>
          <w:tcPr>
            <w:tcW w:w="8362" w:type="dxa"/>
            <w:gridSpan w:val="3"/>
          </w:tcPr>
          <w:p w14:paraId="102D1216" w14:textId="77777777" w:rsidR="00F847C3" w:rsidRPr="004C046B" w:rsidRDefault="00F847C3" w:rsidP="00F847C3">
            <w:pPr>
              <w:rPr>
                <w:rFonts w:ascii="Arial" w:hAnsi="Arial" w:cs="Arial"/>
                <w:sz w:val="20"/>
              </w:rPr>
            </w:pPr>
            <w:r w:rsidRPr="004C046B">
              <w:rPr>
                <w:rFonts w:ascii="Arial" w:hAnsi="Arial" w:cs="Arial"/>
                <w:sz w:val="20"/>
              </w:rPr>
              <w:t>Use a 1” top margin, 1” left and right margins, and a minimum 2 inch bottom margin.</w:t>
            </w:r>
          </w:p>
        </w:tc>
      </w:tr>
      <w:tr w:rsidR="00F847C3" w14:paraId="4188441B" w14:textId="77777777" w:rsidTr="00F847C3">
        <w:trPr>
          <w:trHeight w:val="285"/>
        </w:trPr>
        <w:tc>
          <w:tcPr>
            <w:tcW w:w="1763" w:type="dxa"/>
          </w:tcPr>
          <w:p w14:paraId="39BD1803" w14:textId="77777777" w:rsidR="00F847C3" w:rsidRDefault="00F847C3" w:rsidP="00F847C3">
            <w:pPr>
              <w:rPr>
                <w:b/>
              </w:rPr>
            </w:pPr>
          </w:p>
        </w:tc>
        <w:tc>
          <w:tcPr>
            <w:tcW w:w="8362" w:type="dxa"/>
            <w:gridSpan w:val="3"/>
            <w:tcBorders>
              <w:bottom w:val="single" w:sz="4" w:space="0" w:color="auto"/>
            </w:tcBorders>
          </w:tcPr>
          <w:p w14:paraId="264F0BE6" w14:textId="77777777" w:rsidR="00F847C3" w:rsidRPr="004C046B" w:rsidRDefault="00F847C3" w:rsidP="00F847C3">
            <w:pPr>
              <w:rPr>
                <w:rFonts w:ascii="Arial" w:hAnsi="Arial" w:cs="Arial"/>
                <w:sz w:val="20"/>
              </w:rPr>
            </w:pPr>
            <w:r w:rsidRPr="004C046B">
              <w:rPr>
                <w:rFonts w:ascii="Arial" w:hAnsi="Arial" w:cs="Arial"/>
                <w:sz w:val="20"/>
              </w:rPr>
              <w:t>Citation draft is prepared with “justified” text.</w:t>
            </w:r>
          </w:p>
        </w:tc>
      </w:tr>
      <w:tr w:rsidR="00F847C3" w14:paraId="7F015451" w14:textId="77777777" w:rsidTr="00F847C3">
        <w:trPr>
          <w:trHeight w:val="135"/>
        </w:trPr>
        <w:tc>
          <w:tcPr>
            <w:tcW w:w="1763" w:type="dxa"/>
            <w:tcBorders>
              <w:right w:val="nil"/>
            </w:tcBorders>
            <w:shd w:val="clear" w:color="auto" w:fill="D9D9D9" w:themeFill="background1" w:themeFillShade="D9"/>
          </w:tcPr>
          <w:p w14:paraId="23A99993" w14:textId="77777777" w:rsidR="00F847C3" w:rsidRDefault="00F847C3" w:rsidP="00F847C3">
            <w:pPr>
              <w:rPr>
                <w:b/>
              </w:rPr>
            </w:pPr>
          </w:p>
        </w:tc>
        <w:tc>
          <w:tcPr>
            <w:tcW w:w="8362" w:type="dxa"/>
            <w:gridSpan w:val="3"/>
            <w:tcBorders>
              <w:left w:val="nil"/>
            </w:tcBorders>
            <w:shd w:val="clear" w:color="auto" w:fill="D9D9D9" w:themeFill="background1" w:themeFillShade="D9"/>
          </w:tcPr>
          <w:p w14:paraId="3C75671B" w14:textId="77777777" w:rsidR="00F847C3" w:rsidRPr="004C046B" w:rsidRDefault="00F847C3" w:rsidP="00F847C3">
            <w:pPr>
              <w:jc w:val="center"/>
              <w:rPr>
                <w:rFonts w:ascii="Arial" w:hAnsi="Arial" w:cs="Arial"/>
                <w:b/>
                <w:sz w:val="20"/>
              </w:rPr>
            </w:pPr>
            <w:r w:rsidRPr="004C046B">
              <w:rPr>
                <w:rFonts w:ascii="Arial" w:hAnsi="Arial" w:cs="Arial"/>
                <w:b/>
                <w:sz w:val="20"/>
              </w:rPr>
              <w:t>***Heading Guidelines***</w:t>
            </w:r>
          </w:p>
        </w:tc>
      </w:tr>
      <w:tr w:rsidR="00F847C3" w14:paraId="02AC7311" w14:textId="77777777" w:rsidTr="00F847C3">
        <w:trPr>
          <w:trHeight w:val="1230"/>
        </w:trPr>
        <w:tc>
          <w:tcPr>
            <w:tcW w:w="1763" w:type="dxa"/>
            <w:vMerge w:val="restart"/>
          </w:tcPr>
          <w:p w14:paraId="710C9BA3" w14:textId="77777777" w:rsidR="00F847C3" w:rsidRDefault="00F847C3" w:rsidP="00F847C3">
            <w:pPr>
              <w:rPr>
                <w:b/>
              </w:rPr>
            </w:pPr>
          </w:p>
        </w:tc>
        <w:tc>
          <w:tcPr>
            <w:tcW w:w="8362" w:type="dxa"/>
            <w:gridSpan w:val="3"/>
          </w:tcPr>
          <w:p w14:paraId="0BBBB1EE" w14:textId="77777777" w:rsidR="00F847C3" w:rsidRPr="004C046B" w:rsidRDefault="00F847C3" w:rsidP="00F847C3">
            <w:pPr>
              <w:rPr>
                <w:rFonts w:ascii="Arial" w:hAnsi="Arial" w:cs="Arial"/>
                <w:sz w:val="20"/>
              </w:rPr>
            </w:pPr>
            <w:r w:rsidRPr="004C046B">
              <w:rPr>
                <w:rFonts w:ascii="Arial" w:hAnsi="Arial" w:cs="Arial"/>
                <w:sz w:val="20"/>
              </w:rPr>
              <w:t>The entire heading is prepared in UPPERCASE LETTERS.</w:t>
            </w:r>
          </w:p>
          <w:p w14:paraId="3AA5B8B9" w14:textId="77777777" w:rsidR="00F847C3" w:rsidRPr="004C046B" w:rsidRDefault="00F847C3" w:rsidP="00F847C3">
            <w:pPr>
              <w:rPr>
                <w:rFonts w:ascii="Arial" w:hAnsi="Arial" w:cs="Arial"/>
                <w:sz w:val="20"/>
              </w:rPr>
            </w:pPr>
            <w:r w:rsidRPr="004C046B">
              <w:rPr>
                <w:rFonts w:ascii="Arial" w:hAnsi="Arial" w:cs="Arial"/>
                <w:sz w:val="20"/>
              </w:rPr>
              <w:t>For subsequent awards: GOLD STAR IN LIEU OF A SECOND follows COAST GUARD ACHIEVEMENT MEDAL on the next half line.  For officer awards, the officer’s name is preceded by the rank (completely spelled out) on the same line.  For enlisted awards, the member’s name is listed separately on one line, followed by the rating.</w:t>
            </w:r>
          </w:p>
        </w:tc>
      </w:tr>
      <w:tr w:rsidR="00F847C3" w14:paraId="311FAEDA" w14:textId="77777777" w:rsidTr="00F847C3">
        <w:trPr>
          <w:trHeight w:val="2220"/>
        </w:trPr>
        <w:tc>
          <w:tcPr>
            <w:tcW w:w="1763" w:type="dxa"/>
            <w:vMerge/>
          </w:tcPr>
          <w:p w14:paraId="2CC70F32" w14:textId="77777777" w:rsidR="00F847C3" w:rsidRDefault="00F847C3" w:rsidP="00F847C3">
            <w:pPr>
              <w:rPr>
                <w:b/>
              </w:rPr>
            </w:pPr>
          </w:p>
        </w:tc>
        <w:tc>
          <w:tcPr>
            <w:tcW w:w="4066" w:type="dxa"/>
            <w:tcBorders>
              <w:bottom w:val="single" w:sz="4" w:space="0" w:color="auto"/>
            </w:tcBorders>
          </w:tcPr>
          <w:p w14:paraId="6B9EB799" w14:textId="77777777" w:rsidR="00F847C3" w:rsidRPr="004C046B" w:rsidRDefault="00F847C3" w:rsidP="00F847C3">
            <w:pPr>
              <w:jc w:val="center"/>
              <w:rPr>
                <w:rFonts w:ascii="Arial" w:hAnsi="Arial" w:cs="Arial"/>
                <w:b/>
                <w:sz w:val="20"/>
              </w:rPr>
            </w:pPr>
            <w:r w:rsidRPr="004C046B">
              <w:rPr>
                <w:rFonts w:ascii="Arial" w:hAnsi="Arial" w:cs="Arial"/>
                <w:b/>
                <w:sz w:val="20"/>
                <w:u w:val="single"/>
              </w:rPr>
              <w:t>OFFICER AWARDS</w:t>
            </w:r>
            <w:r w:rsidRPr="004C046B">
              <w:rPr>
                <w:rFonts w:ascii="Arial" w:hAnsi="Arial" w:cs="Arial"/>
                <w:b/>
                <w:sz w:val="20"/>
              </w:rPr>
              <w:t>:</w:t>
            </w:r>
          </w:p>
          <w:p w14:paraId="42F64F89" w14:textId="77777777" w:rsidR="00F847C3" w:rsidRPr="004C046B" w:rsidRDefault="00F847C3" w:rsidP="00F847C3">
            <w:pPr>
              <w:jc w:val="center"/>
              <w:rPr>
                <w:rFonts w:ascii="Arial" w:hAnsi="Arial" w:cs="Arial"/>
                <w:b/>
                <w:sz w:val="20"/>
              </w:rPr>
            </w:pPr>
          </w:p>
          <w:p w14:paraId="7E56046C" w14:textId="77777777" w:rsidR="00F847C3" w:rsidRPr="004C046B" w:rsidRDefault="00F847C3" w:rsidP="00F847C3">
            <w:pPr>
              <w:jc w:val="center"/>
              <w:rPr>
                <w:rFonts w:ascii="Arial" w:hAnsi="Arial" w:cs="Arial"/>
                <w:b/>
                <w:sz w:val="20"/>
              </w:rPr>
            </w:pPr>
            <w:r w:rsidRPr="004C046B">
              <w:rPr>
                <w:rFonts w:ascii="Arial" w:hAnsi="Arial" w:cs="Arial"/>
                <w:b/>
                <w:sz w:val="20"/>
              </w:rPr>
              <w:t>CITATION TO ACCOMPANY THE AWARD OF</w:t>
            </w:r>
          </w:p>
          <w:p w14:paraId="44F49247" w14:textId="77777777" w:rsidR="00F847C3" w:rsidRPr="004C046B" w:rsidRDefault="00F847C3" w:rsidP="00F847C3">
            <w:pPr>
              <w:jc w:val="center"/>
              <w:rPr>
                <w:rFonts w:ascii="Arial" w:hAnsi="Arial" w:cs="Arial"/>
                <w:b/>
                <w:sz w:val="20"/>
              </w:rPr>
            </w:pPr>
          </w:p>
          <w:p w14:paraId="759C8F1F" w14:textId="77777777" w:rsidR="00F847C3" w:rsidRPr="004C046B" w:rsidRDefault="00F847C3" w:rsidP="00F847C3">
            <w:pPr>
              <w:jc w:val="center"/>
              <w:rPr>
                <w:rFonts w:ascii="Arial" w:hAnsi="Arial" w:cs="Arial"/>
                <w:b/>
                <w:sz w:val="20"/>
              </w:rPr>
            </w:pPr>
            <w:r w:rsidRPr="004C046B">
              <w:rPr>
                <w:rFonts w:ascii="Arial" w:hAnsi="Arial" w:cs="Arial"/>
                <w:b/>
                <w:sz w:val="20"/>
              </w:rPr>
              <w:t>THE COAST GUARD ACHIEVEMENT MEDAL</w:t>
            </w:r>
          </w:p>
          <w:p w14:paraId="122B9698" w14:textId="77777777" w:rsidR="00F847C3" w:rsidRPr="004C046B" w:rsidRDefault="00F847C3" w:rsidP="00F847C3">
            <w:pPr>
              <w:jc w:val="center"/>
              <w:rPr>
                <w:rFonts w:ascii="Arial" w:hAnsi="Arial" w:cs="Arial"/>
                <w:b/>
                <w:sz w:val="20"/>
              </w:rPr>
            </w:pPr>
            <w:r w:rsidRPr="004C046B">
              <w:rPr>
                <w:rFonts w:ascii="Arial" w:hAnsi="Arial" w:cs="Arial"/>
                <w:b/>
                <w:sz w:val="20"/>
              </w:rPr>
              <w:t>(GOLD STAR IN LIEU OF A SECOND)</w:t>
            </w:r>
          </w:p>
          <w:p w14:paraId="2D3D0249" w14:textId="77777777" w:rsidR="00F847C3" w:rsidRPr="004C046B" w:rsidRDefault="00F847C3" w:rsidP="00F847C3">
            <w:pPr>
              <w:jc w:val="center"/>
              <w:rPr>
                <w:rFonts w:ascii="Arial" w:hAnsi="Arial" w:cs="Arial"/>
                <w:b/>
                <w:sz w:val="20"/>
              </w:rPr>
            </w:pPr>
          </w:p>
          <w:p w14:paraId="188D85C9" w14:textId="77777777" w:rsidR="00F847C3" w:rsidRPr="004C046B" w:rsidRDefault="00F847C3" w:rsidP="00F847C3">
            <w:pPr>
              <w:jc w:val="center"/>
              <w:rPr>
                <w:rFonts w:ascii="Arial" w:hAnsi="Arial" w:cs="Arial"/>
                <w:b/>
                <w:sz w:val="20"/>
              </w:rPr>
            </w:pPr>
            <w:r w:rsidRPr="004C046B">
              <w:rPr>
                <w:rFonts w:ascii="Arial" w:hAnsi="Arial" w:cs="Arial"/>
                <w:b/>
                <w:sz w:val="20"/>
              </w:rPr>
              <w:t>TO</w:t>
            </w:r>
          </w:p>
          <w:p w14:paraId="08522CA4" w14:textId="77777777" w:rsidR="00F847C3" w:rsidRPr="004C046B" w:rsidRDefault="00F847C3" w:rsidP="00F847C3">
            <w:pPr>
              <w:jc w:val="center"/>
              <w:rPr>
                <w:rFonts w:ascii="Arial" w:hAnsi="Arial" w:cs="Arial"/>
                <w:b/>
                <w:sz w:val="20"/>
              </w:rPr>
            </w:pPr>
          </w:p>
          <w:p w14:paraId="53874108" w14:textId="77777777" w:rsidR="00F847C3" w:rsidRPr="004C046B" w:rsidRDefault="00F847C3" w:rsidP="00F847C3">
            <w:pPr>
              <w:jc w:val="center"/>
              <w:rPr>
                <w:rFonts w:ascii="Arial" w:hAnsi="Arial" w:cs="Arial"/>
                <w:b/>
                <w:sz w:val="20"/>
              </w:rPr>
            </w:pPr>
            <w:r w:rsidRPr="004C046B">
              <w:rPr>
                <w:rFonts w:ascii="Arial" w:hAnsi="Arial" w:cs="Arial"/>
                <w:b/>
                <w:sz w:val="20"/>
              </w:rPr>
              <w:t>LIEUTENANT FIRST A. LAST</w:t>
            </w:r>
          </w:p>
          <w:p w14:paraId="06D6A541" w14:textId="77777777" w:rsidR="00F847C3" w:rsidRPr="004C046B" w:rsidRDefault="00F847C3" w:rsidP="00F847C3">
            <w:pPr>
              <w:jc w:val="center"/>
              <w:rPr>
                <w:rFonts w:ascii="Arial" w:hAnsi="Arial" w:cs="Arial"/>
                <w:b/>
                <w:sz w:val="20"/>
              </w:rPr>
            </w:pPr>
          </w:p>
          <w:p w14:paraId="738E5DD1" w14:textId="77777777" w:rsidR="00F847C3" w:rsidRPr="004C046B" w:rsidRDefault="00F847C3" w:rsidP="00F847C3">
            <w:pPr>
              <w:jc w:val="center"/>
              <w:rPr>
                <w:rFonts w:ascii="Arial" w:hAnsi="Arial" w:cs="Arial"/>
                <w:b/>
                <w:sz w:val="20"/>
              </w:rPr>
            </w:pPr>
            <w:r w:rsidRPr="004C046B">
              <w:rPr>
                <w:rFonts w:ascii="Arial" w:hAnsi="Arial" w:cs="Arial"/>
                <w:b/>
                <w:sz w:val="20"/>
              </w:rPr>
              <w:t>UNITED STATES COAST GUARD</w:t>
            </w:r>
          </w:p>
        </w:tc>
        <w:tc>
          <w:tcPr>
            <w:tcW w:w="4296" w:type="dxa"/>
            <w:gridSpan w:val="2"/>
            <w:tcBorders>
              <w:bottom w:val="single" w:sz="4" w:space="0" w:color="auto"/>
            </w:tcBorders>
          </w:tcPr>
          <w:p w14:paraId="37B20566" w14:textId="77777777" w:rsidR="00F847C3" w:rsidRPr="004C046B" w:rsidRDefault="00F847C3" w:rsidP="00F847C3">
            <w:pPr>
              <w:jc w:val="center"/>
              <w:rPr>
                <w:rFonts w:ascii="Arial" w:hAnsi="Arial" w:cs="Arial"/>
                <w:b/>
                <w:sz w:val="20"/>
              </w:rPr>
            </w:pPr>
            <w:r w:rsidRPr="004C046B">
              <w:rPr>
                <w:rFonts w:ascii="Arial" w:hAnsi="Arial" w:cs="Arial"/>
                <w:b/>
                <w:sz w:val="20"/>
                <w:u w:val="single"/>
              </w:rPr>
              <w:t>ENLISTED AWARDS</w:t>
            </w:r>
            <w:r w:rsidRPr="004C046B">
              <w:rPr>
                <w:rFonts w:ascii="Arial" w:hAnsi="Arial" w:cs="Arial"/>
                <w:b/>
                <w:sz w:val="20"/>
              </w:rPr>
              <w:t>:</w:t>
            </w:r>
          </w:p>
          <w:p w14:paraId="4385F83D" w14:textId="77777777" w:rsidR="00F847C3" w:rsidRPr="004C046B" w:rsidRDefault="00F847C3" w:rsidP="00F847C3">
            <w:pPr>
              <w:jc w:val="center"/>
              <w:rPr>
                <w:rFonts w:ascii="Arial" w:hAnsi="Arial" w:cs="Arial"/>
                <w:b/>
                <w:sz w:val="20"/>
              </w:rPr>
            </w:pPr>
          </w:p>
          <w:p w14:paraId="0591225E" w14:textId="77777777" w:rsidR="00F847C3" w:rsidRPr="004C046B" w:rsidRDefault="00F847C3" w:rsidP="00F847C3">
            <w:pPr>
              <w:jc w:val="center"/>
              <w:rPr>
                <w:rFonts w:ascii="Arial" w:hAnsi="Arial" w:cs="Arial"/>
                <w:b/>
                <w:sz w:val="20"/>
              </w:rPr>
            </w:pPr>
            <w:r w:rsidRPr="004C046B">
              <w:rPr>
                <w:rFonts w:ascii="Arial" w:hAnsi="Arial" w:cs="Arial"/>
                <w:b/>
                <w:sz w:val="20"/>
              </w:rPr>
              <w:t>CITATION TO ACCOMPANY THE AWARD OF</w:t>
            </w:r>
          </w:p>
          <w:p w14:paraId="2BE01A56" w14:textId="77777777" w:rsidR="00F847C3" w:rsidRPr="004C046B" w:rsidRDefault="00F847C3" w:rsidP="00F847C3">
            <w:pPr>
              <w:jc w:val="center"/>
              <w:rPr>
                <w:rFonts w:ascii="Arial" w:hAnsi="Arial" w:cs="Arial"/>
                <w:b/>
                <w:sz w:val="20"/>
              </w:rPr>
            </w:pPr>
          </w:p>
          <w:p w14:paraId="4F5F12D5" w14:textId="77777777" w:rsidR="00F847C3" w:rsidRPr="004C046B" w:rsidRDefault="00F847C3" w:rsidP="00F847C3">
            <w:pPr>
              <w:jc w:val="center"/>
              <w:rPr>
                <w:rFonts w:ascii="Arial" w:hAnsi="Arial" w:cs="Arial"/>
                <w:b/>
                <w:sz w:val="20"/>
              </w:rPr>
            </w:pPr>
            <w:r w:rsidRPr="004C046B">
              <w:rPr>
                <w:rFonts w:ascii="Arial" w:hAnsi="Arial" w:cs="Arial"/>
                <w:b/>
                <w:sz w:val="20"/>
              </w:rPr>
              <w:t>THE COAST GUARD ACHIEVEMENT MEDAL</w:t>
            </w:r>
          </w:p>
          <w:p w14:paraId="0D625B0F" w14:textId="77777777" w:rsidR="00F847C3" w:rsidRPr="004C046B" w:rsidRDefault="00F847C3" w:rsidP="00F847C3">
            <w:pPr>
              <w:jc w:val="center"/>
              <w:rPr>
                <w:rFonts w:ascii="Arial" w:hAnsi="Arial" w:cs="Arial"/>
                <w:b/>
                <w:sz w:val="20"/>
              </w:rPr>
            </w:pPr>
            <w:r w:rsidRPr="004C046B">
              <w:rPr>
                <w:rFonts w:ascii="Arial" w:hAnsi="Arial" w:cs="Arial"/>
                <w:b/>
                <w:sz w:val="20"/>
              </w:rPr>
              <w:t>(SILVER STAR IN LIEU OF A SIXTH)</w:t>
            </w:r>
          </w:p>
          <w:p w14:paraId="114C1496" w14:textId="77777777" w:rsidR="00F847C3" w:rsidRPr="004C046B" w:rsidRDefault="00F847C3" w:rsidP="00F847C3">
            <w:pPr>
              <w:jc w:val="center"/>
              <w:rPr>
                <w:rFonts w:ascii="Arial" w:hAnsi="Arial" w:cs="Arial"/>
                <w:b/>
                <w:sz w:val="20"/>
              </w:rPr>
            </w:pPr>
          </w:p>
          <w:p w14:paraId="2EBE7292" w14:textId="77777777" w:rsidR="00F847C3" w:rsidRPr="004C046B" w:rsidRDefault="00F847C3" w:rsidP="00F847C3">
            <w:pPr>
              <w:jc w:val="center"/>
              <w:rPr>
                <w:rFonts w:ascii="Arial" w:hAnsi="Arial" w:cs="Arial"/>
                <w:b/>
                <w:sz w:val="20"/>
              </w:rPr>
            </w:pPr>
            <w:r w:rsidRPr="004C046B">
              <w:rPr>
                <w:rFonts w:ascii="Arial" w:hAnsi="Arial" w:cs="Arial"/>
                <w:b/>
                <w:sz w:val="20"/>
              </w:rPr>
              <w:t>TO</w:t>
            </w:r>
          </w:p>
          <w:p w14:paraId="5B3E07BB" w14:textId="77777777" w:rsidR="00F847C3" w:rsidRPr="004C046B" w:rsidRDefault="00F847C3" w:rsidP="00F847C3">
            <w:pPr>
              <w:jc w:val="center"/>
              <w:rPr>
                <w:rFonts w:ascii="Arial" w:hAnsi="Arial" w:cs="Arial"/>
                <w:b/>
                <w:sz w:val="20"/>
              </w:rPr>
            </w:pPr>
          </w:p>
          <w:p w14:paraId="75BB6FB7" w14:textId="77777777" w:rsidR="00F847C3" w:rsidRPr="004C046B" w:rsidRDefault="00F847C3" w:rsidP="00F847C3">
            <w:pPr>
              <w:jc w:val="center"/>
              <w:rPr>
                <w:rFonts w:ascii="Arial" w:hAnsi="Arial" w:cs="Arial"/>
                <w:b/>
                <w:sz w:val="20"/>
              </w:rPr>
            </w:pPr>
            <w:r w:rsidRPr="004C046B">
              <w:rPr>
                <w:rFonts w:ascii="Arial" w:hAnsi="Arial" w:cs="Arial"/>
                <w:b/>
                <w:sz w:val="20"/>
              </w:rPr>
              <w:t>FIRST A. LAST</w:t>
            </w:r>
          </w:p>
          <w:p w14:paraId="32B9B711" w14:textId="77777777" w:rsidR="00F847C3" w:rsidRPr="004C046B" w:rsidRDefault="00F847C3" w:rsidP="00F847C3">
            <w:pPr>
              <w:jc w:val="center"/>
              <w:rPr>
                <w:rFonts w:ascii="Arial" w:hAnsi="Arial" w:cs="Arial"/>
                <w:b/>
                <w:sz w:val="20"/>
              </w:rPr>
            </w:pPr>
            <w:r w:rsidRPr="004C046B">
              <w:rPr>
                <w:rFonts w:ascii="Arial" w:hAnsi="Arial" w:cs="Arial"/>
                <w:b/>
                <w:sz w:val="20"/>
              </w:rPr>
              <w:t>CHIEF YEOMAN</w:t>
            </w:r>
          </w:p>
          <w:p w14:paraId="19B0DD1F" w14:textId="77777777" w:rsidR="00F847C3" w:rsidRPr="004C046B" w:rsidRDefault="00F847C3" w:rsidP="00F847C3">
            <w:pPr>
              <w:jc w:val="center"/>
              <w:rPr>
                <w:rFonts w:ascii="Arial" w:hAnsi="Arial" w:cs="Arial"/>
                <w:b/>
                <w:sz w:val="20"/>
              </w:rPr>
            </w:pPr>
            <w:r w:rsidRPr="004C046B">
              <w:rPr>
                <w:rFonts w:ascii="Arial" w:hAnsi="Arial" w:cs="Arial"/>
                <w:b/>
                <w:sz w:val="20"/>
              </w:rPr>
              <w:t>UNITED STATES COAST GUARD</w:t>
            </w:r>
          </w:p>
        </w:tc>
      </w:tr>
      <w:tr w:rsidR="00F847C3" w14:paraId="6E18DFC6" w14:textId="77777777" w:rsidTr="00F847C3">
        <w:trPr>
          <w:trHeight w:val="210"/>
        </w:trPr>
        <w:tc>
          <w:tcPr>
            <w:tcW w:w="1763" w:type="dxa"/>
            <w:tcBorders>
              <w:right w:val="nil"/>
            </w:tcBorders>
            <w:shd w:val="clear" w:color="auto" w:fill="D9D9D9" w:themeFill="background1" w:themeFillShade="D9"/>
          </w:tcPr>
          <w:p w14:paraId="2783AAB4" w14:textId="77777777" w:rsidR="00F847C3" w:rsidRDefault="00F847C3" w:rsidP="00F847C3">
            <w:pPr>
              <w:rPr>
                <w:b/>
              </w:rPr>
            </w:pPr>
          </w:p>
        </w:tc>
        <w:tc>
          <w:tcPr>
            <w:tcW w:w="8362" w:type="dxa"/>
            <w:gridSpan w:val="3"/>
            <w:tcBorders>
              <w:left w:val="nil"/>
            </w:tcBorders>
            <w:shd w:val="clear" w:color="auto" w:fill="D9D9D9" w:themeFill="background1" w:themeFillShade="D9"/>
          </w:tcPr>
          <w:p w14:paraId="01387623" w14:textId="77777777" w:rsidR="00F847C3" w:rsidRPr="004C046B" w:rsidRDefault="00F847C3" w:rsidP="00F847C3">
            <w:pPr>
              <w:jc w:val="center"/>
              <w:rPr>
                <w:rFonts w:ascii="Arial" w:hAnsi="Arial" w:cs="Arial"/>
                <w:b/>
                <w:sz w:val="20"/>
              </w:rPr>
            </w:pPr>
            <w:r w:rsidRPr="004C046B">
              <w:rPr>
                <w:rFonts w:ascii="Arial" w:hAnsi="Arial" w:cs="Arial"/>
                <w:b/>
                <w:sz w:val="20"/>
              </w:rPr>
              <w:t>***Opening***</w:t>
            </w:r>
          </w:p>
        </w:tc>
      </w:tr>
      <w:tr w:rsidR="00F847C3" w14:paraId="736E6AD0" w14:textId="77777777" w:rsidTr="00F847C3">
        <w:trPr>
          <w:trHeight w:val="255"/>
        </w:trPr>
        <w:tc>
          <w:tcPr>
            <w:tcW w:w="1763" w:type="dxa"/>
          </w:tcPr>
          <w:p w14:paraId="4B4D9E93" w14:textId="77777777" w:rsidR="00F847C3" w:rsidRDefault="00F847C3" w:rsidP="00F847C3">
            <w:pPr>
              <w:rPr>
                <w:b/>
              </w:rPr>
            </w:pPr>
          </w:p>
        </w:tc>
        <w:tc>
          <w:tcPr>
            <w:tcW w:w="8362" w:type="dxa"/>
            <w:gridSpan w:val="3"/>
          </w:tcPr>
          <w:p w14:paraId="7BC94524" w14:textId="77777777" w:rsidR="00F847C3" w:rsidRPr="004C046B" w:rsidRDefault="00F847C3" w:rsidP="00F847C3">
            <w:pPr>
              <w:rPr>
                <w:rFonts w:ascii="Arial" w:hAnsi="Arial" w:cs="Arial"/>
                <w:sz w:val="20"/>
              </w:rPr>
            </w:pPr>
            <w:r w:rsidRPr="004C046B">
              <w:rPr>
                <w:rFonts w:ascii="Arial" w:hAnsi="Arial" w:cs="Arial"/>
                <w:sz w:val="20"/>
              </w:rPr>
              <w:t>Correct opening used: Ex: Ensign DAVIS is cited for superior performance of duty while…”</w:t>
            </w:r>
          </w:p>
        </w:tc>
      </w:tr>
      <w:tr w:rsidR="00F847C3" w14:paraId="25098FB6" w14:textId="77777777" w:rsidTr="00F847C3">
        <w:trPr>
          <w:trHeight w:val="750"/>
        </w:trPr>
        <w:tc>
          <w:tcPr>
            <w:tcW w:w="1763" w:type="dxa"/>
          </w:tcPr>
          <w:p w14:paraId="6E04ADC3" w14:textId="77777777" w:rsidR="00F847C3" w:rsidRDefault="00F847C3" w:rsidP="00F847C3">
            <w:pPr>
              <w:rPr>
                <w:b/>
              </w:rPr>
            </w:pPr>
          </w:p>
        </w:tc>
        <w:tc>
          <w:tcPr>
            <w:tcW w:w="8362" w:type="dxa"/>
            <w:gridSpan w:val="3"/>
            <w:tcBorders>
              <w:bottom w:val="single" w:sz="4" w:space="0" w:color="auto"/>
            </w:tcBorders>
          </w:tcPr>
          <w:p w14:paraId="448B09F3" w14:textId="77777777" w:rsidR="00F847C3" w:rsidRPr="004C046B" w:rsidRDefault="00F847C3" w:rsidP="00F847C3">
            <w:pPr>
              <w:rPr>
                <w:rFonts w:ascii="Arial" w:hAnsi="Arial" w:cs="Arial"/>
                <w:sz w:val="20"/>
              </w:rPr>
            </w:pPr>
            <w:r w:rsidRPr="004C046B">
              <w:rPr>
                <w:rFonts w:ascii="Arial" w:hAnsi="Arial" w:cs="Arial"/>
                <w:sz w:val="20"/>
              </w:rPr>
              <w:t xml:space="preserve">Cutter Names are capitalized and prefaced by USCGC and followed by the hull number in opening line only, i.e. </w:t>
            </w:r>
            <w:r w:rsidRPr="004C046B">
              <w:rPr>
                <w:rFonts w:ascii="Arial" w:hAnsi="Arial" w:cs="Arial"/>
                <w:b/>
                <w:sz w:val="20"/>
              </w:rPr>
              <w:t>USCGC SEAHORSE (WPB-87361)</w:t>
            </w:r>
            <w:r w:rsidRPr="004C046B">
              <w:rPr>
                <w:rFonts w:ascii="Arial" w:hAnsi="Arial" w:cs="Arial"/>
                <w:sz w:val="20"/>
              </w:rPr>
              <w:t>.  Capitalize all ship names.  First reference to any ship/vessel is prefaced by USCGC, Motor Vessel, Sailing Vessel, etc.</w:t>
            </w:r>
          </w:p>
        </w:tc>
      </w:tr>
      <w:tr w:rsidR="00F847C3" w14:paraId="1071EB1C" w14:textId="77777777" w:rsidTr="00F847C3">
        <w:trPr>
          <w:trHeight w:val="260"/>
        </w:trPr>
        <w:tc>
          <w:tcPr>
            <w:tcW w:w="1763" w:type="dxa"/>
            <w:tcBorders>
              <w:right w:val="nil"/>
            </w:tcBorders>
          </w:tcPr>
          <w:p w14:paraId="7ADB0A30" w14:textId="77777777" w:rsidR="00F847C3" w:rsidRDefault="00F847C3" w:rsidP="00F847C3">
            <w:pPr>
              <w:rPr>
                <w:b/>
              </w:rPr>
            </w:pPr>
          </w:p>
        </w:tc>
        <w:tc>
          <w:tcPr>
            <w:tcW w:w="8362" w:type="dxa"/>
            <w:gridSpan w:val="3"/>
            <w:tcBorders>
              <w:left w:val="nil"/>
            </w:tcBorders>
          </w:tcPr>
          <w:p w14:paraId="4022C1CF" w14:textId="77777777" w:rsidR="00F847C3" w:rsidRPr="004C046B" w:rsidRDefault="00F847C3" w:rsidP="00F847C3">
            <w:pPr>
              <w:jc w:val="center"/>
              <w:rPr>
                <w:rFonts w:ascii="Arial" w:hAnsi="Arial" w:cs="Arial"/>
                <w:sz w:val="20"/>
              </w:rPr>
            </w:pPr>
            <w:r w:rsidRPr="004C046B">
              <w:rPr>
                <w:rFonts w:ascii="Arial" w:hAnsi="Arial" w:cs="Arial"/>
                <w:b/>
                <w:sz w:val="20"/>
              </w:rPr>
              <w:t>***Body / Text***</w:t>
            </w:r>
          </w:p>
        </w:tc>
      </w:tr>
      <w:tr w:rsidR="00F847C3" w14:paraId="002E2A0D" w14:textId="77777777" w:rsidTr="00F847C3">
        <w:trPr>
          <w:trHeight w:val="465"/>
        </w:trPr>
        <w:tc>
          <w:tcPr>
            <w:tcW w:w="1763" w:type="dxa"/>
          </w:tcPr>
          <w:p w14:paraId="7D553A87" w14:textId="77777777" w:rsidR="00F847C3" w:rsidRDefault="00F847C3" w:rsidP="00F847C3">
            <w:pPr>
              <w:rPr>
                <w:b/>
              </w:rPr>
            </w:pPr>
          </w:p>
        </w:tc>
        <w:tc>
          <w:tcPr>
            <w:tcW w:w="8362" w:type="dxa"/>
            <w:gridSpan w:val="3"/>
          </w:tcPr>
          <w:p w14:paraId="49B3576F" w14:textId="77777777" w:rsidR="00F847C3" w:rsidRPr="004C046B" w:rsidRDefault="00F847C3" w:rsidP="00F847C3">
            <w:pPr>
              <w:rPr>
                <w:rFonts w:ascii="Arial" w:hAnsi="Arial" w:cs="Arial"/>
                <w:sz w:val="20"/>
              </w:rPr>
            </w:pPr>
            <w:r w:rsidRPr="004C046B">
              <w:rPr>
                <w:rFonts w:ascii="Arial" w:hAnsi="Arial" w:cs="Arial"/>
                <w:sz w:val="20"/>
              </w:rPr>
              <w:t>Member’s rank is spelled out with the last name.  Ex: “Captain BRADY, Chief Petty Officer BROWN, Petty Officer ANDERSEN, Seaman SPENCER”.</w:t>
            </w:r>
          </w:p>
        </w:tc>
      </w:tr>
      <w:tr w:rsidR="00F847C3" w14:paraId="27E980E4" w14:textId="77777777" w:rsidTr="00F847C3">
        <w:trPr>
          <w:trHeight w:val="240"/>
        </w:trPr>
        <w:tc>
          <w:tcPr>
            <w:tcW w:w="1763" w:type="dxa"/>
          </w:tcPr>
          <w:p w14:paraId="060FD758" w14:textId="77777777" w:rsidR="00F847C3" w:rsidRDefault="00F847C3" w:rsidP="00F847C3">
            <w:pPr>
              <w:rPr>
                <w:b/>
              </w:rPr>
            </w:pPr>
          </w:p>
        </w:tc>
        <w:tc>
          <w:tcPr>
            <w:tcW w:w="8362" w:type="dxa"/>
            <w:gridSpan w:val="3"/>
          </w:tcPr>
          <w:p w14:paraId="28C4FB4D" w14:textId="77777777" w:rsidR="00F847C3" w:rsidRPr="004C046B" w:rsidRDefault="00F847C3" w:rsidP="00F847C3">
            <w:pPr>
              <w:rPr>
                <w:rFonts w:ascii="Arial" w:hAnsi="Arial" w:cs="Arial"/>
                <w:sz w:val="20"/>
              </w:rPr>
            </w:pPr>
            <w:r w:rsidRPr="004C046B">
              <w:rPr>
                <w:rFonts w:ascii="Arial" w:hAnsi="Arial" w:cs="Arial"/>
                <w:sz w:val="20"/>
              </w:rPr>
              <w:t>The member’s last name is CAPITALIZED throughout the citation</w:t>
            </w:r>
          </w:p>
        </w:tc>
      </w:tr>
      <w:tr w:rsidR="00F847C3" w14:paraId="061E0396" w14:textId="77777777" w:rsidTr="00F847C3">
        <w:trPr>
          <w:trHeight w:val="480"/>
        </w:trPr>
        <w:tc>
          <w:tcPr>
            <w:tcW w:w="1763" w:type="dxa"/>
          </w:tcPr>
          <w:p w14:paraId="44027C2A" w14:textId="77777777" w:rsidR="00F847C3" w:rsidRDefault="00F847C3" w:rsidP="00F847C3">
            <w:pPr>
              <w:rPr>
                <w:b/>
              </w:rPr>
            </w:pPr>
          </w:p>
        </w:tc>
        <w:tc>
          <w:tcPr>
            <w:tcW w:w="8362" w:type="dxa"/>
            <w:gridSpan w:val="3"/>
          </w:tcPr>
          <w:p w14:paraId="2E622479" w14:textId="77777777" w:rsidR="00F847C3" w:rsidRPr="004C046B" w:rsidRDefault="00F847C3" w:rsidP="00F847C3">
            <w:pPr>
              <w:rPr>
                <w:rFonts w:ascii="Arial" w:hAnsi="Arial" w:cs="Arial"/>
                <w:sz w:val="20"/>
              </w:rPr>
            </w:pPr>
            <w:r w:rsidRPr="004C046B">
              <w:rPr>
                <w:rFonts w:ascii="Arial" w:hAnsi="Arial" w:cs="Arial"/>
                <w:sz w:val="20"/>
              </w:rPr>
              <w:t xml:space="preserve">Military operations and hurricanes are spelled out. Ex: </w:t>
            </w:r>
            <w:r w:rsidRPr="004C046B">
              <w:rPr>
                <w:rFonts w:ascii="Arial" w:hAnsi="Arial" w:cs="Arial"/>
                <w:b/>
                <w:sz w:val="20"/>
              </w:rPr>
              <w:t>Operation AWE SHUCKS, Hurricane MARIA</w:t>
            </w:r>
          </w:p>
        </w:tc>
      </w:tr>
      <w:tr w:rsidR="00F847C3" w14:paraId="6CA7D988" w14:textId="77777777" w:rsidTr="00F847C3">
        <w:trPr>
          <w:trHeight w:val="255"/>
        </w:trPr>
        <w:tc>
          <w:tcPr>
            <w:tcW w:w="1763" w:type="dxa"/>
          </w:tcPr>
          <w:p w14:paraId="487C4BDC" w14:textId="77777777" w:rsidR="00F847C3" w:rsidRDefault="00F847C3" w:rsidP="00F847C3">
            <w:pPr>
              <w:rPr>
                <w:b/>
              </w:rPr>
            </w:pPr>
          </w:p>
        </w:tc>
        <w:tc>
          <w:tcPr>
            <w:tcW w:w="8362" w:type="dxa"/>
            <w:gridSpan w:val="3"/>
            <w:tcBorders>
              <w:bottom w:val="single" w:sz="4" w:space="0" w:color="auto"/>
            </w:tcBorders>
          </w:tcPr>
          <w:p w14:paraId="637723DE" w14:textId="77777777" w:rsidR="00F847C3" w:rsidRPr="004C046B" w:rsidRDefault="00F847C3" w:rsidP="00F847C3">
            <w:pPr>
              <w:rPr>
                <w:rFonts w:ascii="Arial" w:hAnsi="Arial" w:cs="Arial"/>
                <w:sz w:val="20"/>
              </w:rPr>
            </w:pPr>
            <w:r w:rsidRPr="004C046B">
              <w:rPr>
                <w:rFonts w:ascii="Arial" w:hAnsi="Arial" w:cs="Arial"/>
                <w:sz w:val="20"/>
              </w:rPr>
              <w:t>Body of citation cannot exceed 12 lines of text</w:t>
            </w:r>
          </w:p>
        </w:tc>
      </w:tr>
      <w:tr w:rsidR="00F847C3" w14:paraId="185DFA12" w14:textId="77777777" w:rsidTr="00F847C3">
        <w:trPr>
          <w:trHeight w:val="225"/>
        </w:trPr>
        <w:tc>
          <w:tcPr>
            <w:tcW w:w="1763" w:type="dxa"/>
            <w:tcBorders>
              <w:right w:val="nil"/>
            </w:tcBorders>
            <w:shd w:val="clear" w:color="auto" w:fill="D9D9D9" w:themeFill="background1" w:themeFillShade="D9"/>
          </w:tcPr>
          <w:p w14:paraId="7E512718" w14:textId="77777777" w:rsidR="00F847C3" w:rsidRDefault="00F847C3" w:rsidP="00F847C3">
            <w:pPr>
              <w:rPr>
                <w:b/>
              </w:rPr>
            </w:pPr>
          </w:p>
        </w:tc>
        <w:tc>
          <w:tcPr>
            <w:tcW w:w="8362" w:type="dxa"/>
            <w:gridSpan w:val="3"/>
            <w:tcBorders>
              <w:left w:val="nil"/>
            </w:tcBorders>
            <w:shd w:val="clear" w:color="auto" w:fill="D9D9D9" w:themeFill="background1" w:themeFillShade="D9"/>
          </w:tcPr>
          <w:p w14:paraId="0A55CB1E" w14:textId="77777777" w:rsidR="00F847C3" w:rsidRPr="004C046B" w:rsidRDefault="00F847C3" w:rsidP="00F847C3">
            <w:pPr>
              <w:jc w:val="center"/>
              <w:rPr>
                <w:rFonts w:ascii="Arial" w:hAnsi="Arial" w:cs="Arial"/>
                <w:sz w:val="20"/>
              </w:rPr>
            </w:pPr>
            <w:r w:rsidRPr="004C046B">
              <w:rPr>
                <w:rFonts w:ascii="Arial" w:hAnsi="Arial" w:cs="Arial"/>
                <w:b/>
                <w:sz w:val="20"/>
              </w:rPr>
              <w:t>***Closing***</w:t>
            </w:r>
          </w:p>
        </w:tc>
      </w:tr>
      <w:tr w:rsidR="00F847C3" w14:paraId="254A49FF" w14:textId="77777777" w:rsidTr="00F847C3">
        <w:trPr>
          <w:trHeight w:val="720"/>
        </w:trPr>
        <w:tc>
          <w:tcPr>
            <w:tcW w:w="1763" w:type="dxa"/>
          </w:tcPr>
          <w:p w14:paraId="684F328B" w14:textId="77777777" w:rsidR="00F847C3" w:rsidRDefault="00F847C3" w:rsidP="00F847C3">
            <w:pPr>
              <w:rPr>
                <w:b/>
              </w:rPr>
            </w:pPr>
          </w:p>
        </w:tc>
        <w:tc>
          <w:tcPr>
            <w:tcW w:w="8362" w:type="dxa"/>
            <w:gridSpan w:val="3"/>
          </w:tcPr>
          <w:p w14:paraId="4152EC91" w14:textId="77777777" w:rsidR="00F847C3" w:rsidRPr="004C046B" w:rsidRDefault="00F847C3" w:rsidP="00F847C3">
            <w:pPr>
              <w:rPr>
                <w:rFonts w:ascii="Arial" w:hAnsi="Arial" w:cs="Arial"/>
                <w:sz w:val="20"/>
              </w:rPr>
            </w:pPr>
            <w:r w:rsidRPr="004C046B">
              <w:rPr>
                <w:rFonts w:ascii="Arial" w:hAnsi="Arial" w:cs="Arial"/>
                <w:sz w:val="20"/>
              </w:rPr>
              <w:t>Correct closing used. Ex: “Ensign DAY’s diligence, perseverance, and devotion to duty are most heartily commended and are in keeping with the highest traditions of the United States Coast Guard.”</w:t>
            </w:r>
          </w:p>
        </w:tc>
      </w:tr>
      <w:tr w:rsidR="00F847C3" w14:paraId="0D64AC8A" w14:textId="77777777" w:rsidTr="00F847C3">
        <w:trPr>
          <w:trHeight w:val="810"/>
        </w:trPr>
        <w:tc>
          <w:tcPr>
            <w:tcW w:w="1763" w:type="dxa"/>
          </w:tcPr>
          <w:p w14:paraId="2E0594E1" w14:textId="77777777" w:rsidR="00F847C3" w:rsidRDefault="00F847C3" w:rsidP="00F847C3">
            <w:pPr>
              <w:rPr>
                <w:b/>
              </w:rPr>
            </w:pPr>
          </w:p>
        </w:tc>
        <w:tc>
          <w:tcPr>
            <w:tcW w:w="8362" w:type="dxa"/>
            <w:gridSpan w:val="3"/>
          </w:tcPr>
          <w:p w14:paraId="272D3C07" w14:textId="77777777" w:rsidR="00F847C3" w:rsidRPr="004C046B" w:rsidRDefault="00F847C3" w:rsidP="00F847C3">
            <w:pPr>
              <w:rPr>
                <w:rFonts w:ascii="Arial" w:hAnsi="Arial" w:cs="Arial"/>
                <w:sz w:val="20"/>
              </w:rPr>
            </w:pPr>
            <w:r w:rsidRPr="004C046B">
              <w:rPr>
                <w:rFonts w:ascii="Arial" w:hAnsi="Arial" w:cs="Arial"/>
                <w:sz w:val="20"/>
              </w:rPr>
              <w:t>If “O” device authorized, capital letters are used in the last sentence of the text.  Ex: “The Operational Distinguishing Device is authorized”.</w:t>
            </w:r>
          </w:p>
        </w:tc>
      </w:tr>
    </w:tbl>
    <w:p w14:paraId="6A3BF55C" w14:textId="77777777" w:rsidR="00F847C3" w:rsidRDefault="00F847C3" w:rsidP="00F847C3"/>
    <w:p w14:paraId="65C17AC4" w14:textId="77777777" w:rsidR="00F847C3" w:rsidRDefault="00F847C3" w:rsidP="00F847C3">
      <w:pPr>
        <w:jc w:val="center"/>
        <w:rPr>
          <w:szCs w:val="24"/>
        </w:rPr>
        <w:sectPr w:rsidR="00F847C3" w:rsidSect="000B7DA8">
          <w:headerReference w:type="even" r:id="rId23"/>
          <w:headerReference w:type="default" r:id="rId24"/>
          <w:footerReference w:type="even" r:id="rId25"/>
          <w:footerReference w:type="default" r:id="rId26"/>
          <w:pgSz w:w="12240" w:h="15840"/>
          <w:pgMar w:top="1008" w:right="1440" w:bottom="1440" w:left="1440" w:header="720" w:footer="720" w:gutter="0"/>
          <w:cols w:space="720"/>
        </w:sectPr>
      </w:pPr>
    </w:p>
    <w:tbl>
      <w:tblPr>
        <w:tblW w:w="101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5587"/>
        <w:gridCol w:w="2775"/>
      </w:tblGrid>
      <w:tr w:rsidR="00F847C3" w14:paraId="4386C537" w14:textId="77777777" w:rsidTr="00F847C3">
        <w:trPr>
          <w:trHeight w:val="530"/>
        </w:trPr>
        <w:tc>
          <w:tcPr>
            <w:tcW w:w="7350" w:type="dxa"/>
            <w:gridSpan w:val="2"/>
            <w:shd w:val="clear" w:color="auto" w:fill="31849B" w:themeFill="accent5" w:themeFillShade="BF"/>
          </w:tcPr>
          <w:p w14:paraId="4A8FA09F" w14:textId="77777777" w:rsidR="00F847C3" w:rsidRPr="009970C3" w:rsidRDefault="00F847C3" w:rsidP="00F847C3">
            <w:pPr>
              <w:jc w:val="center"/>
              <w:rPr>
                <w:rFonts w:ascii="Arial" w:hAnsi="Arial" w:cs="Arial"/>
                <w:color w:val="FFFFFF" w:themeColor="background1"/>
                <w:sz w:val="22"/>
                <w:szCs w:val="22"/>
              </w:rPr>
            </w:pPr>
            <w:r w:rsidRPr="009970C3">
              <w:rPr>
                <w:rFonts w:ascii="Arial" w:hAnsi="Arial" w:cs="Arial"/>
                <w:color w:val="FFFFFF" w:themeColor="background1"/>
                <w:sz w:val="22"/>
                <w:szCs w:val="22"/>
              </w:rPr>
              <w:t>SECTOR HAMPTON ROADS</w:t>
            </w:r>
          </w:p>
          <w:p w14:paraId="0311D16D" w14:textId="77777777" w:rsidR="00F847C3" w:rsidRPr="009970C3" w:rsidRDefault="00F847C3" w:rsidP="00F847C3">
            <w:pPr>
              <w:jc w:val="center"/>
              <w:rPr>
                <w:rFonts w:ascii="Arial" w:hAnsi="Arial" w:cs="Arial"/>
                <w:color w:val="FFFFFF" w:themeColor="background1"/>
                <w:sz w:val="22"/>
                <w:szCs w:val="22"/>
              </w:rPr>
            </w:pPr>
            <w:r w:rsidRPr="009970C3">
              <w:rPr>
                <w:rFonts w:ascii="Arial" w:hAnsi="Arial" w:cs="Arial"/>
                <w:color w:val="FFFFFF" w:themeColor="background1"/>
                <w:sz w:val="22"/>
                <w:szCs w:val="22"/>
              </w:rPr>
              <w:t>LETTER OF COMMENDATION</w:t>
            </w:r>
            <w:r>
              <w:rPr>
                <w:rFonts w:ascii="Arial" w:hAnsi="Arial" w:cs="Arial"/>
                <w:color w:val="FFFFFF" w:themeColor="background1"/>
                <w:sz w:val="22"/>
                <w:szCs w:val="22"/>
              </w:rPr>
              <w:t xml:space="preserve"> CHECKLIST</w:t>
            </w:r>
          </w:p>
        </w:tc>
        <w:tc>
          <w:tcPr>
            <w:tcW w:w="2775" w:type="dxa"/>
            <w:shd w:val="clear" w:color="auto" w:fill="31849B" w:themeFill="accent5" w:themeFillShade="BF"/>
            <w:vAlign w:val="center"/>
          </w:tcPr>
          <w:p w14:paraId="5D9BF805" w14:textId="77777777" w:rsidR="00F847C3" w:rsidRPr="009970C3" w:rsidRDefault="00F847C3" w:rsidP="00F847C3">
            <w:pPr>
              <w:jc w:val="center"/>
              <w:rPr>
                <w:rFonts w:ascii="Arial" w:hAnsi="Arial" w:cs="Arial"/>
                <w:color w:val="FFFFFF" w:themeColor="background1"/>
                <w:sz w:val="32"/>
                <w:szCs w:val="32"/>
              </w:rPr>
            </w:pPr>
            <w:r w:rsidRPr="009970C3">
              <w:rPr>
                <w:rFonts w:ascii="Arial" w:hAnsi="Arial" w:cs="Arial"/>
                <w:color w:val="FFFFFF" w:themeColor="background1"/>
                <w:sz w:val="32"/>
                <w:szCs w:val="32"/>
              </w:rPr>
              <w:t>LOC</w:t>
            </w:r>
          </w:p>
        </w:tc>
      </w:tr>
      <w:tr w:rsidR="00F847C3" w14:paraId="4B50B53D" w14:textId="77777777" w:rsidTr="00F847C3">
        <w:trPr>
          <w:trHeight w:val="225"/>
        </w:trPr>
        <w:tc>
          <w:tcPr>
            <w:tcW w:w="1763" w:type="dxa"/>
          </w:tcPr>
          <w:p w14:paraId="2448A0F4" w14:textId="77777777" w:rsidR="00F847C3" w:rsidRDefault="00F847C3" w:rsidP="00F847C3">
            <w:pPr>
              <w:rPr>
                <w:b/>
              </w:rPr>
            </w:pPr>
            <w:r>
              <w:rPr>
                <w:rFonts w:ascii="Arial" w:hAnsi="Arial" w:cs="Arial"/>
                <w:b/>
                <w:sz w:val="20"/>
              </w:rPr>
              <w:t>Initial Complete</w:t>
            </w:r>
          </w:p>
        </w:tc>
        <w:tc>
          <w:tcPr>
            <w:tcW w:w="8362" w:type="dxa"/>
            <w:gridSpan w:val="2"/>
            <w:vAlign w:val="center"/>
          </w:tcPr>
          <w:p w14:paraId="11537F8B" w14:textId="77777777" w:rsidR="00F847C3" w:rsidRPr="00550474" w:rsidRDefault="00F847C3" w:rsidP="00F847C3">
            <w:pPr>
              <w:jc w:val="center"/>
              <w:rPr>
                <w:b/>
                <w:sz w:val="22"/>
                <w:szCs w:val="22"/>
              </w:rPr>
            </w:pPr>
            <w:r>
              <w:rPr>
                <w:b/>
                <w:sz w:val="22"/>
                <w:szCs w:val="22"/>
              </w:rPr>
              <w:t>***General Guidelines***</w:t>
            </w:r>
          </w:p>
        </w:tc>
      </w:tr>
      <w:tr w:rsidR="00F847C3" w14:paraId="2F650665" w14:textId="77777777" w:rsidTr="00F847C3">
        <w:trPr>
          <w:trHeight w:val="215"/>
        </w:trPr>
        <w:tc>
          <w:tcPr>
            <w:tcW w:w="1763" w:type="dxa"/>
          </w:tcPr>
          <w:p w14:paraId="7245B269" w14:textId="77777777" w:rsidR="00F847C3" w:rsidRDefault="00F847C3" w:rsidP="00F847C3">
            <w:pPr>
              <w:rPr>
                <w:b/>
              </w:rPr>
            </w:pPr>
          </w:p>
        </w:tc>
        <w:tc>
          <w:tcPr>
            <w:tcW w:w="8362" w:type="dxa"/>
            <w:gridSpan w:val="2"/>
            <w:vAlign w:val="center"/>
          </w:tcPr>
          <w:p w14:paraId="76DA4A65" w14:textId="77777777" w:rsidR="00F847C3" w:rsidRPr="004C046B" w:rsidRDefault="00F847C3" w:rsidP="00F847C3">
            <w:pPr>
              <w:rPr>
                <w:rFonts w:ascii="Arial" w:hAnsi="Arial" w:cs="Arial"/>
                <w:sz w:val="20"/>
              </w:rPr>
            </w:pPr>
            <w:r w:rsidRPr="004C046B">
              <w:rPr>
                <w:rFonts w:ascii="Arial" w:hAnsi="Arial" w:cs="Arial"/>
                <w:sz w:val="20"/>
              </w:rPr>
              <w:t>Citation is completed and the CG-1650 is signed.</w:t>
            </w:r>
          </w:p>
        </w:tc>
      </w:tr>
      <w:tr w:rsidR="00F847C3" w14:paraId="23F4EA05" w14:textId="77777777" w:rsidTr="00F847C3">
        <w:trPr>
          <w:trHeight w:val="225"/>
        </w:trPr>
        <w:tc>
          <w:tcPr>
            <w:tcW w:w="1763" w:type="dxa"/>
          </w:tcPr>
          <w:p w14:paraId="51B3145A" w14:textId="77777777" w:rsidR="00F847C3" w:rsidRDefault="00F847C3" w:rsidP="00F847C3">
            <w:pPr>
              <w:rPr>
                <w:b/>
              </w:rPr>
            </w:pPr>
          </w:p>
        </w:tc>
        <w:tc>
          <w:tcPr>
            <w:tcW w:w="8362" w:type="dxa"/>
            <w:gridSpan w:val="2"/>
            <w:vAlign w:val="center"/>
          </w:tcPr>
          <w:p w14:paraId="5E209B5B" w14:textId="77777777" w:rsidR="00F847C3" w:rsidRPr="004C046B" w:rsidRDefault="00F847C3" w:rsidP="00F847C3">
            <w:pPr>
              <w:rPr>
                <w:rFonts w:ascii="Arial" w:hAnsi="Arial" w:cs="Arial"/>
                <w:sz w:val="20"/>
              </w:rPr>
            </w:pPr>
            <w:r w:rsidRPr="004C046B">
              <w:rPr>
                <w:rFonts w:ascii="Arial" w:hAnsi="Arial" w:cs="Arial"/>
                <w:sz w:val="20"/>
              </w:rPr>
              <w:t>Review citation for spelling and grammatical errors.</w:t>
            </w:r>
          </w:p>
        </w:tc>
      </w:tr>
      <w:tr w:rsidR="00F847C3" w14:paraId="4DA8D89B" w14:textId="77777777" w:rsidTr="00F847C3">
        <w:trPr>
          <w:trHeight w:val="225"/>
        </w:trPr>
        <w:tc>
          <w:tcPr>
            <w:tcW w:w="1763" w:type="dxa"/>
          </w:tcPr>
          <w:p w14:paraId="05C2943E" w14:textId="77777777" w:rsidR="00F847C3" w:rsidRDefault="00F847C3" w:rsidP="00F847C3">
            <w:pPr>
              <w:rPr>
                <w:b/>
              </w:rPr>
            </w:pPr>
          </w:p>
        </w:tc>
        <w:tc>
          <w:tcPr>
            <w:tcW w:w="8362" w:type="dxa"/>
            <w:gridSpan w:val="2"/>
            <w:vAlign w:val="center"/>
          </w:tcPr>
          <w:p w14:paraId="14BDBA82" w14:textId="77777777" w:rsidR="00F847C3" w:rsidRPr="004C046B" w:rsidRDefault="00F847C3" w:rsidP="00F847C3">
            <w:pPr>
              <w:rPr>
                <w:rFonts w:ascii="Arial" w:hAnsi="Arial" w:cs="Arial"/>
                <w:sz w:val="20"/>
              </w:rPr>
            </w:pPr>
            <w:r>
              <w:rPr>
                <w:rFonts w:ascii="Arial" w:hAnsi="Arial" w:cs="Arial"/>
                <w:sz w:val="20"/>
              </w:rPr>
              <w:t>Review writing guidance and required timelines.</w:t>
            </w:r>
          </w:p>
        </w:tc>
      </w:tr>
      <w:tr w:rsidR="00F847C3" w14:paraId="11798FCD" w14:textId="77777777" w:rsidTr="00F847C3">
        <w:trPr>
          <w:trHeight w:val="255"/>
        </w:trPr>
        <w:tc>
          <w:tcPr>
            <w:tcW w:w="1763" w:type="dxa"/>
          </w:tcPr>
          <w:p w14:paraId="618A81CE" w14:textId="77777777" w:rsidR="00F847C3" w:rsidRDefault="00F847C3" w:rsidP="00F847C3">
            <w:pPr>
              <w:rPr>
                <w:b/>
              </w:rPr>
            </w:pPr>
          </w:p>
        </w:tc>
        <w:tc>
          <w:tcPr>
            <w:tcW w:w="8362" w:type="dxa"/>
            <w:gridSpan w:val="2"/>
            <w:vAlign w:val="center"/>
          </w:tcPr>
          <w:p w14:paraId="19A2B153" w14:textId="77777777" w:rsidR="00F847C3" w:rsidRPr="004C046B" w:rsidRDefault="00F847C3" w:rsidP="00F847C3">
            <w:pPr>
              <w:rPr>
                <w:rFonts w:ascii="Arial" w:hAnsi="Arial" w:cs="Arial"/>
                <w:sz w:val="20"/>
              </w:rPr>
            </w:pPr>
            <w:r w:rsidRPr="004C046B">
              <w:rPr>
                <w:rFonts w:ascii="Arial" w:hAnsi="Arial" w:cs="Arial"/>
                <w:sz w:val="20"/>
              </w:rPr>
              <w:t xml:space="preserve">Use </w:t>
            </w:r>
            <w:r w:rsidRPr="004C046B">
              <w:rPr>
                <w:sz w:val="22"/>
                <w:szCs w:val="22"/>
              </w:rPr>
              <w:t>Times New Roman</w:t>
            </w:r>
            <w:r w:rsidRPr="004C046B">
              <w:rPr>
                <w:rFonts w:ascii="Arial" w:hAnsi="Arial" w:cs="Arial"/>
                <w:b/>
                <w:sz w:val="20"/>
              </w:rPr>
              <w:t>, bold</w:t>
            </w:r>
            <w:r w:rsidRPr="004C046B">
              <w:rPr>
                <w:rFonts w:ascii="Arial" w:hAnsi="Arial" w:cs="Arial"/>
                <w:sz w:val="20"/>
              </w:rPr>
              <w:t xml:space="preserve"> font, 11-12 pitch.</w:t>
            </w:r>
          </w:p>
        </w:tc>
      </w:tr>
      <w:tr w:rsidR="00F847C3" w14:paraId="4A3F8B2C" w14:textId="77777777" w:rsidTr="00F847C3">
        <w:trPr>
          <w:trHeight w:val="240"/>
        </w:trPr>
        <w:tc>
          <w:tcPr>
            <w:tcW w:w="1763" w:type="dxa"/>
          </w:tcPr>
          <w:p w14:paraId="7F8E6C5B" w14:textId="77777777" w:rsidR="00F847C3" w:rsidRDefault="00F847C3" w:rsidP="00F847C3">
            <w:pPr>
              <w:rPr>
                <w:b/>
              </w:rPr>
            </w:pPr>
          </w:p>
        </w:tc>
        <w:tc>
          <w:tcPr>
            <w:tcW w:w="8362" w:type="dxa"/>
            <w:gridSpan w:val="2"/>
            <w:vAlign w:val="center"/>
          </w:tcPr>
          <w:p w14:paraId="15DFEACE" w14:textId="77777777" w:rsidR="00F847C3" w:rsidRPr="004C046B" w:rsidRDefault="00F847C3" w:rsidP="00F847C3">
            <w:pPr>
              <w:rPr>
                <w:rFonts w:ascii="Arial" w:hAnsi="Arial" w:cs="Arial"/>
                <w:sz w:val="20"/>
              </w:rPr>
            </w:pPr>
            <w:r w:rsidRPr="004C046B">
              <w:rPr>
                <w:rFonts w:ascii="Arial" w:hAnsi="Arial" w:cs="Arial"/>
                <w:sz w:val="20"/>
              </w:rPr>
              <w:t xml:space="preserve">Will be prepared in portrait orientation on Commandant’s letterhead with 1” side and bottom margins, and at least a 1.68” top margin.  </w:t>
            </w:r>
          </w:p>
        </w:tc>
      </w:tr>
      <w:tr w:rsidR="00F847C3" w14:paraId="60DB686D" w14:textId="77777777" w:rsidTr="00F847C3">
        <w:trPr>
          <w:trHeight w:val="285"/>
        </w:trPr>
        <w:tc>
          <w:tcPr>
            <w:tcW w:w="1763" w:type="dxa"/>
          </w:tcPr>
          <w:p w14:paraId="02CAE284" w14:textId="77777777" w:rsidR="00F847C3" w:rsidRDefault="00F847C3" w:rsidP="00F847C3">
            <w:pPr>
              <w:rPr>
                <w:b/>
              </w:rPr>
            </w:pPr>
          </w:p>
        </w:tc>
        <w:tc>
          <w:tcPr>
            <w:tcW w:w="8362" w:type="dxa"/>
            <w:gridSpan w:val="2"/>
            <w:tcBorders>
              <w:bottom w:val="single" w:sz="4" w:space="0" w:color="auto"/>
            </w:tcBorders>
            <w:vAlign w:val="center"/>
          </w:tcPr>
          <w:p w14:paraId="3C609907" w14:textId="77777777" w:rsidR="00F847C3" w:rsidRPr="004C046B" w:rsidRDefault="00F847C3" w:rsidP="00F847C3">
            <w:pPr>
              <w:rPr>
                <w:rFonts w:ascii="Arial" w:hAnsi="Arial" w:cs="Arial"/>
                <w:sz w:val="20"/>
              </w:rPr>
            </w:pPr>
            <w:r w:rsidRPr="004C046B">
              <w:rPr>
                <w:rFonts w:ascii="Arial" w:hAnsi="Arial" w:cs="Arial"/>
                <w:sz w:val="20"/>
              </w:rPr>
              <w:t xml:space="preserve">Body of citation cannot exceed 25 lines of text.  </w:t>
            </w:r>
          </w:p>
        </w:tc>
      </w:tr>
      <w:tr w:rsidR="00F847C3" w14:paraId="78A6EDA5" w14:textId="77777777" w:rsidTr="00F847C3">
        <w:trPr>
          <w:trHeight w:val="205"/>
        </w:trPr>
        <w:tc>
          <w:tcPr>
            <w:tcW w:w="1763" w:type="dxa"/>
            <w:tcBorders>
              <w:right w:val="nil"/>
            </w:tcBorders>
            <w:shd w:val="clear" w:color="auto" w:fill="D9D9D9" w:themeFill="background1" w:themeFillShade="D9"/>
          </w:tcPr>
          <w:p w14:paraId="5C4207FF" w14:textId="77777777" w:rsidR="00F847C3" w:rsidRDefault="00F847C3" w:rsidP="00F847C3">
            <w:pPr>
              <w:rPr>
                <w:b/>
              </w:rPr>
            </w:pPr>
          </w:p>
        </w:tc>
        <w:tc>
          <w:tcPr>
            <w:tcW w:w="8362" w:type="dxa"/>
            <w:gridSpan w:val="2"/>
            <w:tcBorders>
              <w:left w:val="nil"/>
            </w:tcBorders>
            <w:shd w:val="clear" w:color="auto" w:fill="D9D9D9" w:themeFill="background1" w:themeFillShade="D9"/>
            <w:vAlign w:val="center"/>
          </w:tcPr>
          <w:p w14:paraId="6C3998C7" w14:textId="77777777" w:rsidR="00F847C3" w:rsidRPr="004C046B" w:rsidRDefault="00F847C3" w:rsidP="00F847C3">
            <w:pPr>
              <w:jc w:val="center"/>
              <w:rPr>
                <w:rFonts w:ascii="Arial" w:hAnsi="Arial" w:cs="Arial"/>
                <w:sz w:val="20"/>
              </w:rPr>
            </w:pPr>
            <w:r w:rsidRPr="004C046B">
              <w:rPr>
                <w:rFonts w:ascii="Arial" w:hAnsi="Arial" w:cs="Arial"/>
                <w:b/>
                <w:sz w:val="20"/>
              </w:rPr>
              <w:t>***Body / Text***</w:t>
            </w:r>
          </w:p>
        </w:tc>
      </w:tr>
      <w:tr w:rsidR="00F847C3" w14:paraId="649114DE" w14:textId="77777777" w:rsidTr="00F847C3">
        <w:trPr>
          <w:trHeight w:val="1907"/>
        </w:trPr>
        <w:tc>
          <w:tcPr>
            <w:tcW w:w="1763" w:type="dxa"/>
          </w:tcPr>
          <w:p w14:paraId="36F7CDC0" w14:textId="77777777" w:rsidR="00F847C3" w:rsidRDefault="00F847C3" w:rsidP="00F847C3">
            <w:pPr>
              <w:rPr>
                <w:b/>
              </w:rPr>
            </w:pPr>
          </w:p>
        </w:tc>
        <w:tc>
          <w:tcPr>
            <w:tcW w:w="8362" w:type="dxa"/>
            <w:gridSpan w:val="2"/>
            <w:tcBorders>
              <w:bottom w:val="single" w:sz="4" w:space="0" w:color="auto"/>
            </w:tcBorders>
          </w:tcPr>
          <w:p w14:paraId="5B9D0D80" w14:textId="77777777" w:rsidR="00F847C3" w:rsidRPr="004C046B" w:rsidRDefault="00F847C3" w:rsidP="00F847C3">
            <w:pPr>
              <w:rPr>
                <w:rFonts w:ascii="Arial" w:hAnsi="Arial" w:cs="Arial"/>
                <w:sz w:val="20"/>
              </w:rPr>
            </w:pPr>
          </w:p>
          <w:p w14:paraId="331BBDAB" w14:textId="77777777" w:rsidR="00F847C3" w:rsidRPr="004C046B" w:rsidRDefault="00F847C3" w:rsidP="00F847C3">
            <w:pPr>
              <w:rPr>
                <w:rFonts w:ascii="Arial" w:hAnsi="Arial" w:cs="Arial"/>
                <w:b/>
                <w:sz w:val="20"/>
              </w:rPr>
            </w:pPr>
            <w:r w:rsidRPr="004C046B">
              <w:rPr>
                <w:rFonts w:ascii="Arial" w:hAnsi="Arial" w:cs="Arial"/>
                <w:b/>
                <w:sz w:val="20"/>
              </w:rPr>
              <w:t>From:  Commandant</w:t>
            </w:r>
          </w:p>
          <w:p w14:paraId="4A481E9D" w14:textId="77777777" w:rsidR="00F847C3" w:rsidRPr="004C046B" w:rsidRDefault="00F847C3" w:rsidP="00F847C3">
            <w:pPr>
              <w:rPr>
                <w:rFonts w:ascii="Arial" w:hAnsi="Arial" w:cs="Arial"/>
                <w:b/>
                <w:sz w:val="20"/>
              </w:rPr>
            </w:pPr>
            <w:r w:rsidRPr="004C046B">
              <w:rPr>
                <w:rFonts w:ascii="Arial" w:hAnsi="Arial" w:cs="Arial"/>
                <w:b/>
                <w:sz w:val="20"/>
              </w:rPr>
              <w:t>To:       GM1 First C. Last, USCG</w:t>
            </w:r>
          </w:p>
          <w:p w14:paraId="4BCB508A" w14:textId="77777777" w:rsidR="00F847C3" w:rsidRPr="004C046B" w:rsidRDefault="00F847C3" w:rsidP="00F847C3">
            <w:pPr>
              <w:rPr>
                <w:rFonts w:ascii="Arial" w:hAnsi="Arial" w:cs="Arial"/>
                <w:b/>
                <w:sz w:val="20"/>
              </w:rPr>
            </w:pPr>
          </w:p>
          <w:p w14:paraId="51DDA05D" w14:textId="77777777" w:rsidR="00F847C3" w:rsidRPr="004C046B" w:rsidRDefault="00F847C3" w:rsidP="00F847C3">
            <w:pPr>
              <w:rPr>
                <w:rFonts w:ascii="Arial" w:hAnsi="Arial" w:cs="Arial"/>
                <w:b/>
                <w:sz w:val="20"/>
              </w:rPr>
            </w:pPr>
            <w:r w:rsidRPr="004C046B">
              <w:rPr>
                <w:rFonts w:ascii="Arial" w:hAnsi="Arial" w:cs="Arial"/>
                <w:b/>
                <w:sz w:val="20"/>
              </w:rPr>
              <w:t>Subj:    LETTER OF COMMENDATION</w:t>
            </w:r>
          </w:p>
          <w:p w14:paraId="3E5DEEA5" w14:textId="77777777" w:rsidR="00F847C3" w:rsidRPr="004C046B" w:rsidRDefault="00F847C3" w:rsidP="00F847C3">
            <w:pPr>
              <w:rPr>
                <w:rFonts w:ascii="Arial" w:hAnsi="Arial" w:cs="Arial"/>
                <w:b/>
                <w:sz w:val="20"/>
              </w:rPr>
            </w:pPr>
          </w:p>
          <w:p w14:paraId="34990822" w14:textId="77777777" w:rsidR="00F847C3" w:rsidRPr="004C046B" w:rsidRDefault="00F847C3" w:rsidP="00F847C3">
            <w:pPr>
              <w:rPr>
                <w:rFonts w:ascii="Arial" w:hAnsi="Arial" w:cs="Arial"/>
                <w:sz w:val="20"/>
              </w:rPr>
            </w:pPr>
            <w:r w:rsidRPr="004C046B">
              <w:rPr>
                <w:rFonts w:ascii="Arial" w:hAnsi="Arial" w:cs="Arial"/>
                <w:b/>
                <w:sz w:val="20"/>
              </w:rPr>
              <w:t>1.   I note with pride and am please</w:t>
            </w:r>
            <w:r>
              <w:rPr>
                <w:rFonts w:ascii="Arial" w:hAnsi="Arial" w:cs="Arial"/>
                <w:b/>
                <w:sz w:val="20"/>
              </w:rPr>
              <w:t>d</w:t>
            </w:r>
            <w:r w:rsidRPr="004C046B">
              <w:rPr>
                <w:rFonts w:ascii="Arial" w:hAnsi="Arial" w:cs="Arial"/>
                <w:b/>
                <w:sz w:val="20"/>
              </w:rPr>
              <w:t xml:space="preserve"> to commend you for your performance of duty while….</w:t>
            </w:r>
            <w:r w:rsidRPr="004C046B">
              <w:rPr>
                <w:rFonts w:ascii="Arial" w:hAnsi="Arial" w:cs="Arial"/>
                <w:sz w:val="20"/>
              </w:rPr>
              <w:t xml:space="preserve">  </w:t>
            </w:r>
          </w:p>
          <w:p w14:paraId="6DD9D22C" w14:textId="77777777" w:rsidR="00F847C3" w:rsidRPr="004C046B" w:rsidRDefault="00F847C3" w:rsidP="00F847C3">
            <w:pPr>
              <w:rPr>
                <w:rFonts w:ascii="Arial" w:hAnsi="Arial" w:cs="Arial"/>
                <w:sz w:val="20"/>
              </w:rPr>
            </w:pPr>
          </w:p>
          <w:p w14:paraId="5860C94F" w14:textId="77777777" w:rsidR="00F847C3" w:rsidRPr="004C046B" w:rsidRDefault="00F847C3" w:rsidP="00F847C3">
            <w:pPr>
              <w:rPr>
                <w:rFonts w:ascii="Arial" w:hAnsi="Arial" w:cs="Arial"/>
                <w:b/>
                <w:sz w:val="20"/>
              </w:rPr>
            </w:pPr>
            <w:r w:rsidRPr="004C046B">
              <w:rPr>
                <w:rFonts w:ascii="Arial" w:hAnsi="Arial" w:cs="Arial"/>
                <w:b/>
                <w:sz w:val="20"/>
              </w:rPr>
              <w:t>2.  You are commended for your outstanding performance of duty.  By your meritorious service you have upheld the highest traditions of the United States Coast Guard.</w:t>
            </w:r>
          </w:p>
          <w:p w14:paraId="1417C820" w14:textId="77777777" w:rsidR="00F847C3" w:rsidRPr="004C046B" w:rsidRDefault="00F847C3" w:rsidP="00F847C3">
            <w:pPr>
              <w:rPr>
                <w:rFonts w:ascii="Arial" w:hAnsi="Arial" w:cs="Arial"/>
                <w:b/>
                <w:sz w:val="20"/>
              </w:rPr>
            </w:pPr>
          </w:p>
          <w:p w14:paraId="6F6520BB" w14:textId="77777777" w:rsidR="00F847C3" w:rsidRPr="004C046B" w:rsidRDefault="00F847C3" w:rsidP="00F847C3">
            <w:pPr>
              <w:rPr>
                <w:rFonts w:ascii="Arial" w:hAnsi="Arial" w:cs="Arial"/>
                <w:b/>
                <w:sz w:val="20"/>
              </w:rPr>
            </w:pPr>
            <w:r w:rsidRPr="004C046B">
              <w:rPr>
                <w:rFonts w:ascii="Arial" w:hAnsi="Arial" w:cs="Arial"/>
                <w:b/>
                <w:sz w:val="20"/>
              </w:rPr>
              <w:t>3.  You are hereby authorized to wear the Commandant’s Letter of Commendation Ribbon Bar.</w:t>
            </w:r>
          </w:p>
          <w:p w14:paraId="15A58D1D" w14:textId="77777777" w:rsidR="00F847C3" w:rsidRPr="004C046B" w:rsidRDefault="00F847C3" w:rsidP="00F847C3">
            <w:pPr>
              <w:rPr>
                <w:rFonts w:ascii="Arial" w:hAnsi="Arial" w:cs="Arial"/>
                <w:b/>
                <w:sz w:val="20"/>
              </w:rPr>
            </w:pPr>
            <w:r w:rsidRPr="004C046B">
              <w:rPr>
                <w:rFonts w:ascii="Arial" w:hAnsi="Arial" w:cs="Arial"/>
                <w:b/>
                <w:sz w:val="20"/>
              </w:rPr>
              <w:t xml:space="preserve"> </w:t>
            </w:r>
          </w:p>
          <w:p w14:paraId="0B2349A9" w14:textId="77777777" w:rsidR="00F847C3" w:rsidRPr="004C046B" w:rsidRDefault="00F847C3" w:rsidP="00F847C3">
            <w:pPr>
              <w:jc w:val="center"/>
              <w:rPr>
                <w:rFonts w:ascii="Arial" w:hAnsi="Arial" w:cs="Arial"/>
                <w:b/>
                <w:sz w:val="20"/>
              </w:rPr>
            </w:pPr>
            <w:r w:rsidRPr="004C046B">
              <w:rPr>
                <w:rFonts w:ascii="Arial" w:hAnsi="Arial" w:cs="Arial"/>
                <w:b/>
                <w:sz w:val="20"/>
              </w:rPr>
              <w:t>For the Commandant,</w:t>
            </w:r>
          </w:p>
          <w:p w14:paraId="63CD8DBE" w14:textId="77777777" w:rsidR="00F847C3" w:rsidRPr="004C046B" w:rsidRDefault="00F847C3" w:rsidP="00F847C3">
            <w:pPr>
              <w:jc w:val="center"/>
              <w:rPr>
                <w:rFonts w:ascii="Arial" w:hAnsi="Arial" w:cs="Arial"/>
                <w:b/>
                <w:sz w:val="20"/>
              </w:rPr>
            </w:pPr>
          </w:p>
          <w:p w14:paraId="5FC39873" w14:textId="77777777" w:rsidR="00F847C3" w:rsidRPr="004C046B" w:rsidRDefault="00F847C3" w:rsidP="00F847C3">
            <w:pPr>
              <w:jc w:val="center"/>
              <w:rPr>
                <w:rFonts w:ascii="Arial" w:hAnsi="Arial" w:cs="Arial"/>
                <w:b/>
                <w:sz w:val="20"/>
              </w:rPr>
            </w:pPr>
          </w:p>
          <w:p w14:paraId="6DBC593A" w14:textId="77777777" w:rsidR="00F847C3" w:rsidRPr="004C046B" w:rsidRDefault="00F847C3" w:rsidP="00F847C3">
            <w:pPr>
              <w:jc w:val="center"/>
              <w:rPr>
                <w:rFonts w:ascii="Arial" w:hAnsi="Arial" w:cs="Arial"/>
                <w:b/>
                <w:sz w:val="20"/>
              </w:rPr>
            </w:pPr>
          </w:p>
          <w:p w14:paraId="6DB80406" w14:textId="77777777" w:rsidR="00F847C3" w:rsidRPr="004C046B" w:rsidRDefault="00F847C3" w:rsidP="00F847C3">
            <w:pPr>
              <w:jc w:val="center"/>
              <w:rPr>
                <w:rFonts w:ascii="Arial" w:hAnsi="Arial" w:cs="Arial"/>
                <w:b/>
                <w:sz w:val="20"/>
              </w:rPr>
            </w:pPr>
            <w:r w:rsidRPr="004C046B">
              <w:rPr>
                <w:rFonts w:ascii="Arial" w:hAnsi="Arial" w:cs="Arial"/>
                <w:b/>
                <w:sz w:val="20"/>
              </w:rPr>
              <w:t>A. B. Name</w:t>
            </w:r>
          </w:p>
          <w:p w14:paraId="477F410E" w14:textId="77777777" w:rsidR="00F847C3" w:rsidRPr="004C046B" w:rsidRDefault="00F847C3" w:rsidP="00F847C3">
            <w:pPr>
              <w:jc w:val="center"/>
              <w:rPr>
                <w:rFonts w:ascii="Arial" w:hAnsi="Arial" w:cs="Arial"/>
                <w:b/>
                <w:sz w:val="20"/>
              </w:rPr>
            </w:pPr>
            <w:r w:rsidRPr="004C046B">
              <w:rPr>
                <w:rFonts w:ascii="Arial" w:hAnsi="Arial" w:cs="Arial"/>
                <w:b/>
                <w:sz w:val="20"/>
              </w:rPr>
              <w:t>Captain, U. S. Coast Guard</w:t>
            </w:r>
          </w:p>
          <w:p w14:paraId="77EF9F0F" w14:textId="77777777" w:rsidR="00F847C3" w:rsidRPr="004C046B" w:rsidRDefault="00F847C3" w:rsidP="00F847C3">
            <w:pPr>
              <w:jc w:val="center"/>
              <w:rPr>
                <w:rFonts w:ascii="Arial" w:hAnsi="Arial" w:cs="Arial"/>
                <w:b/>
                <w:sz w:val="20"/>
              </w:rPr>
            </w:pPr>
            <w:r w:rsidRPr="004C046B">
              <w:rPr>
                <w:rFonts w:ascii="Arial" w:hAnsi="Arial" w:cs="Arial"/>
                <w:b/>
                <w:sz w:val="20"/>
              </w:rPr>
              <w:t>Commander, Sector Hampton Roads</w:t>
            </w:r>
          </w:p>
          <w:p w14:paraId="3EB5EEA5" w14:textId="77777777" w:rsidR="00F847C3" w:rsidRPr="004C046B" w:rsidRDefault="00F847C3" w:rsidP="00F847C3">
            <w:pPr>
              <w:rPr>
                <w:rFonts w:ascii="Arial" w:hAnsi="Arial" w:cs="Arial"/>
                <w:b/>
                <w:sz w:val="20"/>
              </w:rPr>
            </w:pPr>
          </w:p>
        </w:tc>
      </w:tr>
      <w:tr w:rsidR="00F847C3" w14:paraId="749D0A83" w14:textId="77777777" w:rsidTr="00F847C3">
        <w:trPr>
          <w:trHeight w:val="210"/>
        </w:trPr>
        <w:tc>
          <w:tcPr>
            <w:tcW w:w="1763" w:type="dxa"/>
            <w:tcBorders>
              <w:right w:val="nil"/>
            </w:tcBorders>
            <w:shd w:val="clear" w:color="auto" w:fill="D9D9D9" w:themeFill="background1" w:themeFillShade="D9"/>
          </w:tcPr>
          <w:p w14:paraId="2CDA7C30" w14:textId="77777777" w:rsidR="00F847C3" w:rsidRDefault="00F847C3" w:rsidP="00F847C3">
            <w:pPr>
              <w:rPr>
                <w:b/>
              </w:rPr>
            </w:pPr>
          </w:p>
        </w:tc>
        <w:tc>
          <w:tcPr>
            <w:tcW w:w="8362" w:type="dxa"/>
            <w:gridSpan w:val="2"/>
            <w:tcBorders>
              <w:left w:val="nil"/>
            </w:tcBorders>
            <w:shd w:val="clear" w:color="auto" w:fill="D9D9D9" w:themeFill="background1" w:themeFillShade="D9"/>
            <w:vAlign w:val="center"/>
          </w:tcPr>
          <w:p w14:paraId="54DB1AB9" w14:textId="77777777" w:rsidR="00F847C3" w:rsidRPr="004C046B" w:rsidRDefault="00F847C3" w:rsidP="00F847C3">
            <w:pPr>
              <w:jc w:val="center"/>
              <w:rPr>
                <w:rFonts w:ascii="Arial" w:hAnsi="Arial" w:cs="Arial"/>
                <w:b/>
                <w:sz w:val="20"/>
              </w:rPr>
            </w:pPr>
            <w:r w:rsidRPr="004C046B">
              <w:rPr>
                <w:rFonts w:ascii="Arial" w:hAnsi="Arial" w:cs="Arial"/>
                <w:b/>
                <w:sz w:val="20"/>
              </w:rPr>
              <w:t>***Closing***</w:t>
            </w:r>
          </w:p>
        </w:tc>
      </w:tr>
      <w:tr w:rsidR="00F847C3" w:rsidRPr="00F7555E" w14:paraId="1B311553" w14:textId="77777777" w:rsidTr="00F847C3">
        <w:trPr>
          <w:trHeight w:val="255"/>
        </w:trPr>
        <w:tc>
          <w:tcPr>
            <w:tcW w:w="1763" w:type="dxa"/>
          </w:tcPr>
          <w:p w14:paraId="47A94597" w14:textId="77777777" w:rsidR="00F847C3" w:rsidRDefault="00F847C3" w:rsidP="00F847C3">
            <w:pPr>
              <w:rPr>
                <w:b/>
              </w:rPr>
            </w:pPr>
          </w:p>
        </w:tc>
        <w:tc>
          <w:tcPr>
            <w:tcW w:w="8362" w:type="dxa"/>
            <w:gridSpan w:val="2"/>
          </w:tcPr>
          <w:p w14:paraId="43DF9164" w14:textId="77777777" w:rsidR="00F847C3" w:rsidRDefault="00F847C3" w:rsidP="00F847C3">
            <w:pPr>
              <w:rPr>
                <w:rFonts w:ascii="Arial" w:hAnsi="Arial" w:cs="Arial"/>
                <w:b/>
                <w:sz w:val="20"/>
              </w:rPr>
            </w:pPr>
            <w:r w:rsidRPr="004C046B">
              <w:rPr>
                <w:rFonts w:ascii="Arial" w:hAnsi="Arial" w:cs="Arial"/>
                <w:sz w:val="20"/>
              </w:rPr>
              <w:t>Standard closing phrase for citation:</w:t>
            </w:r>
            <w:r w:rsidRPr="004C046B">
              <w:rPr>
                <w:rFonts w:ascii="Arial" w:hAnsi="Arial" w:cs="Arial"/>
                <w:b/>
                <w:sz w:val="20"/>
              </w:rPr>
              <w:t xml:space="preserve"> “You are hereby authorized to wear the Commandant’s Letter of Commendation Ribbon Bar (gold star in lieu of a second)</w:t>
            </w:r>
          </w:p>
          <w:p w14:paraId="72D97381" w14:textId="77777777" w:rsidR="00F847C3" w:rsidRPr="004C046B" w:rsidRDefault="00F847C3" w:rsidP="00F847C3">
            <w:pPr>
              <w:rPr>
                <w:rFonts w:ascii="Arial" w:hAnsi="Arial" w:cs="Arial"/>
                <w:b/>
                <w:sz w:val="20"/>
              </w:rPr>
            </w:pPr>
          </w:p>
        </w:tc>
      </w:tr>
    </w:tbl>
    <w:p w14:paraId="450BD590" w14:textId="77777777" w:rsidR="00F847C3" w:rsidRDefault="00F847C3" w:rsidP="00F847C3"/>
    <w:p w14:paraId="720CC8EE" w14:textId="77777777" w:rsidR="00F847C3" w:rsidRPr="006A6E53" w:rsidRDefault="00F847C3" w:rsidP="00F847C3">
      <w:pPr>
        <w:jc w:val="center"/>
        <w:rPr>
          <w:szCs w:val="24"/>
        </w:rPr>
      </w:pPr>
    </w:p>
    <w:p w14:paraId="5A7ABDC9" w14:textId="77777777" w:rsidR="00F847C3" w:rsidRDefault="00F847C3" w:rsidP="00F847C3">
      <w:pPr>
        <w:jc w:val="center"/>
        <w:rPr>
          <w:szCs w:val="24"/>
        </w:rPr>
        <w:sectPr w:rsidR="00F847C3" w:rsidSect="00A617DC">
          <w:headerReference w:type="even" r:id="rId27"/>
          <w:headerReference w:type="default" r:id="rId28"/>
          <w:footerReference w:type="even" r:id="rId29"/>
          <w:footerReference w:type="default" r:id="rId30"/>
          <w:pgSz w:w="12240" w:h="15840"/>
          <w:pgMar w:top="1440" w:right="1800" w:bottom="1440" w:left="1800" w:header="720" w:footer="720" w:gutter="0"/>
          <w:cols w:space="720"/>
        </w:sectPr>
      </w:pPr>
    </w:p>
    <w:p w14:paraId="31CFA1B6" w14:textId="77777777" w:rsidR="00F847C3" w:rsidRPr="00F847C3" w:rsidRDefault="00F847C3" w:rsidP="00F847C3">
      <w:pPr>
        <w:tabs>
          <w:tab w:val="left" w:pos="1440"/>
          <w:tab w:val="left" w:pos="1620"/>
        </w:tabs>
        <w:jc w:val="center"/>
        <w:rPr>
          <w:b/>
          <w:szCs w:val="24"/>
          <w:u w:val="single"/>
        </w:rPr>
      </w:pPr>
      <w:r w:rsidRPr="00F847C3">
        <w:rPr>
          <w:b/>
          <w:szCs w:val="24"/>
          <w:u w:val="single"/>
        </w:rPr>
        <w:t>Award Writing Style Guide</w:t>
      </w:r>
    </w:p>
    <w:p w14:paraId="057B86DB" w14:textId="77777777" w:rsidR="00F847C3" w:rsidRPr="009E7C52" w:rsidRDefault="009E7C52" w:rsidP="00C36DCC">
      <w:pPr>
        <w:pStyle w:val="PlainText"/>
        <w:numPr>
          <w:ilvl w:val="0"/>
          <w:numId w:val="36"/>
        </w:numPr>
        <w:ind w:left="360"/>
        <w:rPr>
          <w:rFonts w:ascii="Times New Roman" w:hAnsi="Times New Roman"/>
          <w:b/>
          <w:sz w:val="24"/>
          <w:szCs w:val="24"/>
          <w:u w:val="single"/>
        </w:rPr>
      </w:pPr>
      <w:r w:rsidRPr="009E7C52">
        <w:rPr>
          <w:rFonts w:ascii="Times New Roman" w:hAnsi="Times New Roman"/>
          <w:b/>
          <w:sz w:val="24"/>
          <w:szCs w:val="24"/>
          <w:u w:val="single"/>
        </w:rPr>
        <w:t>Opening Line(s)</w:t>
      </w:r>
      <w:r w:rsidRPr="009E7C52">
        <w:rPr>
          <w:rFonts w:ascii="Times New Roman" w:hAnsi="Times New Roman"/>
          <w:sz w:val="24"/>
          <w:szCs w:val="24"/>
        </w:rPr>
        <w:t>:</w:t>
      </w:r>
    </w:p>
    <w:p w14:paraId="6EF13AD3" w14:textId="77777777" w:rsidR="009E7C52" w:rsidRPr="000B6893" w:rsidRDefault="009E7C52"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Include their position (if they have one) in the first sentence - i.e. "...</w:t>
      </w:r>
      <w:r w:rsidRPr="000B6893">
        <w:rPr>
          <w:rFonts w:ascii="Times New Roman" w:hAnsi="Times New Roman"/>
          <w:sz w:val="24"/>
          <w:szCs w:val="24"/>
        </w:rPr>
        <w:t>as Executive Petty Officer at Station Portsmouth, Virginia, etc...".  It usually then flows well to then start the 2nd sentence off wit</w:t>
      </w:r>
      <w:r w:rsidR="00A34E59">
        <w:rPr>
          <w:rFonts w:ascii="Times New Roman" w:hAnsi="Times New Roman"/>
          <w:sz w:val="24"/>
          <w:szCs w:val="24"/>
        </w:rPr>
        <w:t>h "Demonstrating outstanding...</w:t>
      </w:r>
      <w:r w:rsidRPr="000B6893">
        <w:rPr>
          <w:rFonts w:ascii="Times New Roman" w:hAnsi="Times New Roman"/>
          <w:sz w:val="24"/>
          <w:szCs w:val="24"/>
        </w:rPr>
        <w:t>"</w:t>
      </w:r>
    </w:p>
    <w:p w14:paraId="376AA47E" w14:textId="77777777" w:rsidR="00C36DCC" w:rsidRDefault="00C36DCC" w:rsidP="00C36DCC">
      <w:pPr>
        <w:pStyle w:val="PlainText"/>
        <w:rPr>
          <w:rFonts w:ascii="Times New Roman" w:hAnsi="Times New Roman"/>
          <w:sz w:val="24"/>
          <w:szCs w:val="24"/>
        </w:rPr>
      </w:pPr>
    </w:p>
    <w:p w14:paraId="113548B9" w14:textId="77777777" w:rsidR="00660D26" w:rsidRDefault="00660D26" w:rsidP="00660D26">
      <w:pPr>
        <w:pStyle w:val="PlainText"/>
        <w:numPr>
          <w:ilvl w:val="1"/>
          <w:numId w:val="36"/>
        </w:numPr>
        <w:rPr>
          <w:rFonts w:ascii="Times New Roman" w:hAnsi="Times New Roman"/>
          <w:sz w:val="24"/>
          <w:szCs w:val="24"/>
        </w:rPr>
      </w:pPr>
      <w:r>
        <w:rPr>
          <w:rFonts w:ascii="Times New Roman" w:hAnsi="Times New Roman"/>
          <w:sz w:val="24"/>
          <w:szCs w:val="24"/>
        </w:rPr>
        <w:t xml:space="preserve">For members assigned to a shore unit, it </w:t>
      </w:r>
      <w:r w:rsidRPr="00A34E59">
        <w:rPr>
          <w:rFonts w:ascii="Times New Roman" w:hAnsi="Times New Roman"/>
          <w:sz w:val="24"/>
          <w:szCs w:val="24"/>
        </w:rPr>
        <w:t>should read assigned to</w:t>
      </w:r>
      <w:r>
        <w:rPr>
          <w:rFonts w:ascii="Times New Roman" w:hAnsi="Times New Roman"/>
          <w:sz w:val="24"/>
          <w:szCs w:val="24"/>
        </w:rPr>
        <w:t xml:space="preserve"> (unit), then list the location. Example: Petty Officer </w:t>
      </w:r>
      <w:r w:rsidR="00C15708">
        <w:rPr>
          <w:rFonts w:ascii="Times New Roman" w:hAnsi="Times New Roman"/>
          <w:sz w:val="24"/>
          <w:szCs w:val="24"/>
        </w:rPr>
        <w:t>BOLWINE</w:t>
      </w:r>
      <w:r>
        <w:rPr>
          <w:rFonts w:ascii="Times New Roman" w:hAnsi="Times New Roman"/>
          <w:sz w:val="24"/>
          <w:szCs w:val="24"/>
        </w:rPr>
        <w:t xml:space="preserve"> is cited for superior performance of duty while assigned to Sector Field Office Eastern Shore, Chincoteague, Virginia</w:t>
      </w:r>
      <w:r w:rsidR="00A34E59">
        <w:rPr>
          <w:rFonts w:ascii="Times New Roman" w:hAnsi="Times New Roman"/>
          <w:sz w:val="24"/>
          <w:szCs w:val="24"/>
        </w:rPr>
        <w:t>, from…(n</w:t>
      </w:r>
      <w:r>
        <w:rPr>
          <w:rFonts w:ascii="Times New Roman" w:hAnsi="Times New Roman"/>
          <w:sz w:val="24"/>
          <w:szCs w:val="24"/>
        </w:rPr>
        <w:t>ot</w:t>
      </w:r>
      <w:r w:rsidR="00A34E59">
        <w:rPr>
          <w:rFonts w:ascii="Times New Roman" w:hAnsi="Times New Roman"/>
          <w:sz w:val="24"/>
          <w:szCs w:val="24"/>
        </w:rPr>
        <w:t>e that Virginia is spelled out and “</w:t>
      </w:r>
      <w:r>
        <w:rPr>
          <w:rFonts w:ascii="Times New Roman" w:hAnsi="Times New Roman"/>
          <w:sz w:val="24"/>
          <w:szCs w:val="24"/>
        </w:rPr>
        <w:t>VA</w:t>
      </w:r>
      <w:r w:rsidR="00A34E59">
        <w:rPr>
          <w:rFonts w:ascii="Times New Roman" w:hAnsi="Times New Roman"/>
          <w:sz w:val="24"/>
          <w:szCs w:val="24"/>
        </w:rPr>
        <w:t xml:space="preserve">” </w:t>
      </w:r>
      <w:r>
        <w:rPr>
          <w:rFonts w:ascii="Times New Roman" w:hAnsi="Times New Roman"/>
          <w:sz w:val="24"/>
          <w:szCs w:val="24"/>
        </w:rPr>
        <w:t xml:space="preserve">). </w:t>
      </w:r>
      <w:r w:rsidR="00A34E59">
        <w:rPr>
          <w:rFonts w:ascii="Times New Roman" w:hAnsi="Times New Roman"/>
          <w:sz w:val="24"/>
          <w:szCs w:val="24"/>
        </w:rPr>
        <w:t xml:space="preserve"> </w:t>
      </w:r>
      <w:r>
        <w:rPr>
          <w:rFonts w:ascii="Times New Roman" w:hAnsi="Times New Roman"/>
          <w:sz w:val="24"/>
          <w:szCs w:val="24"/>
        </w:rPr>
        <w:t>Also, for the units stationed at Little Creek, the location is Norfolk, VA.</w:t>
      </w:r>
    </w:p>
    <w:p w14:paraId="4433979B" w14:textId="77777777" w:rsidR="00660D26" w:rsidRPr="00660D26" w:rsidRDefault="00660D26" w:rsidP="00660D26">
      <w:pPr>
        <w:rPr>
          <w:szCs w:val="24"/>
        </w:rPr>
      </w:pPr>
    </w:p>
    <w:p w14:paraId="0A4BEA35" w14:textId="77777777" w:rsidR="00660D26" w:rsidRDefault="00660D26" w:rsidP="00660D26">
      <w:pPr>
        <w:pStyle w:val="PlainText"/>
        <w:numPr>
          <w:ilvl w:val="1"/>
          <w:numId w:val="36"/>
        </w:numPr>
        <w:rPr>
          <w:rFonts w:ascii="Times New Roman" w:hAnsi="Times New Roman"/>
          <w:sz w:val="24"/>
          <w:szCs w:val="24"/>
        </w:rPr>
      </w:pPr>
      <w:r>
        <w:rPr>
          <w:rFonts w:ascii="Times New Roman" w:hAnsi="Times New Roman"/>
          <w:sz w:val="24"/>
          <w:szCs w:val="24"/>
        </w:rPr>
        <w:t>For those assigned to Sector</w:t>
      </w:r>
      <w:r w:rsidR="00C15708">
        <w:rPr>
          <w:rFonts w:ascii="Times New Roman" w:hAnsi="Times New Roman"/>
          <w:sz w:val="24"/>
          <w:szCs w:val="24"/>
        </w:rPr>
        <w:t xml:space="preserve"> Hampton Roads, it would read “…</w:t>
      </w:r>
      <w:r>
        <w:rPr>
          <w:rFonts w:ascii="Times New Roman" w:hAnsi="Times New Roman"/>
          <w:sz w:val="24"/>
          <w:szCs w:val="24"/>
        </w:rPr>
        <w:t>while assigned to Sector</w:t>
      </w:r>
      <w:r w:rsidR="00C15708">
        <w:rPr>
          <w:rFonts w:ascii="Times New Roman" w:hAnsi="Times New Roman"/>
          <w:sz w:val="24"/>
          <w:szCs w:val="24"/>
        </w:rPr>
        <w:t xml:space="preserve"> Hampton Roads, Portsmouth, V</w:t>
      </w:r>
      <w:r w:rsidR="00A34E59">
        <w:rPr>
          <w:rFonts w:ascii="Times New Roman" w:hAnsi="Times New Roman"/>
          <w:sz w:val="24"/>
          <w:szCs w:val="24"/>
        </w:rPr>
        <w:t>irginia,</w:t>
      </w:r>
      <w:r>
        <w:rPr>
          <w:rFonts w:ascii="Times New Roman" w:hAnsi="Times New Roman"/>
          <w:sz w:val="24"/>
          <w:szCs w:val="24"/>
        </w:rPr>
        <w:t xml:space="preserve"> from ….”</w:t>
      </w:r>
    </w:p>
    <w:p w14:paraId="1D649F04" w14:textId="77777777" w:rsidR="00660D26" w:rsidRPr="00660D26" w:rsidRDefault="00660D26" w:rsidP="00660D26">
      <w:pPr>
        <w:rPr>
          <w:szCs w:val="24"/>
        </w:rPr>
      </w:pPr>
    </w:p>
    <w:p w14:paraId="383512ED" w14:textId="77777777" w:rsidR="00660D26" w:rsidRPr="00660D26" w:rsidRDefault="00660D26" w:rsidP="00660D26">
      <w:pPr>
        <w:pStyle w:val="PlainText"/>
        <w:numPr>
          <w:ilvl w:val="1"/>
          <w:numId w:val="36"/>
        </w:numPr>
        <w:rPr>
          <w:rFonts w:ascii="Times New Roman" w:hAnsi="Times New Roman"/>
          <w:sz w:val="24"/>
          <w:szCs w:val="24"/>
        </w:rPr>
      </w:pPr>
      <w:r>
        <w:rPr>
          <w:rFonts w:ascii="Times New Roman" w:hAnsi="Times New Roman"/>
          <w:sz w:val="24"/>
          <w:szCs w:val="24"/>
        </w:rPr>
        <w:t>For members assigned to a cutter, it would read serving onboard USCGC UNIT (WPB-87</w:t>
      </w:r>
      <w:r w:rsidR="00A34E59">
        <w:rPr>
          <w:rFonts w:ascii="Times New Roman" w:hAnsi="Times New Roman"/>
          <w:sz w:val="24"/>
          <w:szCs w:val="24"/>
        </w:rPr>
        <w:t>354</w:t>
      </w:r>
      <w:r>
        <w:rPr>
          <w:rFonts w:ascii="Times New Roman" w:hAnsi="Times New Roman"/>
          <w:sz w:val="24"/>
          <w:szCs w:val="24"/>
        </w:rPr>
        <w:t xml:space="preserve">) location. Example: Petty </w:t>
      </w:r>
      <w:r w:rsidR="00C15708">
        <w:rPr>
          <w:rFonts w:ascii="Times New Roman" w:hAnsi="Times New Roman"/>
          <w:sz w:val="24"/>
          <w:szCs w:val="24"/>
        </w:rPr>
        <w:t>O</w:t>
      </w:r>
      <w:r>
        <w:rPr>
          <w:rFonts w:ascii="Times New Roman" w:hAnsi="Times New Roman"/>
          <w:sz w:val="24"/>
          <w:szCs w:val="24"/>
        </w:rPr>
        <w:t xml:space="preserve">fficer </w:t>
      </w:r>
      <w:r w:rsidR="00C15708">
        <w:rPr>
          <w:rFonts w:ascii="Times New Roman" w:hAnsi="Times New Roman"/>
          <w:sz w:val="24"/>
          <w:szCs w:val="24"/>
        </w:rPr>
        <w:t xml:space="preserve">SARDOG </w:t>
      </w:r>
      <w:r>
        <w:rPr>
          <w:rFonts w:ascii="Times New Roman" w:hAnsi="Times New Roman"/>
          <w:sz w:val="24"/>
          <w:szCs w:val="24"/>
        </w:rPr>
        <w:t xml:space="preserve">is cited for superior performance of duty while serving onboard USCGC </w:t>
      </w:r>
      <w:r w:rsidR="006426BD">
        <w:rPr>
          <w:rFonts w:ascii="Times New Roman" w:hAnsi="Times New Roman"/>
          <w:sz w:val="24"/>
          <w:szCs w:val="24"/>
        </w:rPr>
        <w:t>DOLPHIN</w:t>
      </w:r>
      <w:r>
        <w:rPr>
          <w:rFonts w:ascii="Times New Roman" w:hAnsi="Times New Roman"/>
          <w:sz w:val="24"/>
          <w:szCs w:val="24"/>
        </w:rPr>
        <w:t xml:space="preserve"> (WPB-87</w:t>
      </w:r>
      <w:r w:rsidR="00A34E59">
        <w:rPr>
          <w:rFonts w:ascii="Times New Roman" w:hAnsi="Times New Roman"/>
          <w:sz w:val="24"/>
          <w:szCs w:val="24"/>
        </w:rPr>
        <w:t>354)</w:t>
      </w:r>
      <w:r>
        <w:rPr>
          <w:rFonts w:ascii="Times New Roman" w:hAnsi="Times New Roman"/>
          <w:sz w:val="24"/>
          <w:szCs w:val="24"/>
        </w:rPr>
        <w:t xml:space="preserve"> Portsmouth, V</w:t>
      </w:r>
    </w:p>
    <w:p w14:paraId="6723E9F5" w14:textId="77777777" w:rsidR="00660D26" w:rsidRPr="00C36DCC" w:rsidRDefault="00660D26" w:rsidP="00C36DCC">
      <w:pPr>
        <w:pStyle w:val="PlainText"/>
        <w:rPr>
          <w:rFonts w:ascii="Times New Roman" w:hAnsi="Times New Roman"/>
          <w:sz w:val="24"/>
          <w:szCs w:val="24"/>
        </w:rPr>
      </w:pPr>
    </w:p>
    <w:p w14:paraId="67D3505E" w14:textId="77777777" w:rsidR="00C36DCC" w:rsidRDefault="00C36DCC" w:rsidP="00C36DCC">
      <w:pPr>
        <w:pStyle w:val="PlainText"/>
        <w:numPr>
          <w:ilvl w:val="0"/>
          <w:numId w:val="36"/>
        </w:numPr>
        <w:ind w:left="360"/>
        <w:rPr>
          <w:rFonts w:ascii="Times New Roman" w:hAnsi="Times New Roman"/>
          <w:sz w:val="24"/>
          <w:szCs w:val="24"/>
        </w:rPr>
      </w:pPr>
      <w:r w:rsidRPr="00C36DCC">
        <w:rPr>
          <w:rFonts w:ascii="Times New Roman" w:hAnsi="Times New Roman"/>
          <w:b/>
          <w:sz w:val="24"/>
          <w:szCs w:val="24"/>
          <w:u w:val="single"/>
        </w:rPr>
        <w:t>Names</w:t>
      </w:r>
      <w:r>
        <w:rPr>
          <w:rFonts w:ascii="Times New Roman" w:hAnsi="Times New Roman"/>
          <w:sz w:val="24"/>
          <w:szCs w:val="24"/>
        </w:rPr>
        <w:t>:</w:t>
      </w:r>
    </w:p>
    <w:p w14:paraId="30BF035C" w14:textId="77777777" w:rsidR="00C36DCC" w:rsidRPr="00DE1601" w:rsidRDefault="00C36DCC"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Names – Do not use "MK1 Smith" or "LT Smith" when referring to the awardee</w:t>
      </w:r>
      <w:r w:rsidR="00C15708">
        <w:rPr>
          <w:rFonts w:ascii="Times New Roman" w:hAnsi="Times New Roman"/>
          <w:sz w:val="24"/>
          <w:szCs w:val="24"/>
        </w:rPr>
        <w:t xml:space="preserve"> - need to write out the rank. L</w:t>
      </w:r>
      <w:r w:rsidRPr="00DE1601">
        <w:rPr>
          <w:rFonts w:ascii="Times New Roman" w:hAnsi="Times New Roman"/>
          <w:sz w:val="24"/>
          <w:szCs w:val="24"/>
        </w:rPr>
        <w:t>ast name is always in all CAPS.</w:t>
      </w:r>
    </w:p>
    <w:p w14:paraId="2AF0B8C4" w14:textId="77777777" w:rsidR="00C36DCC" w:rsidRPr="00DE1601" w:rsidRDefault="00C36DCC" w:rsidP="00C36DCC">
      <w:pPr>
        <w:rPr>
          <w:szCs w:val="24"/>
        </w:rPr>
      </w:pPr>
    </w:p>
    <w:p w14:paraId="6FECF098" w14:textId="77777777" w:rsidR="00C36DCC" w:rsidRPr="00DE1601" w:rsidRDefault="00C36DCC"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 xml:space="preserve">The names of operations are always capitalized, but the word “operation” before is not (i.e. operation </w:t>
      </w:r>
    </w:p>
    <w:p w14:paraId="6FD6FCAA" w14:textId="77777777" w:rsidR="00C36DCC" w:rsidRDefault="00C36DCC" w:rsidP="009E7C52">
      <w:pPr>
        <w:pStyle w:val="PlainText"/>
        <w:rPr>
          <w:rFonts w:ascii="Times New Roman" w:hAnsi="Times New Roman"/>
          <w:sz w:val="24"/>
          <w:szCs w:val="24"/>
        </w:rPr>
      </w:pPr>
    </w:p>
    <w:p w14:paraId="25A7F2EE" w14:textId="77777777" w:rsidR="009E7C52" w:rsidRDefault="009E7C52" w:rsidP="00C36DCC">
      <w:pPr>
        <w:pStyle w:val="PlainText"/>
        <w:numPr>
          <w:ilvl w:val="0"/>
          <w:numId w:val="36"/>
        </w:numPr>
        <w:ind w:left="360"/>
        <w:rPr>
          <w:rFonts w:ascii="Times New Roman" w:hAnsi="Times New Roman"/>
          <w:sz w:val="24"/>
          <w:szCs w:val="24"/>
        </w:rPr>
      </w:pPr>
      <w:r w:rsidRPr="009E7C52">
        <w:rPr>
          <w:rFonts w:ascii="Times New Roman" w:hAnsi="Times New Roman"/>
          <w:b/>
          <w:sz w:val="24"/>
          <w:szCs w:val="24"/>
          <w:u w:val="single"/>
        </w:rPr>
        <w:t>Miscellaneous</w:t>
      </w:r>
      <w:r>
        <w:rPr>
          <w:rFonts w:ascii="Times New Roman" w:hAnsi="Times New Roman"/>
          <w:sz w:val="24"/>
          <w:szCs w:val="24"/>
        </w:rPr>
        <w:t>:</w:t>
      </w:r>
    </w:p>
    <w:p w14:paraId="371F60F7" w14:textId="77777777" w:rsidR="00F847C3"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Maintain consistency</w:t>
      </w:r>
      <w:r w:rsidRPr="000B6893">
        <w:rPr>
          <w:rFonts w:ascii="Times New Roman" w:hAnsi="Times New Roman"/>
          <w:sz w:val="24"/>
          <w:szCs w:val="24"/>
        </w:rPr>
        <w:t xml:space="preserve"> - i.e. if capitalize "Coxswain", do it throughout. In general, I think it is easier to not capitalize things like positions and missions (search and rescue) unless it is used like: the Coast Guard Search and Rescue Program.  Technically, even the word "president" is lower case unless it is attached to a specific name "President Obama".</w:t>
      </w:r>
    </w:p>
    <w:p w14:paraId="49D7A8AA" w14:textId="77777777" w:rsidR="00C36DCC" w:rsidRDefault="00C36DCC" w:rsidP="00C36DCC">
      <w:pPr>
        <w:pStyle w:val="PlainText"/>
        <w:rPr>
          <w:rFonts w:ascii="Times New Roman" w:hAnsi="Times New Roman"/>
          <w:sz w:val="24"/>
          <w:szCs w:val="24"/>
        </w:rPr>
      </w:pPr>
    </w:p>
    <w:p w14:paraId="716E5FCA" w14:textId="77777777" w:rsidR="00C36DCC" w:rsidRPr="000B6893"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If there is a Coast Guard wide impact, mention it.  Also</w:t>
      </w:r>
      <w:r w:rsidRPr="000B6893">
        <w:rPr>
          <w:rFonts w:ascii="Times New Roman" w:hAnsi="Times New Roman"/>
          <w:sz w:val="24"/>
          <w:szCs w:val="24"/>
        </w:rPr>
        <w:t>, if their performance was well above that expected of a certain grade/position, mention that too.</w:t>
      </w:r>
    </w:p>
    <w:p w14:paraId="325DC703" w14:textId="77777777" w:rsidR="00C36DCC" w:rsidRPr="000B6893" w:rsidRDefault="00C36DCC" w:rsidP="00C36DCC">
      <w:pPr>
        <w:pStyle w:val="PlainText"/>
        <w:rPr>
          <w:rFonts w:ascii="Times New Roman" w:hAnsi="Times New Roman"/>
          <w:sz w:val="24"/>
          <w:szCs w:val="24"/>
        </w:rPr>
      </w:pPr>
    </w:p>
    <w:p w14:paraId="52A89707" w14:textId="77777777" w:rsidR="00C36DCC" w:rsidRPr="00C36DCC"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In general, avoid generalities - that is covered in the standard closing sentence. Total stats as well as mention of a specific example works better.  When mentioning stats, do</w:t>
      </w:r>
      <w:r w:rsidR="00C15708">
        <w:rPr>
          <w:rFonts w:ascii="Times New Roman" w:hAnsi="Times New Roman"/>
          <w:sz w:val="24"/>
          <w:szCs w:val="24"/>
        </w:rPr>
        <w:t xml:space="preserve"> not</w:t>
      </w:r>
      <w:r w:rsidRPr="00900CCC">
        <w:rPr>
          <w:rFonts w:ascii="Times New Roman" w:hAnsi="Times New Roman"/>
          <w:sz w:val="24"/>
          <w:szCs w:val="24"/>
        </w:rPr>
        <w:t xml:space="preserve"> over use "over" - can use exact stats instead, even if not exactly </w:t>
      </w:r>
      <w:r w:rsidRPr="00C36DCC">
        <w:rPr>
          <w:rFonts w:ascii="Times New Roman" w:hAnsi="Times New Roman"/>
          <w:sz w:val="24"/>
          <w:szCs w:val="24"/>
        </w:rPr>
        <w:t>accurate.  "...conducted over 200 SAR cases and over 500 hours saving over 20 lives and over 400,000 dollars in property."  Also, when citing a specific example like a SAR case, include mention of pertinent details like “…adeptly took the vessel into tow despite 45 knot winds, 10-foot seas and freezing temperatures.”</w:t>
      </w:r>
    </w:p>
    <w:p w14:paraId="28B6D8B0" w14:textId="77777777" w:rsidR="00C36DCC" w:rsidRPr="00900CCC" w:rsidRDefault="00C36DCC" w:rsidP="00C36DCC">
      <w:pPr>
        <w:pStyle w:val="PlainText"/>
        <w:rPr>
          <w:rFonts w:ascii="Times New Roman" w:hAnsi="Times New Roman"/>
          <w:sz w:val="24"/>
          <w:szCs w:val="24"/>
        </w:rPr>
      </w:pPr>
    </w:p>
    <w:p w14:paraId="09A3960F" w14:textId="77777777" w:rsidR="00C36DCC" w:rsidRPr="00DE1601"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Ensure the CG-1650 and the citation text match: i.e. number of awards previously received, whether Operational</w:t>
      </w:r>
      <w:r w:rsidRPr="00410626">
        <w:rPr>
          <w:rFonts w:ascii="Times New Roman" w:hAnsi="Times New Roman"/>
          <w:sz w:val="24"/>
          <w:szCs w:val="24"/>
        </w:rPr>
        <w:t xml:space="preserve"> Distinguishing Device is authorized, period of award, etc.</w:t>
      </w:r>
    </w:p>
    <w:p w14:paraId="63C060D0" w14:textId="77777777" w:rsidR="00F847C3" w:rsidRPr="00DE1601" w:rsidRDefault="00F847C3" w:rsidP="00F847C3">
      <w:pPr>
        <w:pStyle w:val="PlainText"/>
        <w:rPr>
          <w:rFonts w:ascii="Times New Roman" w:hAnsi="Times New Roman"/>
          <w:sz w:val="24"/>
          <w:szCs w:val="24"/>
        </w:rPr>
      </w:pPr>
    </w:p>
    <w:p w14:paraId="664F0193" w14:textId="77777777" w:rsidR="00F847C3" w:rsidRPr="00DE1601" w:rsidRDefault="00F847C3"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 xml:space="preserve">Draft </w:t>
      </w:r>
      <w:r w:rsidR="009E7C52" w:rsidRPr="00DE1601">
        <w:rPr>
          <w:rFonts w:ascii="Times New Roman" w:hAnsi="Times New Roman"/>
          <w:sz w:val="24"/>
          <w:szCs w:val="24"/>
        </w:rPr>
        <w:t xml:space="preserve">the </w:t>
      </w:r>
      <w:r w:rsidRPr="00DE1601">
        <w:rPr>
          <w:rFonts w:ascii="Times New Roman" w:hAnsi="Times New Roman"/>
          <w:sz w:val="24"/>
          <w:szCs w:val="24"/>
        </w:rPr>
        <w:t>text as it is read – use Virginia vice VA, Coast Guard vice CG.  When mentioning the state in the first sentence, include a comma before and after the state.</w:t>
      </w:r>
    </w:p>
    <w:p w14:paraId="7FFC4176" w14:textId="77777777" w:rsidR="009E7C52" w:rsidRPr="00DE1601" w:rsidRDefault="009E7C52" w:rsidP="009E7C52">
      <w:pPr>
        <w:pStyle w:val="PlainText"/>
        <w:rPr>
          <w:rFonts w:ascii="Times New Roman" w:hAnsi="Times New Roman"/>
          <w:sz w:val="24"/>
          <w:szCs w:val="24"/>
        </w:rPr>
      </w:pPr>
    </w:p>
    <w:p w14:paraId="0B683CA3" w14:textId="77777777" w:rsidR="009E7C52" w:rsidRDefault="009E7C52"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Mention what someone did and how they did it - just being assigned something isn't an accomplishment typically.  "Exhibiting outstanding leadership as Training Officer she..." vice "As Training Officer she was responsible for..."</w:t>
      </w:r>
    </w:p>
    <w:p w14:paraId="38EAFAED" w14:textId="77777777" w:rsidR="00DE1601" w:rsidRPr="00DE1601" w:rsidRDefault="00DE1601" w:rsidP="00DE1601">
      <w:pPr>
        <w:rPr>
          <w:szCs w:val="24"/>
        </w:rPr>
      </w:pPr>
    </w:p>
    <w:p w14:paraId="29A93B67" w14:textId="77777777" w:rsidR="00DE1601" w:rsidRPr="00900CCC" w:rsidRDefault="00DE1601"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With only 12 lines in the citation, using the full name and rank (other than first and last sentence) takes up a lot of room.  Consider "he" or "she" instead, or at least every other mention, esp if it will allow you to fit in additional stats or further describe the result of their actions. Can also shift try 11 point font (to create enough space) or 12 point font (to better fill space).</w:t>
      </w:r>
    </w:p>
    <w:p w14:paraId="5C58A812" w14:textId="77777777" w:rsidR="00DE1601" w:rsidRPr="00DE1601" w:rsidRDefault="00DE1601" w:rsidP="00DE1601">
      <w:pPr>
        <w:pStyle w:val="PlainText"/>
        <w:rPr>
          <w:rFonts w:ascii="Times New Roman" w:hAnsi="Times New Roman"/>
          <w:sz w:val="24"/>
          <w:szCs w:val="24"/>
        </w:rPr>
      </w:pPr>
    </w:p>
    <w:p w14:paraId="5034A995" w14:textId="77777777" w:rsidR="00DE1601" w:rsidRPr="00DE1601" w:rsidRDefault="00DE1601"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Obviously, an XPO of a STA deserves an Operational Device. But ensure at least some of the lines are dedicated to an operational accomplishment - quickly qualified as coxswain, total stats as coxswain, specific example of a rescue or LE op in strong winds/heavy seas, etc.</w:t>
      </w:r>
    </w:p>
    <w:p w14:paraId="0F5A9A50" w14:textId="77777777" w:rsidR="00DE1601" w:rsidRPr="00DE1601" w:rsidRDefault="00DE1601" w:rsidP="00DE1601">
      <w:pPr>
        <w:pStyle w:val="PlainText"/>
        <w:rPr>
          <w:rFonts w:ascii="Times New Roman" w:hAnsi="Times New Roman"/>
          <w:sz w:val="24"/>
          <w:szCs w:val="24"/>
        </w:rPr>
      </w:pPr>
    </w:p>
    <w:p w14:paraId="21DEB918" w14:textId="77777777" w:rsidR="00DE1601" w:rsidRPr="00DE1601" w:rsidRDefault="00DE1601"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Use the examples at the end of the Medals and Awards Manual as a guide (except the number of lines which is now limited to 12), especially for one-time big events like a dangerous rescue with injured people.</w:t>
      </w:r>
    </w:p>
    <w:p w14:paraId="786F92E0" w14:textId="77777777" w:rsidR="009E7C52" w:rsidRPr="00DE1601" w:rsidRDefault="009E7C52" w:rsidP="00F847C3">
      <w:pPr>
        <w:pStyle w:val="PlainText"/>
        <w:rPr>
          <w:rFonts w:ascii="Times New Roman" w:hAnsi="Times New Roman"/>
          <w:sz w:val="24"/>
          <w:szCs w:val="24"/>
        </w:rPr>
      </w:pPr>
    </w:p>
    <w:p w14:paraId="6B628E50" w14:textId="77777777" w:rsidR="009E7C52" w:rsidRPr="009E7C52" w:rsidRDefault="009E7C52" w:rsidP="00C36DCC">
      <w:pPr>
        <w:pStyle w:val="PlainText"/>
        <w:numPr>
          <w:ilvl w:val="0"/>
          <w:numId w:val="36"/>
        </w:numPr>
        <w:ind w:left="360"/>
        <w:rPr>
          <w:rFonts w:ascii="Times New Roman" w:hAnsi="Times New Roman"/>
          <w:sz w:val="24"/>
          <w:szCs w:val="24"/>
        </w:rPr>
      </w:pPr>
      <w:r w:rsidRPr="00DE1601">
        <w:rPr>
          <w:rFonts w:ascii="Times New Roman" w:hAnsi="Times New Roman"/>
          <w:b/>
          <w:sz w:val="24"/>
          <w:szCs w:val="24"/>
          <w:u w:val="single"/>
        </w:rPr>
        <w:t>Sentences</w:t>
      </w:r>
      <w:r w:rsidRPr="009E7C52">
        <w:rPr>
          <w:rFonts w:ascii="Times New Roman" w:hAnsi="Times New Roman"/>
          <w:sz w:val="24"/>
          <w:szCs w:val="24"/>
        </w:rPr>
        <w:t>:</w:t>
      </w:r>
    </w:p>
    <w:p w14:paraId="3EFA857A" w14:textId="77777777" w:rsidR="009E7C52" w:rsidRDefault="009E7C52" w:rsidP="00C36DCC">
      <w:pPr>
        <w:pStyle w:val="PlainText"/>
        <w:numPr>
          <w:ilvl w:val="1"/>
          <w:numId w:val="36"/>
        </w:numPr>
        <w:tabs>
          <w:tab w:val="left" w:pos="1080"/>
        </w:tabs>
        <w:rPr>
          <w:rFonts w:ascii="Times New Roman" w:hAnsi="Times New Roman"/>
          <w:sz w:val="24"/>
          <w:szCs w:val="24"/>
        </w:rPr>
      </w:pPr>
      <w:r w:rsidRPr="00900CCC">
        <w:rPr>
          <w:rFonts w:ascii="Times New Roman" w:hAnsi="Times New Roman"/>
          <w:sz w:val="24"/>
          <w:szCs w:val="24"/>
        </w:rPr>
        <w:t>Avoid having sentences that repeat the same theme - sometimes</w:t>
      </w:r>
      <w:r w:rsidRPr="000B6893">
        <w:rPr>
          <w:rFonts w:ascii="Times New Roman" w:hAnsi="Times New Roman"/>
          <w:sz w:val="24"/>
          <w:szCs w:val="24"/>
        </w:rPr>
        <w:t xml:space="preserve"> sentences </w:t>
      </w:r>
      <w:r>
        <w:rPr>
          <w:rFonts w:ascii="Times New Roman" w:hAnsi="Times New Roman"/>
          <w:sz w:val="24"/>
          <w:szCs w:val="24"/>
        </w:rPr>
        <w:t xml:space="preserve">in the citation </w:t>
      </w:r>
      <w:r w:rsidRPr="000B6893">
        <w:rPr>
          <w:rFonts w:ascii="Times New Roman" w:hAnsi="Times New Roman"/>
          <w:sz w:val="24"/>
          <w:szCs w:val="24"/>
        </w:rPr>
        <w:t>really say the same thing just in a different way</w:t>
      </w:r>
      <w:r>
        <w:rPr>
          <w:rFonts w:ascii="Times New Roman" w:hAnsi="Times New Roman"/>
          <w:sz w:val="24"/>
          <w:szCs w:val="24"/>
        </w:rPr>
        <w:t xml:space="preserve"> – please do not do this</w:t>
      </w:r>
      <w:r w:rsidRPr="000B6893">
        <w:rPr>
          <w:rFonts w:ascii="Times New Roman" w:hAnsi="Times New Roman"/>
          <w:sz w:val="24"/>
          <w:szCs w:val="24"/>
        </w:rPr>
        <w:t>.</w:t>
      </w:r>
    </w:p>
    <w:p w14:paraId="2BDF813F" w14:textId="77777777" w:rsidR="009E7C52" w:rsidRPr="00DE1601" w:rsidRDefault="009E7C52" w:rsidP="009E7C52">
      <w:pPr>
        <w:pStyle w:val="PlainText"/>
        <w:rPr>
          <w:rFonts w:ascii="Times New Roman" w:hAnsi="Times New Roman"/>
          <w:sz w:val="24"/>
          <w:szCs w:val="24"/>
        </w:rPr>
      </w:pPr>
    </w:p>
    <w:p w14:paraId="386E2541" w14:textId="77777777" w:rsidR="009E7C52" w:rsidRDefault="009E7C52"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Use only one space between sentences - if two are used, due to being justified both left and right, it can look funny.</w:t>
      </w:r>
    </w:p>
    <w:p w14:paraId="74980082" w14:textId="77777777" w:rsidR="00C36DCC" w:rsidRPr="00C36DCC" w:rsidRDefault="00C36DCC" w:rsidP="00C36DCC">
      <w:pPr>
        <w:rPr>
          <w:szCs w:val="24"/>
        </w:rPr>
      </w:pPr>
    </w:p>
    <w:p w14:paraId="06586986" w14:textId="77777777" w:rsidR="00C36DCC" w:rsidRPr="00900CCC"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Use active vice passive voice –</w:t>
      </w:r>
    </w:p>
    <w:p w14:paraId="08D4FB8C" w14:textId="77777777" w:rsidR="00C36DCC" w:rsidRPr="00410626" w:rsidRDefault="00C36DCC" w:rsidP="00C36DCC">
      <w:pPr>
        <w:pStyle w:val="PlainText"/>
        <w:ind w:left="360" w:firstLine="360"/>
        <w:rPr>
          <w:rFonts w:ascii="Times New Roman" w:hAnsi="Times New Roman"/>
          <w:sz w:val="24"/>
          <w:szCs w:val="24"/>
        </w:rPr>
      </w:pPr>
      <w:r w:rsidRPr="00900CCC">
        <w:rPr>
          <w:rFonts w:ascii="Times New Roman" w:hAnsi="Times New Roman"/>
          <w:sz w:val="24"/>
          <w:szCs w:val="24"/>
        </w:rPr>
        <w:t>“Exhibiting unparalleled dedication.." vice</w:t>
      </w:r>
      <w:r w:rsidRPr="00410626">
        <w:rPr>
          <w:rFonts w:ascii="Times New Roman" w:hAnsi="Times New Roman"/>
          <w:sz w:val="24"/>
          <w:szCs w:val="24"/>
        </w:rPr>
        <w:t xml:space="preserve"> "Her dedication was evident"</w:t>
      </w:r>
    </w:p>
    <w:p w14:paraId="6DC2D05F" w14:textId="77777777" w:rsidR="00C36DCC" w:rsidRPr="00410626" w:rsidRDefault="00C36DCC" w:rsidP="00C36DCC">
      <w:pPr>
        <w:pStyle w:val="PlainText"/>
        <w:ind w:left="360" w:firstLine="360"/>
        <w:rPr>
          <w:rFonts w:ascii="Times New Roman" w:hAnsi="Times New Roman"/>
          <w:sz w:val="24"/>
          <w:szCs w:val="24"/>
        </w:rPr>
      </w:pPr>
      <w:r w:rsidRPr="00410626">
        <w:rPr>
          <w:rFonts w:ascii="Times New Roman" w:hAnsi="Times New Roman"/>
          <w:sz w:val="24"/>
          <w:szCs w:val="24"/>
        </w:rPr>
        <w:t>"He adeptly served as.." vice "He was used as"</w:t>
      </w:r>
    </w:p>
    <w:p w14:paraId="65C0B449" w14:textId="77777777" w:rsidR="00C36DCC" w:rsidRPr="00410626" w:rsidRDefault="00C36DCC" w:rsidP="00C36DCC">
      <w:pPr>
        <w:pStyle w:val="PlainText"/>
        <w:ind w:left="360" w:firstLine="360"/>
        <w:rPr>
          <w:rFonts w:ascii="Times New Roman" w:hAnsi="Times New Roman"/>
          <w:sz w:val="24"/>
          <w:szCs w:val="24"/>
        </w:rPr>
      </w:pPr>
      <w:r w:rsidRPr="00410626">
        <w:rPr>
          <w:rFonts w:ascii="Times New Roman" w:hAnsi="Times New Roman"/>
          <w:sz w:val="24"/>
          <w:szCs w:val="24"/>
        </w:rPr>
        <w:t>"She rapidly repaired" vice "She was able to rapidly repair"</w:t>
      </w:r>
    </w:p>
    <w:p w14:paraId="2CD14464" w14:textId="77777777" w:rsidR="00C36DCC" w:rsidRPr="00410626" w:rsidRDefault="00C36DCC" w:rsidP="00C36DCC">
      <w:pPr>
        <w:pStyle w:val="PlainText"/>
        <w:ind w:left="360" w:firstLine="360"/>
        <w:rPr>
          <w:rFonts w:ascii="Times New Roman" w:hAnsi="Times New Roman"/>
          <w:sz w:val="24"/>
          <w:szCs w:val="24"/>
        </w:rPr>
      </w:pPr>
      <w:r w:rsidRPr="00410626">
        <w:rPr>
          <w:rFonts w:ascii="Times New Roman" w:hAnsi="Times New Roman"/>
          <w:sz w:val="24"/>
          <w:szCs w:val="24"/>
        </w:rPr>
        <w:t>"The admiral praised him" vice "He was highly praised"</w:t>
      </w:r>
    </w:p>
    <w:p w14:paraId="73396B12" w14:textId="77777777" w:rsidR="00C36DCC" w:rsidRPr="00410626" w:rsidRDefault="00C36DCC" w:rsidP="00C36DCC">
      <w:pPr>
        <w:pStyle w:val="PlainText"/>
        <w:ind w:left="360" w:firstLine="360"/>
        <w:rPr>
          <w:rFonts w:ascii="Times New Roman" w:hAnsi="Times New Roman"/>
          <w:sz w:val="24"/>
          <w:szCs w:val="24"/>
        </w:rPr>
      </w:pPr>
      <w:r w:rsidRPr="00410626">
        <w:rPr>
          <w:rFonts w:ascii="Times New Roman" w:hAnsi="Times New Roman"/>
          <w:sz w:val="24"/>
          <w:szCs w:val="24"/>
        </w:rPr>
        <w:t>"His dedication ensured" vice "His dedication yielded/allowed"</w:t>
      </w:r>
    </w:p>
    <w:p w14:paraId="7CCD7AF6" w14:textId="77777777" w:rsidR="00C36DCC" w:rsidRPr="00900CCC" w:rsidRDefault="00C36DCC" w:rsidP="00C36DCC">
      <w:pPr>
        <w:pStyle w:val="PlainText"/>
        <w:rPr>
          <w:rFonts w:ascii="Times New Roman" w:hAnsi="Times New Roman"/>
          <w:sz w:val="24"/>
          <w:szCs w:val="24"/>
        </w:rPr>
      </w:pPr>
    </w:p>
    <w:p w14:paraId="71F31F15" w14:textId="77777777" w:rsidR="00C36DCC" w:rsidRPr="00410626"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One phrase which can typically be used in every citation somehow is: "...improving unit readiness"  - whether they are a FS, MK or BM, typically their efforts in some way will improve unit readiness which is a good thing to mention</w:t>
      </w:r>
      <w:r w:rsidRPr="00410626">
        <w:rPr>
          <w:rFonts w:ascii="Times New Roman" w:hAnsi="Times New Roman"/>
          <w:sz w:val="24"/>
          <w:szCs w:val="24"/>
        </w:rPr>
        <w:t>.</w:t>
      </w:r>
    </w:p>
    <w:p w14:paraId="16FC623E" w14:textId="77777777" w:rsidR="00C36DCC" w:rsidRPr="00410626" w:rsidRDefault="00C36DCC" w:rsidP="00C36DCC">
      <w:pPr>
        <w:pStyle w:val="PlainText"/>
        <w:rPr>
          <w:rFonts w:ascii="Times New Roman" w:hAnsi="Times New Roman"/>
          <w:b/>
          <w:sz w:val="24"/>
          <w:szCs w:val="24"/>
        </w:rPr>
      </w:pPr>
    </w:p>
    <w:p w14:paraId="6B519081" w14:textId="77777777" w:rsidR="00C36DCC" w:rsidRPr="00C36DCC"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Consider combining two related short sentences - usually reads better.</w:t>
      </w:r>
    </w:p>
    <w:p w14:paraId="3321969B" w14:textId="77777777" w:rsidR="009E7C52" w:rsidRPr="00DE1601" w:rsidRDefault="009E7C52" w:rsidP="00F847C3">
      <w:pPr>
        <w:pStyle w:val="PlainText"/>
        <w:rPr>
          <w:rFonts w:ascii="Times New Roman" w:hAnsi="Times New Roman"/>
          <w:sz w:val="24"/>
          <w:szCs w:val="24"/>
        </w:rPr>
      </w:pPr>
    </w:p>
    <w:p w14:paraId="2A9B87F6" w14:textId="77777777" w:rsidR="00F847C3" w:rsidRPr="009E7C52" w:rsidRDefault="009E7C52" w:rsidP="00C36DCC">
      <w:pPr>
        <w:pStyle w:val="PlainText"/>
        <w:numPr>
          <w:ilvl w:val="0"/>
          <w:numId w:val="36"/>
        </w:numPr>
        <w:ind w:left="360"/>
        <w:rPr>
          <w:rFonts w:ascii="Times New Roman" w:hAnsi="Times New Roman"/>
          <w:sz w:val="24"/>
          <w:szCs w:val="24"/>
        </w:rPr>
      </w:pPr>
      <w:r w:rsidRPr="009E7C52">
        <w:rPr>
          <w:rFonts w:ascii="Times New Roman" w:hAnsi="Times New Roman"/>
          <w:b/>
          <w:sz w:val="24"/>
          <w:szCs w:val="24"/>
          <w:u w:val="single"/>
        </w:rPr>
        <w:t xml:space="preserve">Word </w:t>
      </w:r>
      <w:r>
        <w:rPr>
          <w:rFonts w:ascii="Times New Roman" w:hAnsi="Times New Roman"/>
          <w:b/>
          <w:sz w:val="24"/>
          <w:szCs w:val="24"/>
          <w:u w:val="single"/>
        </w:rPr>
        <w:t>Selection</w:t>
      </w:r>
      <w:r w:rsidR="00DE1601">
        <w:rPr>
          <w:rFonts w:ascii="Times New Roman" w:hAnsi="Times New Roman"/>
          <w:sz w:val="24"/>
          <w:szCs w:val="24"/>
        </w:rPr>
        <w:t>:</w:t>
      </w:r>
    </w:p>
    <w:p w14:paraId="2BBB9F11" w14:textId="77777777" w:rsidR="00F847C3" w:rsidRPr="00900CCC"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Use the actual word vice splitting into two other words:</w:t>
      </w:r>
    </w:p>
    <w:p w14:paraId="57D21994" w14:textId="77777777" w:rsidR="00F847C3" w:rsidRPr="000B6893" w:rsidRDefault="00C36DCC" w:rsidP="00F847C3">
      <w:pPr>
        <w:pStyle w:val="PlainText"/>
        <w:tabs>
          <w:tab w:val="left" w:pos="360"/>
        </w:tabs>
        <w:ind w:left="360"/>
        <w:rPr>
          <w:rFonts w:ascii="Times New Roman" w:hAnsi="Times New Roman"/>
          <w:sz w:val="24"/>
          <w:szCs w:val="24"/>
        </w:rPr>
      </w:pPr>
      <w:r>
        <w:rPr>
          <w:rFonts w:ascii="Times New Roman" w:hAnsi="Times New Roman"/>
          <w:sz w:val="24"/>
          <w:szCs w:val="24"/>
        </w:rPr>
        <w:tab/>
      </w:r>
      <w:r w:rsidR="00F847C3" w:rsidRPr="000B6893">
        <w:rPr>
          <w:rFonts w:ascii="Times New Roman" w:hAnsi="Times New Roman"/>
          <w:sz w:val="24"/>
          <w:szCs w:val="24"/>
        </w:rPr>
        <w:t>"onscene" vice "on scene"</w:t>
      </w:r>
    </w:p>
    <w:p w14:paraId="322C2AC4" w14:textId="77777777" w:rsidR="00F847C3" w:rsidRPr="000B6893" w:rsidRDefault="00C36DCC" w:rsidP="00F847C3">
      <w:pPr>
        <w:pStyle w:val="PlainText"/>
        <w:tabs>
          <w:tab w:val="left" w:pos="360"/>
        </w:tabs>
        <w:ind w:left="360"/>
        <w:rPr>
          <w:rFonts w:ascii="Times New Roman" w:hAnsi="Times New Roman"/>
          <w:sz w:val="24"/>
          <w:szCs w:val="24"/>
        </w:rPr>
      </w:pPr>
      <w:r>
        <w:rPr>
          <w:rFonts w:ascii="Times New Roman" w:hAnsi="Times New Roman"/>
          <w:sz w:val="24"/>
          <w:szCs w:val="24"/>
        </w:rPr>
        <w:tab/>
      </w:r>
      <w:r w:rsidR="00F847C3" w:rsidRPr="000B6893">
        <w:rPr>
          <w:rFonts w:ascii="Times New Roman" w:hAnsi="Times New Roman"/>
          <w:sz w:val="24"/>
          <w:szCs w:val="24"/>
        </w:rPr>
        <w:t>"watchstander" vice "watch stander"</w:t>
      </w:r>
    </w:p>
    <w:p w14:paraId="63717F89" w14:textId="77777777" w:rsidR="00F847C3" w:rsidRPr="000B6893" w:rsidRDefault="00C36DCC" w:rsidP="00F847C3">
      <w:pPr>
        <w:pStyle w:val="PlainText"/>
        <w:tabs>
          <w:tab w:val="left" w:pos="360"/>
        </w:tabs>
        <w:ind w:left="360"/>
        <w:rPr>
          <w:rFonts w:ascii="Times New Roman" w:hAnsi="Times New Roman"/>
          <w:sz w:val="24"/>
          <w:szCs w:val="24"/>
        </w:rPr>
      </w:pPr>
      <w:r>
        <w:rPr>
          <w:rFonts w:ascii="Times New Roman" w:hAnsi="Times New Roman"/>
          <w:sz w:val="24"/>
          <w:szCs w:val="24"/>
        </w:rPr>
        <w:tab/>
      </w:r>
      <w:r w:rsidR="00F847C3" w:rsidRPr="000B6893">
        <w:rPr>
          <w:rFonts w:ascii="Times New Roman" w:hAnsi="Times New Roman"/>
          <w:sz w:val="24"/>
          <w:szCs w:val="24"/>
        </w:rPr>
        <w:t>"safeguarding" vice "safe guarding"</w:t>
      </w:r>
    </w:p>
    <w:p w14:paraId="14369EE9" w14:textId="77777777" w:rsidR="00F847C3" w:rsidRDefault="00C36DCC" w:rsidP="00F847C3">
      <w:pPr>
        <w:pStyle w:val="PlainText"/>
        <w:tabs>
          <w:tab w:val="left" w:pos="360"/>
        </w:tabs>
        <w:ind w:left="360"/>
        <w:rPr>
          <w:rFonts w:ascii="Times New Roman" w:hAnsi="Times New Roman"/>
          <w:sz w:val="24"/>
          <w:szCs w:val="24"/>
        </w:rPr>
      </w:pPr>
      <w:r>
        <w:rPr>
          <w:rFonts w:ascii="Times New Roman" w:hAnsi="Times New Roman"/>
          <w:sz w:val="24"/>
          <w:szCs w:val="24"/>
        </w:rPr>
        <w:tab/>
      </w:r>
      <w:r w:rsidR="00F847C3" w:rsidRPr="000B6893">
        <w:rPr>
          <w:rFonts w:ascii="Times New Roman" w:hAnsi="Times New Roman"/>
          <w:sz w:val="24"/>
          <w:szCs w:val="24"/>
        </w:rPr>
        <w:t>"offshore" vice "off shore"</w:t>
      </w:r>
    </w:p>
    <w:p w14:paraId="0E7B18F4" w14:textId="77777777" w:rsidR="00F847C3" w:rsidRDefault="00C36DCC" w:rsidP="009E7C52">
      <w:pPr>
        <w:pStyle w:val="PlainText"/>
        <w:tabs>
          <w:tab w:val="left" w:pos="360"/>
        </w:tabs>
        <w:ind w:left="360"/>
        <w:rPr>
          <w:rFonts w:ascii="Times New Roman" w:hAnsi="Times New Roman"/>
          <w:sz w:val="24"/>
          <w:szCs w:val="24"/>
        </w:rPr>
      </w:pPr>
      <w:r>
        <w:rPr>
          <w:rFonts w:ascii="Times New Roman" w:hAnsi="Times New Roman"/>
          <w:sz w:val="24"/>
          <w:szCs w:val="24"/>
        </w:rPr>
        <w:tab/>
      </w:r>
      <w:r w:rsidR="00900CCC">
        <w:rPr>
          <w:rFonts w:ascii="Times New Roman" w:hAnsi="Times New Roman"/>
          <w:sz w:val="24"/>
          <w:szCs w:val="24"/>
        </w:rPr>
        <w:t>“onboard” vice “on board”</w:t>
      </w:r>
    </w:p>
    <w:p w14:paraId="237906FC" w14:textId="77777777" w:rsidR="009E7C52" w:rsidRDefault="009E7C52" w:rsidP="00DE1601">
      <w:pPr>
        <w:pStyle w:val="PlainText"/>
        <w:tabs>
          <w:tab w:val="left" w:pos="360"/>
        </w:tabs>
        <w:rPr>
          <w:rFonts w:ascii="Times New Roman" w:hAnsi="Times New Roman"/>
          <w:sz w:val="24"/>
          <w:szCs w:val="24"/>
        </w:rPr>
      </w:pPr>
    </w:p>
    <w:p w14:paraId="750DA9D1" w14:textId="77777777" w:rsidR="009E7C52" w:rsidRDefault="009E7C52" w:rsidP="00C36DCC">
      <w:pPr>
        <w:pStyle w:val="PlainText"/>
        <w:numPr>
          <w:ilvl w:val="1"/>
          <w:numId w:val="36"/>
        </w:numPr>
        <w:rPr>
          <w:rFonts w:ascii="Times New Roman" w:hAnsi="Times New Roman"/>
          <w:sz w:val="24"/>
          <w:szCs w:val="24"/>
        </w:rPr>
      </w:pPr>
      <w:r>
        <w:rPr>
          <w:rFonts w:ascii="Times New Roman" w:hAnsi="Times New Roman"/>
          <w:sz w:val="24"/>
          <w:szCs w:val="24"/>
        </w:rPr>
        <w:t xml:space="preserve">Do not refer to “small boats”. On a patrol boat, it is called a cutter boat. At a Station or ANT, call it a “boat” or refer to it by specific type. </w:t>
      </w:r>
    </w:p>
    <w:p w14:paraId="2838A094" w14:textId="77777777" w:rsidR="009E7C52" w:rsidRPr="00AE3868" w:rsidRDefault="009E7C52" w:rsidP="009E7C52">
      <w:pPr>
        <w:rPr>
          <w:szCs w:val="24"/>
        </w:rPr>
      </w:pPr>
    </w:p>
    <w:p w14:paraId="1F7505BD" w14:textId="77777777" w:rsidR="009E7C52" w:rsidRPr="00F847C3" w:rsidRDefault="009E7C52" w:rsidP="00C36DCC">
      <w:pPr>
        <w:pStyle w:val="PlainText"/>
        <w:numPr>
          <w:ilvl w:val="1"/>
          <w:numId w:val="36"/>
        </w:numPr>
        <w:rPr>
          <w:rFonts w:ascii="Times New Roman" w:hAnsi="Times New Roman"/>
          <w:sz w:val="24"/>
          <w:szCs w:val="24"/>
        </w:rPr>
      </w:pPr>
      <w:r>
        <w:rPr>
          <w:rFonts w:ascii="Times New Roman" w:hAnsi="Times New Roman"/>
          <w:sz w:val="24"/>
          <w:szCs w:val="24"/>
        </w:rPr>
        <w:t>Use “preventive” maintenance and NOT “preventative”</w:t>
      </w:r>
    </w:p>
    <w:p w14:paraId="6769F16F" w14:textId="77777777" w:rsidR="009E7C52" w:rsidRDefault="009E7C52" w:rsidP="00DE1601">
      <w:pPr>
        <w:pStyle w:val="PlainText"/>
        <w:tabs>
          <w:tab w:val="left" w:pos="360"/>
        </w:tabs>
        <w:rPr>
          <w:rFonts w:ascii="Times New Roman" w:hAnsi="Times New Roman"/>
          <w:sz w:val="24"/>
          <w:szCs w:val="24"/>
        </w:rPr>
      </w:pPr>
    </w:p>
    <w:p w14:paraId="66601DFE" w14:textId="77777777" w:rsidR="00DE1601" w:rsidRDefault="00DE1601"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Try not to repeat words i.e</w:t>
      </w:r>
      <w:r w:rsidRPr="000B6893">
        <w:rPr>
          <w:rFonts w:ascii="Times New Roman" w:hAnsi="Times New Roman"/>
          <w:sz w:val="24"/>
          <w:szCs w:val="24"/>
        </w:rPr>
        <w:t>. "...a true professional who exhibited outstanding professionalism" or "led the replacement of three engine replacements."  Also, try not to start off consecutive sentences the same way: i.e. "As boarding officer..." followed by "As training officer..."</w:t>
      </w:r>
    </w:p>
    <w:p w14:paraId="106B7DFB" w14:textId="77777777" w:rsidR="00DE1601" w:rsidRPr="00DE1601" w:rsidRDefault="00DE1601" w:rsidP="00DE1601">
      <w:pPr>
        <w:rPr>
          <w:szCs w:val="24"/>
        </w:rPr>
      </w:pPr>
    </w:p>
    <w:p w14:paraId="06CCBE75" w14:textId="77777777" w:rsidR="00DE1601" w:rsidRPr="00900CCC" w:rsidRDefault="00DE1601"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Avoid using phrase "during this period" the period is already mentioned in the first sentence.</w:t>
      </w:r>
    </w:p>
    <w:p w14:paraId="77B351C9" w14:textId="77777777" w:rsidR="00DE1601" w:rsidRPr="00DE1601" w:rsidRDefault="00DE1601" w:rsidP="00DE1601">
      <w:pPr>
        <w:pStyle w:val="PlainText"/>
        <w:rPr>
          <w:rFonts w:ascii="Times New Roman" w:hAnsi="Times New Roman"/>
          <w:sz w:val="24"/>
          <w:szCs w:val="24"/>
        </w:rPr>
      </w:pPr>
    </w:p>
    <w:p w14:paraId="35559092" w14:textId="77777777" w:rsidR="00DE1601" w:rsidRDefault="00DE1601" w:rsidP="00C36DCC">
      <w:pPr>
        <w:pStyle w:val="PlainText"/>
        <w:numPr>
          <w:ilvl w:val="1"/>
          <w:numId w:val="36"/>
        </w:numPr>
        <w:rPr>
          <w:rFonts w:ascii="Times New Roman" w:hAnsi="Times New Roman"/>
          <w:sz w:val="24"/>
          <w:szCs w:val="24"/>
        </w:rPr>
      </w:pPr>
      <w:r w:rsidRPr="00DE1601">
        <w:rPr>
          <w:rFonts w:ascii="Times New Roman" w:hAnsi="Times New Roman"/>
          <w:sz w:val="24"/>
          <w:szCs w:val="24"/>
        </w:rPr>
        <w:t>Use of "led" or "leadership" is usually a better fit than "managed" or "management".</w:t>
      </w:r>
    </w:p>
    <w:p w14:paraId="2E97F0F4" w14:textId="77777777" w:rsidR="00C36DCC" w:rsidRPr="00C36DCC" w:rsidRDefault="00C36DCC" w:rsidP="00C36DCC">
      <w:pPr>
        <w:rPr>
          <w:szCs w:val="24"/>
        </w:rPr>
      </w:pPr>
    </w:p>
    <w:p w14:paraId="16039829" w14:textId="77777777" w:rsidR="00C36DCC" w:rsidRDefault="00C36DCC"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Avoid double negatives - use "maximized readiness" vice "ensured no loss of readiness"</w:t>
      </w:r>
    </w:p>
    <w:p w14:paraId="22F1165E" w14:textId="77777777" w:rsidR="00C36DCC" w:rsidRPr="00C36DCC" w:rsidRDefault="00C36DCC" w:rsidP="00C36DCC">
      <w:pPr>
        <w:rPr>
          <w:szCs w:val="24"/>
        </w:rPr>
      </w:pPr>
    </w:p>
    <w:p w14:paraId="15F3D3D7" w14:textId="77777777" w:rsidR="00C36DCC" w:rsidRPr="00C36DCC" w:rsidRDefault="00C36DCC" w:rsidP="00C36DCC">
      <w:pPr>
        <w:pStyle w:val="PlainText"/>
        <w:numPr>
          <w:ilvl w:val="1"/>
          <w:numId w:val="36"/>
        </w:numPr>
        <w:rPr>
          <w:rFonts w:ascii="Times New Roman" w:hAnsi="Times New Roman"/>
          <w:sz w:val="24"/>
          <w:szCs w:val="24"/>
        </w:rPr>
      </w:pPr>
      <w:r>
        <w:rPr>
          <w:rFonts w:ascii="Times New Roman" w:hAnsi="Times New Roman"/>
          <w:sz w:val="24"/>
          <w:szCs w:val="24"/>
        </w:rPr>
        <w:t>"Sector Ha</w:t>
      </w:r>
      <w:r w:rsidRPr="00900CCC">
        <w:rPr>
          <w:rFonts w:ascii="Times New Roman" w:hAnsi="Times New Roman"/>
          <w:sz w:val="24"/>
          <w:szCs w:val="24"/>
        </w:rPr>
        <w:t>mpton Roads" vice "SECTOR</w:t>
      </w:r>
      <w:r w:rsidRPr="000B6893">
        <w:rPr>
          <w:rFonts w:ascii="Times New Roman" w:hAnsi="Times New Roman"/>
          <w:sz w:val="24"/>
          <w:szCs w:val="24"/>
        </w:rPr>
        <w:t xml:space="preserve"> Hampton Roads" or "Sector HAMPTON ROADS"</w:t>
      </w:r>
    </w:p>
    <w:p w14:paraId="4612A1B7" w14:textId="77777777" w:rsidR="00DE1601" w:rsidRPr="000B6893" w:rsidRDefault="00DE1601" w:rsidP="00DE1601">
      <w:pPr>
        <w:pStyle w:val="PlainText"/>
        <w:tabs>
          <w:tab w:val="left" w:pos="360"/>
        </w:tabs>
        <w:rPr>
          <w:rFonts w:ascii="Times New Roman" w:hAnsi="Times New Roman"/>
          <w:sz w:val="24"/>
          <w:szCs w:val="24"/>
        </w:rPr>
      </w:pPr>
    </w:p>
    <w:p w14:paraId="53D2D5AD" w14:textId="77777777" w:rsidR="00F847C3" w:rsidRDefault="00DE1601" w:rsidP="00C36DCC">
      <w:pPr>
        <w:pStyle w:val="PlainText"/>
        <w:numPr>
          <w:ilvl w:val="0"/>
          <w:numId w:val="36"/>
        </w:numPr>
        <w:ind w:left="360"/>
        <w:rPr>
          <w:rFonts w:ascii="Times New Roman" w:hAnsi="Times New Roman"/>
          <w:sz w:val="24"/>
          <w:szCs w:val="24"/>
        </w:rPr>
      </w:pPr>
      <w:r>
        <w:rPr>
          <w:rFonts w:ascii="Times New Roman" w:hAnsi="Times New Roman"/>
          <w:b/>
          <w:sz w:val="24"/>
          <w:szCs w:val="24"/>
          <w:u w:val="single"/>
        </w:rPr>
        <w:t>Acronyms,</w:t>
      </w:r>
      <w:r w:rsidR="009E7C52" w:rsidRPr="009E7C52">
        <w:rPr>
          <w:rFonts w:ascii="Times New Roman" w:hAnsi="Times New Roman"/>
          <w:b/>
          <w:sz w:val="24"/>
          <w:szCs w:val="24"/>
          <w:u w:val="single"/>
        </w:rPr>
        <w:t xml:space="preserve"> Symbols</w:t>
      </w:r>
      <w:r>
        <w:rPr>
          <w:rFonts w:ascii="Times New Roman" w:hAnsi="Times New Roman"/>
          <w:b/>
          <w:sz w:val="24"/>
          <w:szCs w:val="24"/>
          <w:u w:val="single"/>
        </w:rPr>
        <w:t>, and Numbers</w:t>
      </w:r>
      <w:r>
        <w:rPr>
          <w:rFonts w:ascii="Times New Roman" w:hAnsi="Times New Roman"/>
          <w:sz w:val="24"/>
          <w:szCs w:val="24"/>
        </w:rPr>
        <w:t>:</w:t>
      </w:r>
    </w:p>
    <w:p w14:paraId="5A5C32C6" w14:textId="77777777" w:rsidR="00F847C3"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Some acronyms are ok and even preferable - LED is actually</w:t>
      </w:r>
      <w:r w:rsidRPr="00410626">
        <w:rPr>
          <w:rFonts w:ascii="Times New Roman" w:hAnsi="Times New Roman"/>
          <w:sz w:val="24"/>
          <w:szCs w:val="24"/>
        </w:rPr>
        <w:t xml:space="preserve"> more widely known than Light Emitting Diode, NOAA more widely known</w:t>
      </w:r>
      <w:r w:rsidRPr="000B6893">
        <w:rPr>
          <w:rFonts w:ascii="Times New Roman" w:hAnsi="Times New Roman"/>
          <w:sz w:val="24"/>
          <w:szCs w:val="24"/>
        </w:rPr>
        <w:t xml:space="preserve"> than National Oceanic and Atmospheric Administration, etc.  Others like RB-M and ANT are ok after it is initially defined on first use.  But no need to include the acronym {like (ANT) or (RB-M)} if not used later in the text.</w:t>
      </w:r>
    </w:p>
    <w:p w14:paraId="1E14C979" w14:textId="77777777" w:rsidR="00DE1601" w:rsidRPr="000B6893" w:rsidRDefault="00DE1601" w:rsidP="00DE1601">
      <w:pPr>
        <w:pStyle w:val="PlainText"/>
        <w:rPr>
          <w:rFonts w:ascii="Times New Roman" w:hAnsi="Times New Roman"/>
          <w:sz w:val="24"/>
          <w:szCs w:val="24"/>
        </w:rPr>
      </w:pPr>
    </w:p>
    <w:p w14:paraId="1E81DDE2" w14:textId="77777777" w:rsidR="00DE1601" w:rsidRPr="00DE1601" w:rsidRDefault="00DE1601"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Symbols: Spell out dollars</w:t>
      </w:r>
      <w:r w:rsidRPr="00410626">
        <w:rPr>
          <w:rFonts w:ascii="Times New Roman" w:hAnsi="Times New Roman"/>
          <w:sz w:val="24"/>
          <w:szCs w:val="24"/>
        </w:rPr>
        <w:t xml:space="preserve"> instead of using $. Spell out percent instead of using</w:t>
      </w:r>
      <w:r>
        <w:rPr>
          <w:rFonts w:ascii="Times New Roman" w:hAnsi="Times New Roman"/>
          <w:sz w:val="24"/>
          <w:szCs w:val="24"/>
        </w:rPr>
        <w:t xml:space="preserve"> %. Do not use the “&amp;” symbol.</w:t>
      </w:r>
      <w:r w:rsidR="001B1555">
        <w:rPr>
          <w:rFonts w:ascii="Times New Roman" w:hAnsi="Times New Roman"/>
          <w:sz w:val="24"/>
          <w:szCs w:val="24"/>
        </w:rPr>
        <w:t xml:space="preserve"> This is the same for all award types.</w:t>
      </w:r>
    </w:p>
    <w:p w14:paraId="7729E00B" w14:textId="77777777" w:rsidR="00DE1601" w:rsidRDefault="00DE1601" w:rsidP="00F847C3">
      <w:pPr>
        <w:pStyle w:val="PlainText"/>
        <w:rPr>
          <w:rFonts w:ascii="Times New Roman" w:hAnsi="Times New Roman"/>
          <w:sz w:val="24"/>
          <w:szCs w:val="24"/>
        </w:rPr>
      </w:pPr>
    </w:p>
    <w:p w14:paraId="1C850800" w14:textId="77777777" w:rsidR="00DE1601" w:rsidRPr="00900CCC" w:rsidRDefault="00DE1601"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Numbers: Spell out numbers if they are less than 10.</w:t>
      </w:r>
    </w:p>
    <w:p w14:paraId="3690A12C" w14:textId="77777777" w:rsidR="00F847C3" w:rsidRPr="00DE1601" w:rsidRDefault="00F847C3" w:rsidP="00F847C3">
      <w:pPr>
        <w:pStyle w:val="PlainText"/>
        <w:rPr>
          <w:rFonts w:ascii="Times New Roman" w:hAnsi="Times New Roman"/>
          <w:sz w:val="24"/>
          <w:szCs w:val="24"/>
        </w:rPr>
      </w:pPr>
    </w:p>
    <w:p w14:paraId="6583DF29" w14:textId="77777777" w:rsidR="00DE1601" w:rsidRPr="00410626" w:rsidRDefault="00DE1601" w:rsidP="00C36DCC">
      <w:pPr>
        <w:pStyle w:val="PlainText"/>
        <w:numPr>
          <w:ilvl w:val="0"/>
          <w:numId w:val="36"/>
        </w:numPr>
        <w:ind w:left="360"/>
        <w:rPr>
          <w:rFonts w:ascii="Times New Roman" w:hAnsi="Times New Roman"/>
          <w:b/>
          <w:sz w:val="24"/>
          <w:szCs w:val="24"/>
        </w:rPr>
      </w:pPr>
      <w:r w:rsidRPr="00DE1601">
        <w:rPr>
          <w:rFonts w:ascii="Times New Roman" w:hAnsi="Times New Roman"/>
          <w:b/>
          <w:sz w:val="24"/>
          <w:szCs w:val="24"/>
          <w:u w:val="single"/>
        </w:rPr>
        <w:t>Grammar</w:t>
      </w:r>
      <w:r w:rsidRPr="00DE1601">
        <w:rPr>
          <w:rFonts w:ascii="Times New Roman" w:hAnsi="Times New Roman"/>
          <w:sz w:val="24"/>
          <w:szCs w:val="24"/>
        </w:rPr>
        <w:t>:</w:t>
      </w:r>
    </w:p>
    <w:p w14:paraId="0F15215B" w14:textId="77777777" w:rsidR="00F847C3" w:rsidRPr="00900CCC"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 xml:space="preserve">Ensure tense agreement. For examples, see: </w:t>
      </w:r>
      <w:hyperlink r:id="rId31" w:anchor="q=verb+tense+agreement+grammar" w:history="1">
        <w:r w:rsidRPr="00900CCC">
          <w:rPr>
            <w:rStyle w:val="Hyperlink"/>
            <w:rFonts w:ascii="Times New Roman" w:hAnsi="Times New Roman"/>
            <w:sz w:val="24"/>
            <w:szCs w:val="24"/>
          </w:rPr>
          <w:t>https://www.google.com/?gws_rd=ssl#q=verb+tense+agreement+grammar</w:t>
        </w:r>
      </w:hyperlink>
      <w:r w:rsidRPr="00900CCC">
        <w:rPr>
          <w:rFonts w:ascii="Times New Roman" w:hAnsi="Times New Roman"/>
          <w:sz w:val="24"/>
          <w:szCs w:val="24"/>
        </w:rPr>
        <w:t>+</w:t>
      </w:r>
    </w:p>
    <w:p w14:paraId="38AD6465" w14:textId="77777777" w:rsidR="00F847C3" w:rsidRPr="00C36DCC" w:rsidRDefault="00F847C3" w:rsidP="00C36DCC">
      <w:pPr>
        <w:rPr>
          <w:szCs w:val="24"/>
        </w:rPr>
      </w:pPr>
    </w:p>
    <w:p w14:paraId="6EF14357" w14:textId="77777777" w:rsidR="00F847C3" w:rsidRPr="00900CCC"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 xml:space="preserve">For other grammar resources, see the famous book "The Elements of Style" by William Strunk and E. B. White.  See: </w:t>
      </w:r>
      <w:hyperlink r:id="rId32" w:history="1">
        <w:r w:rsidRPr="00900CCC">
          <w:rPr>
            <w:rStyle w:val="Hyperlink"/>
            <w:rFonts w:ascii="Times New Roman" w:hAnsi="Times New Roman"/>
            <w:sz w:val="24"/>
            <w:szCs w:val="24"/>
          </w:rPr>
          <w:t>https://en.wikipedia.org/wiki/The_Elements_of_Style</w:t>
        </w:r>
      </w:hyperlink>
    </w:p>
    <w:p w14:paraId="38B159D7" w14:textId="77777777" w:rsidR="00F847C3" w:rsidRPr="00C36DCC" w:rsidRDefault="00F847C3" w:rsidP="00C36DCC">
      <w:pPr>
        <w:rPr>
          <w:szCs w:val="24"/>
        </w:rPr>
      </w:pPr>
    </w:p>
    <w:p w14:paraId="06D0630D" w14:textId="77777777" w:rsidR="00F847C3" w:rsidRPr="00900CCC"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Another popular resource is the website:  http://www.quickanddirtytips.com/grammar-girl</w:t>
      </w:r>
    </w:p>
    <w:p w14:paraId="0374AA51" w14:textId="77777777" w:rsidR="00F847C3" w:rsidRPr="00900CCC" w:rsidRDefault="00F847C3" w:rsidP="00F847C3">
      <w:pPr>
        <w:pStyle w:val="PlainText"/>
        <w:rPr>
          <w:rFonts w:ascii="Times New Roman" w:hAnsi="Times New Roman"/>
          <w:sz w:val="24"/>
          <w:szCs w:val="24"/>
        </w:rPr>
      </w:pPr>
    </w:p>
    <w:p w14:paraId="2DB68892" w14:textId="77777777" w:rsidR="00F847C3" w:rsidRPr="00900CCC"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Use apostrophes correctly - use them for possessives not plurals.  These are incorrect: "coxswain for many operation's" "issued four violation's" "qualified 11 watchstander's" "conducted 67 boarding's".</w:t>
      </w:r>
    </w:p>
    <w:p w14:paraId="4EA203C8" w14:textId="77777777" w:rsidR="00F847C3" w:rsidRPr="00900CCC" w:rsidRDefault="00F847C3" w:rsidP="00C36DCC">
      <w:pPr>
        <w:pStyle w:val="PlainText"/>
        <w:rPr>
          <w:rFonts w:ascii="Times New Roman" w:hAnsi="Times New Roman"/>
          <w:sz w:val="24"/>
          <w:szCs w:val="24"/>
        </w:rPr>
      </w:pPr>
    </w:p>
    <w:p w14:paraId="3877F915" w14:textId="77777777" w:rsidR="00F847C3" w:rsidRPr="00DE1601"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Some good action verbs/adjectives for citations: leveraged, saved, guided, instilled, led, developed, protected, mentored, perfected, contributed to, displayed, identified, engaged, execute, enhanced, pioneered, accomplished, balanced, expertly, intercepted, orchestrated, deterred, launched, facilitated, impacted, coordinated, pioneered, deployed, improved, increased, minimized, maximized, brokered, cemented, passionate, superb, unparalleled, dramatic, unprecedented, critical, selflessly, outstanding, exceptional, distinguished, expertly, instrumental, first-ever, collaborative, extraordinary, superior, keen, stalwart, adept, steadfast, decisive, diligent, skillfully, crucial, etc.</w:t>
      </w:r>
    </w:p>
    <w:p w14:paraId="6D9B63E8" w14:textId="77777777" w:rsidR="00F847C3" w:rsidRPr="00900CCC" w:rsidRDefault="00F847C3" w:rsidP="00F847C3">
      <w:pPr>
        <w:pStyle w:val="PlainText"/>
        <w:rPr>
          <w:rFonts w:ascii="Times New Roman" w:hAnsi="Times New Roman"/>
          <w:sz w:val="24"/>
          <w:szCs w:val="24"/>
        </w:rPr>
      </w:pPr>
    </w:p>
    <w:p w14:paraId="7D54ADD8" w14:textId="77777777" w:rsidR="00F847C3" w:rsidRPr="00DE1601" w:rsidRDefault="00F847C3" w:rsidP="00C36DCC">
      <w:pPr>
        <w:pStyle w:val="PlainText"/>
        <w:numPr>
          <w:ilvl w:val="1"/>
          <w:numId w:val="36"/>
        </w:numPr>
        <w:rPr>
          <w:rFonts w:ascii="Times New Roman" w:hAnsi="Times New Roman"/>
          <w:sz w:val="24"/>
          <w:szCs w:val="24"/>
        </w:rPr>
      </w:pPr>
      <w:r w:rsidRPr="00900CCC">
        <w:rPr>
          <w:rFonts w:ascii="Times New Roman" w:hAnsi="Times New Roman"/>
          <w:sz w:val="24"/>
          <w:szCs w:val="24"/>
        </w:rPr>
        <w:t xml:space="preserve">If award is for a member retiring, insert retirement blurb: (Members Name)’s notable accomplishments culminate a distinguished (years of service)-year career to our nation. </w:t>
      </w:r>
    </w:p>
    <w:sectPr w:rsidR="00F847C3" w:rsidRPr="00DE1601" w:rsidSect="00224413">
      <w:headerReference w:type="even" r:id="rId33"/>
      <w:headerReference w:type="default" r:id="rId34"/>
      <w:headerReference w:type="first" r:id="rId35"/>
      <w:pgSz w:w="12240" w:h="15840"/>
      <w:pgMar w:top="1440" w:right="1440" w:bottom="43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24FDB" w14:textId="77777777" w:rsidR="00DF4851" w:rsidRDefault="00DF4851">
      <w:r>
        <w:separator/>
      </w:r>
    </w:p>
  </w:endnote>
  <w:endnote w:type="continuationSeparator" w:id="0">
    <w:p w14:paraId="24AE3603" w14:textId="77777777" w:rsidR="00DF4851" w:rsidRDefault="00DF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JGBKA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25325"/>
      <w:docPartObj>
        <w:docPartGallery w:val="Page Numbers (Bottom of Page)"/>
        <w:docPartUnique/>
      </w:docPartObj>
    </w:sdtPr>
    <w:sdtEndPr>
      <w:rPr>
        <w:noProof/>
      </w:rPr>
    </w:sdtEndPr>
    <w:sdtContent>
      <w:p w14:paraId="00157A78" w14:textId="77777777" w:rsidR="00DF4851" w:rsidRDefault="00DF4851">
        <w:pPr>
          <w:pStyle w:val="Footer"/>
          <w:jc w:val="center"/>
        </w:pPr>
        <w:r>
          <w:t>2</w:t>
        </w:r>
      </w:p>
    </w:sdtContent>
  </w:sdt>
  <w:p w14:paraId="53080198" w14:textId="77777777" w:rsidR="00DF4851" w:rsidRDefault="00DF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A0E2" w14:textId="77777777" w:rsidR="00DF4851" w:rsidRDefault="00DF4851">
    <w:pPr>
      <w:pStyle w:val="Footer"/>
      <w:jc w:val="center"/>
    </w:pPr>
    <w:r>
      <w:t>3</w:t>
    </w:r>
  </w:p>
  <w:p w14:paraId="0922AAFD" w14:textId="77777777" w:rsidR="00DF4851" w:rsidRDefault="00DF4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86881"/>
      <w:docPartObj>
        <w:docPartGallery w:val="Page Numbers (Bottom of Page)"/>
        <w:docPartUnique/>
      </w:docPartObj>
    </w:sdtPr>
    <w:sdtEndPr>
      <w:rPr>
        <w:noProof/>
      </w:rPr>
    </w:sdtEndPr>
    <w:sdtContent>
      <w:p w14:paraId="1863D7B4" w14:textId="1BDA8CF5" w:rsidR="00DF4851" w:rsidRDefault="00DF4851" w:rsidP="00224413">
        <w:pPr>
          <w:pStyle w:val="Footer"/>
          <w:jc w:val="center"/>
        </w:pPr>
        <w:r>
          <w:fldChar w:fldCharType="begin"/>
        </w:r>
        <w:r>
          <w:instrText xml:space="preserve"> PAGE   \* MERGEFORMAT </w:instrText>
        </w:r>
        <w:r>
          <w:fldChar w:fldCharType="separate"/>
        </w:r>
        <w:r w:rsidR="005A1C46">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07482"/>
      <w:docPartObj>
        <w:docPartGallery w:val="Page Numbers (Bottom of Page)"/>
        <w:docPartUnique/>
      </w:docPartObj>
    </w:sdtPr>
    <w:sdtEndPr/>
    <w:sdtContent>
      <w:p w14:paraId="4519B138" w14:textId="77777777" w:rsidR="00DF4851" w:rsidRDefault="005A1C46">
        <w:pPr>
          <w:pStyle w:val="Footer"/>
          <w:jc w:val="center"/>
        </w:pPr>
      </w:p>
    </w:sdtContent>
  </w:sdt>
  <w:p w14:paraId="05B07CC3" w14:textId="77777777" w:rsidR="00DF4851" w:rsidRDefault="00DF4851" w:rsidP="0035776A">
    <w:pPr>
      <w:pStyle w:val="Footer"/>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57C1" w14:textId="77777777" w:rsidR="00DF4851" w:rsidRDefault="00DF4851" w:rsidP="000B7D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844245"/>
      <w:docPartObj>
        <w:docPartGallery w:val="Page Numbers (Bottom of Page)"/>
        <w:docPartUnique/>
      </w:docPartObj>
    </w:sdtPr>
    <w:sdtEndPr/>
    <w:sdtContent>
      <w:p w14:paraId="46A59FD4" w14:textId="77777777" w:rsidR="00DF4851" w:rsidRDefault="00DF4851" w:rsidP="000B7DA8">
        <w:pPr>
          <w:pStyle w:val="Footer"/>
          <w:jc w:val="center"/>
        </w:pPr>
        <w:r>
          <w:t>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5C8D" w14:textId="77777777" w:rsidR="00DF4851" w:rsidRDefault="00DF4851" w:rsidP="00224413">
    <w:pPr>
      <w:pStyle w:val="Footer"/>
      <w:jc w:val="center"/>
    </w:pPr>
    <w:r>
      <w:t>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6412"/>
      <w:docPartObj>
        <w:docPartGallery w:val="Page Numbers (Bottom of Page)"/>
        <w:docPartUnique/>
      </w:docPartObj>
    </w:sdtPr>
    <w:sdtEndPr/>
    <w:sdtContent>
      <w:p w14:paraId="745C3E43" w14:textId="77777777" w:rsidR="00DF4851" w:rsidRDefault="00DF4851" w:rsidP="00224413">
        <w:pPr>
          <w:pStyle w:val="Footer"/>
          <w:jc w:val="center"/>
        </w:pPr>
        <w:r>
          <w:t>2</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C47E" w14:textId="77777777" w:rsidR="00DF4851" w:rsidRDefault="00DF4851" w:rsidP="000B7DA8">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5B48" w14:textId="77777777" w:rsidR="00DF4851" w:rsidRDefault="00DF4851">
      <w:r>
        <w:separator/>
      </w:r>
    </w:p>
  </w:footnote>
  <w:footnote w:type="continuationSeparator" w:id="0">
    <w:p w14:paraId="5C4CB46B" w14:textId="77777777" w:rsidR="00DF4851" w:rsidRDefault="00DF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622" w14:textId="77777777" w:rsidR="00DF4851" w:rsidRDefault="00DF4851">
    <w:pPr>
      <w:pStyle w:val="Header"/>
    </w:pPr>
    <w:r>
      <w:t xml:space="preserve">                                                                                               Enclosure (1) to SECHRINST 1650.1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E5A2" w14:textId="77777777" w:rsidR="00DF4851" w:rsidRDefault="00DF4851">
    <w:pPr>
      <w:pStyle w:val="Header"/>
    </w:pPr>
    <w:r>
      <w:t xml:space="preserve">                                                                                               Enclosure (4) to SECHRINST 1650.1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7A0E" w14:textId="77777777" w:rsidR="00DF4851" w:rsidRDefault="00DF4851" w:rsidP="003135E4">
    <w:pPr>
      <w:pStyle w:val="Header"/>
      <w:tabs>
        <w:tab w:val="clear" w:pos="8640"/>
        <w:tab w:val="right" w:pos="9450"/>
      </w:tabs>
      <w:ind w:right="-990"/>
    </w:pPr>
    <w:r>
      <w:t xml:space="preserve">                                                                                                  Enclosure (3) to SECHRINST 1650.1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938C" w14:textId="77777777" w:rsidR="00DF4851" w:rsidRDefault="00DF4851" w:rsidP="0035776A">
    <w:pPr>
      <w:pStyle w:val="HeaderInfo"/>
      <w:tabs>
        <w:tab w:val="clear" w:pos="720"/>
        <w:tab w:val="clear" w:pos="5760"/>
        <w:tab w:val="left" w:pos="9360"/>
      </w:tabs>
      <w:ind w:right="-990"/>
    </w:pPr>
    <w:r>
      <w:t xml:space="preserve">Enclosure (2) to SECHRINST 1650.1  </w:t>
    </w:r>
  </w:p>
  <w:p w14:paraId="1B8A14C7" w14:textId="77777777" w:rsidR="00DF4851" w:rsidRDefault="00DF4851">
    <w:pPr>
      <w:pStyle w:val="HeaderInfo"/>
      <w:tabs>
        <w:tab w:val="clear" w:pos="720"/>
        <w:tab w:val="clear" w:pos="5760"/>
        <w:tab w:val="left" w:pos="669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D7B2" w14:textId="77777777" w:rsidR="00DF4851" w:rsidRDefault="00DF4851" w:rsidP="0035776A">
    <w:pPr>
      <w:pStyle w:val="Header"/>
      <w:tabs>
        <w:tab w:val="clear" w:pos="8640"/>
        <w:tab w:val="right" w:pos="9450"/>
      </w:tabs>
      <w:ind w:right="-990" w:hanging="540"/>
    </w:pPr>
    <w:r>
      <w:t xml:space="preserve">Enclosure (3) to SECHRINST 1650.1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AF07" w14:textId="77777777" w:rsidR="00DF4851" w:rsidRDefault="00DF4851" w:rsidP="003135E4">
    <w:pPr>
      <w:pStyle w:val="HeaderInfo0"/>
      <w:tabs>
        <w:tab w:val="left" w:pos="8640"/>
      </w:tabs>
      <w:ind w:hanging="540"/>
    </w:pPr>
    <w:r>
      <w:t xml:space="preserve">Enclosure (3) to SECHRINST 1650.1                                                               </w:t>
    </w:r>
  </w:p>
  <w:p w14:paraId="102F87C5" w14:textId="77777777" w:rsidR="00DF4851" w:rsidRDefault="00DF48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A8A5" w14:textId="77777777" w:rsidR="00DF4851" w:rsidRDefault="00DF4851" w:rsidP="003135E4">
    <w:pPr>
      <w:pStyle w:val="Header"/>
      <w:tabs>
        <w:tab w:val="clear" w:pos="8640"/>
        <w:tab w:val="right" w:pos="9630"/>
      </w:tabs>
      <w:ind w:right="-990"/>
    </w:pPr>
    <w:r>
      <w:t xml:space="preserve">                                                                                                    Enclosure (3) to SECHRINST1650.1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94AC" w14:textId="77777777" w:rsidR="00DF4851" w:rsidRDefault="00DF4851" w:rsidP="0035776A">
    <w:pPr>
      <w:pStyle w:val="HeaderInfo0"/>
      <w:tabs>
        <w:tab w:val="left" w:pos="9630"/>
      </w:tabs>
      <w:ind w:right="-990" w:hanging="540"/>
    </w:pPr>
    <w:r>
      <w:t xml:space="preserve">                                                                                                            Enclosure (3) to SECHRINST 1650.1</w:t>
    </w:r>
  </w:p>
  <w:p w14:paraId="074568F9" w14:textId="77777777" w:rsidR="00DF4851" w:rsidRDefault="00DF48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E514" w14:textId="77777777" w:rsidR="00DF4851" w:rsidRDefault="00DF4851" w:rsidP="003135E4">
    <w:pPr>
      <w:pStyle w:val="Header"/>
      <w:tabs>
        <w:tab w:val="clear" w:pos="8640"/>
        <w:tab w:val="right" w:pos="9630"/>
      </w:tabs>
      <w:ind w:right="-990"/>
    </w:pPr>
    <w:r>
      <w:t>Enclosure (4) to SECHRINST1650.1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DFDF" w14:textId="77777777" w:rsidR="00DF4851" w:rsidRDefault="00DF4851" w:rsidP="0035776A">
    <w:pPr>
      <w:pStyle w:val="HeaderInfo0"/>
      <w:tabs>
        <w:tab w:val="left" w:pos="9630"/>
      </w:tabs>
      <w:ind w:right="-990" w:hanging="540"/>
    </w:pPr>
    <w:r>
      <w:t xml:space="preserve">                                                                                                            Enclosure (4) to SECHRINST 1650.1</w:t>
    </w:r>
  </w:p>
  <w:p w14:paraId="19FE2D67" w14:textId="77777777" w:rsidR="00DF4851" w:rsidRDefault="00DF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835" w:hanging="333"/>
      </w:pPr>
      <w:rPr>
        <w:rFonts w:ascii="Times New Roman" w:hAnsi="Times New Roman" w:cs="Times New Roman"/>
        <w:b w:val="0"/>
        <w:bCs w:val="0"/>
        <w:i/>
        <w:iCs/>
        <w:spacing w:val="-1"/>
        <w:sz w:val="20"/>
        <w:szCs w:val="20"/>
      </w:rPr>
    </w:lvl>
    <w:lvl w:ilvl="1">
      <w:numFmt w:val="bullet"/>
      <w:lvlText w:val="•"/>
      <w:lvlJc w:val="left"/>
      <w:pPr>
        <w:ind w:left="1350" w:hanging="333"/>
      </w:pPr>
    </w:lvl>
    <w:lvl w:ilvl="2">
      <w:numFmt w:val="bullet"/>
      <w:lvlText w:val="•"/>
      <w:lvlJc w:val="left"/>
      <w:pPr>
        <w:ind w:left="1865" w:hanging="333"/>
      </w:pPr>
    </w:lvl>
    <w:lvl w:ilvl="3">
      <w:numFmt w:val="bullet"/>
      <w:lvlText w:val="•"/>
      <w:lvlJc w:val="left"/>
      <w:pPr>
        <w:ind w:left="2380" w:hanging="333"/>
      </w:pPr>
    </w:lvl>
    <w:lvl w:ilvl="4">
      <w:numFmt w:val="bullet"/>
      <w:lvlText w:val="•"/>
      <w:lvlJc w:val="left"/>
      <w:pPr>
        <w:ind w:left="2895" w:hanging="333"/>
      </w:pPr>
    </w:lvl>
    <w:lvl w:ilvl="5">
      <w:numFmt w:val="bullet"/>
      <w:lvlText w:val="•"/>
      <w:lvlJc w:val="left"/>
      <w:pPr>
        <w:ind w:left="3409" w:hanging="333"/>
      </w:pPr>
    </w:lvl>
    <w:lvl w:ilvl="6">
      <w:numFmt w:val="bullet"/>
      <w:lvlText w:val="•"/>
      <w:lvlJc w:val="left"/>
      <w:pPr>
        <w:ind w:left="3924" w:hanging="333"/>
      </w:pPr>
    </w:lvl>
    <w:lvl w:ilvl="7">
      <w:numFmt w:val="bullet"/>
      <w:lvlText w:val="•"/>
      <w:lvlJc w:val="left"/>
      <w:pPr>
        <w:ind w:left="4439" w:hanging="333"/>
      </w:pPr>
    </w:lvl>
    <w:lvl w:ilvl="8">
      <w:numFmt w:val="bullet"/>
      <w:lvlText w:val="•"/>
      <w:lvlJc w:val="left"/>
      <w:pPr>
        <w:ind w:left="4954" w:hanging="333"/>
      </w:pPr>
    </w:lvl>
  </w:abstractNum>
  <w:abstractNum w:abstractNumId="1" w15:restartNumberingAfterBreak="0">
    <w:nsid w:val="00000404"/>
    <w:multiLevelType w:val="multilevel"/>
    <w:tmpl w:val="00000887"/>
    <w:lvl w:ilvl="0">
      <w:numFmt w:val="bullet"/>
      <w:lvlText w:val=""/>
      <w:lvlJc w:val="left"/>
      <w:pPr>
        <w:ind w:hanging="360"/>
      </w:pPr>
      <w:rPr>
        <w:rFonts w:ascii="Symbol" w:hAnsi="Symbol" w:cs="Symbol"/>
        <w:b w:val="0"/>
        <w:bCs w:val="0"/>
        <w:sz w:val="20"/>
        <w:szCs w:val="20"/>
      </w:rPr>
    </w:lvl>
    <w:lvl w:ilvl="1">
      <w:numFmt w:val="bullet"/>
      <w:lvlText w:val="•"/>
      <w:lvlJc w:val="left"/>
      <w:pPr>
        <w:ind w:left="735" w:hanging="360"/>
      </w:pPr>
    </w:lvl>
    <w:lvl w:ilvl="2">
      <w:numFmt w:val="bullet"/>
      <w:lvlText w:val="•"/>
      <w:lvlJc w:val="left"/>
      <w:pPr>
        <w:ind w:left="1471" w:hanging="360"/>
      </w:pPr>
    </w:lvl>
    <w:lvl w:ilvl="3">
      <w:numFmt w:val="bullet"/>
      <w:lvlText w:val="•"/>
      <w:lvlJc w:val="left"/>
      <w:pPr>
        <w:ind w:left="2207" w:hanging="360"/>
      </w:pPr>
    </w:lvl>
    <w:lvl w:ilvl="4">
      <w:numFmt w:val="bullet"/>
      <w:lvlText w:val="•"/>
      <w:lvlJc w:val="left"/>
      <w:pPr>
        <w:ind w:left="2943" w:hanging="360"/>
      </w:pPr>
    </w:lvl>
    <w:lvl w:ilvl="5">
      <w:numFmt w:val="bullet"/>
      <w:lvlText w:val="•"/>
      <w:lvlJc w:val="left"/>
      <w:pPr>
        <w:ind w:left="3679" w:hanging="360"/>
      </w:pPr>
    </w:lvl>
    <w:lvl w:ilvl="6">
      <w:numFmt w:val="bullet"/>
      <w:lvlText w:val="•"/>
      <w:lvlJc w:val="left"/>
      <w:pPr>
        <w:ind w:left="4415" w:hanging="360"/>
      </w:pPr>
    </w:lvl>
    <w:lvl w:ilvl="7">
      <w:numFmt w:val="bullet"/>
      <w:lvlText w:val="•"/>
      <w:lvlJc w:val="left"/>
      <w:pPr>
        <w:ind w:left="5151" w:hanging="360"/>
      </w:pPr>
    </w:lvl>
    <w:lvl w:ilvl="8">
      <w:numFmt w:val="bullet"/>
      <w:lvlText w:val="•"/>
      <w:lvlJc w:val="left"/>
      <w:pPr>
        <w:ind w:left="5887" w:hanging="360"/>
      </w:pPr>
    </w:lvl>
  </w:abstractNum>
  <w:abstractNum w:abstractNumId="2" w15:restartNumberingAfterBreak="0">
    <w:nsid w:val="09274C98"/>
    <w:multiLevelType w:val="hybridMultilevel"/>
    <w:tmpl w:val="6D5CF160"/>
    <w:lvl w:ilvl="0" w:tplc="1B6E9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43E99"/>
    <w:multiLevelType w:val="hybridMultilevel"/>
    <w:tmpl w:val="91E6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90021"/>
    <w:multiLevelType w:val="hybridMultilevel"/>
    <w:tmpl w:val="382EC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499F"/>
    <w:multiLevelType w:val="hybridMultilevel"/>
    <w:tmpl w:val="D42AE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483F"/>
    <w:multiLevelType w:val="hybridMultilevel"/>
    <w:tmpl w:val="CC44DAF6"/>
    <w:lvl w:ilvl="0" w:tplc="1B6E9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B817B6"/>
    <w:multiLevelType w:val="multilevel"/>
    <w:tmpl w:val="E0384F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9E2F5E"/>
    <w:multiLevelType w:val="hybridMultilevel"/>
    <w:tmpl w:val="62584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7B5F"/>
    <w:multiLevelType w:val="hybridMultilevel"/>
    <w:tmpl w:val="4B9AC798"/>
    <w:lvl w:ilvl="0" w:tplc="107A7E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11C33"/>
    <w:multiLevelType w:val="hybridMultilevel"/>
    <w:tmpl w:val="0A20B94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DE0562A"/>
    <w:multiLevelType w:val="hybridMultilevel"/>
    <w:tmpl w:val="BB1E1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E47F4"/>
    <w:multiLevelType w:val="hybridMultilevel"/>
    <w:tmpl w:val="2AD2057A"/>
    <w:lvl w:ilvl="0" w:tplc="9D86C23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C5B0B"/>
    <w:multiLevelType w:val="hybridMultilevel"/>
    <w:tmpl w:val="25CEB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44811"/>
    <w:multiLevelType w:val="multilevel"/>
    <w:tmpl w:val="BF56C14A"/>
    <w:lvl w:ilvl="0">
      <w:start w:val="1"/>
      <w:numFmt w:val="decimal"/>
      <w:lvlText w:val="%1."/>
      <w:lvlJc w:val="left"/>
      <w:pPr>
        <w:tabs>
          <w:tab w:val="num" w:pos="360"/>
        </w:tabs>
        <w:ind w:left="0" w:firstLine="0"/>
      </w:pPr>
      <w:rPr>
        <w:rFonts w:ascii="Times New Roman" w:hAnsi="Times New Roman"/>
        <w:sz w:val="24"/>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15" w15:restartNumberingAfterBreak="0">
    <w:nsid w:val="268613A1"/>
    <w:multiLevelType w:val="hybridMultilevel"/>
    <w:tmpl w:val="33C20D38"/>
    <w:lvl w:ilvl="0" w:tplc="89168CC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4419FC"/>
    <w:multiLevelType w:val="multilevel"/>
    <w:tmpl w:val="BF56C14A"/>
    <w:lvl w:ilvl="0">
      <w:start w:val="1"/>
      <w:numFmt w:val="decimal"/>
      <w:lvlText w:val="%1."/>
      <w:lvlJc w:val="left"/>
      <w:pPr>
        <w:tabs>
          <w:tab w:val="num" w:pos="360"/>
        </w:tabs>
        <w:ind w:left="0" w:firstLine="0"/>
      </w:pPr>
      <w:rPr>
        <w:rFonts w:ascii="Times New Roman" w:hAnsi="Times New Roman"/>
        <w:sz w:val="24"/>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17" w15:restartNumberingAfterBreak="0">
    <w:nsid w:val="27FE7BF3"/>
    <w:multiLevelType w:val="hybridMultilevel"/>
    <w:tmpl w:val="808E3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93FE1"/>
    <w:multiLevelType w:val="hybridMultilevel"/>
    <w:tmpl w:val="32E4DD40"/>
    <w:lvl w:ilvl="0" w:tplc="04090019">
      <w:start w:val="1"/>
      <w:numFmt w:val="lowerLetter"/>
      <w:lvlText w:val="%1."/>
      <w:lvlJc w:val="left"/>
      <w:pPr>
        <w:ind w:left="1185" w:hanging="36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2A744FCF"/>
    <w:multiLevelType w:val="multilevel"/>
    <w:tmpl w:val="18467E48"/>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rPr>
        <w:rFonts w:ascii="Times New Roman" w:hAnsi="Times New Roman" w:cs="Times New Roman" w:hint="default"/>
        <w:sz w:val="24"/>
      </w:rPr>
    </w:lvl>
    <w:lvl w:ilvl="2">
      <w:start w:val="1"/>
      <w:numFmt w:val="decimal"/>
      <w:lvlText w:val="(%3)"/>
      <w:lvlJc w:val="left"/>
      <w:pPr>
        <w:tabs>
          <w:tab w:val="num" w:pos="1080"/>
        </w:tabs>
        <w:ind w:left="1080" w:hanging="360"/>
      </w:pPr>
      <w:rPr>
        <w:rFonts w:ascii="Times New Roman" w:hAnsi="Times New Roman"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decimal"/>
      <w:lvlText w:val="%5."/>
      <w:lvlJc w:val="left"/>
      <w:pPr>
        <w:tabs>
          <w:tab w:val="num" w:pos="1800"/>
        </w:tabs>
        <w:ind w:left="1800" w:hanging="360"/>
      </w:pPr>
      <w:rPr>
        <w:rFonts w:ascii="Times New Roman" w:hAnsi="Times New Roman" w:cs="Times New Roman" w:hint="default"/>
        <w:sz w:val="24"/>
      </w:rPr>
    </w:lvl>
    <w:lvl w:ilvl="5">
      <w:start w:val="1"/>
      <w:numFmt w:val="lowerLetter"/>
      <w:lvlText w:val="%6."/>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decimal"/>
      <w:lvlText w:val="%9."/>
      <w:lvlJc w:val="left"/>
      <w:pPr>
        <w:tabs>
          <w:tab w:val="num" w:pos="3240"/>
        </w:tabs>
        <w:ind w:left="3240" w:hanging="360"/>
      </w:pPr>
      <w:rPr>
        <w:rFonts w:ascii="Times New Roman" w:hAnsi="Times New Roman" w:cs="Times New Roman" w:hint="default"/>
        <w:sz w:val="24"/>
      </w:rPr>
    </w:lvl>
  </w:abstractNum>
  <w:abstractNum w:abstractNumId="20" w15:restartNumberingAfterBreak="0">
    <w:nsid w:val="2F86544E"/>
    <w:multiLevelType w:val="hybridMultilevel"/>
    <w:tmpl w:val="04EC1630"/>
    <w:lvl w:ilvl="0" w:tplc="2E3AD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1783F"/>
    <w:multiLevelType w:val="hybridMultilevel"/>
    <w:tmpl w:val="80281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E63D7"/>
    <w:multiLevelType w:val="hybridMultilevel"/>
    <w:tmpl w:val="CFEC4BD8"/>
    <w:lvl w:ilvl="0" w:tplc="2B583A3C">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3222A"/>
    <w:multiLevelType w:val="hybridMultilevel"/>
    <w:tmpl w:val="33CE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32B2A"/>
    <w:multiLevelType w:val="hybridMultilevel"/>
    <w:tmpl w:val="AD0082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364A7EFD"/>
    <w:multiLevelType w:val="hybridMultilevel"/>
    <w:tmpl w:val="1984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26A15"/>
    <w:multiLevelType w:val="hybridMultilevel"/>
    <w:tmpl w:val="00E230AA"/>
    <w:lvl w:ilvl="0" w:tplc="2E3AD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730E6"/>
    <w:multiLevelType w:val="hybridMultilevel"/>
    <w:tmpl w:val="85BAC6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D76B49"/>
    <w:multiLevelType w:val="hybridMultilevel"/>
    <w:tmpl w:val="32E4DD40"/>
    <w:lvl w:ilvl="0" w:tplc="04090019">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15:restartNumberingAfterBreak="0">
    <w:nsid w:val="3C3172D5"/>
    <w:multiLevelType w:val="hybridMultilevel"/>
    <w:tmpl w:val="9C0AA7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330FAE"/>
    <w:multiLevelType w:val="hybridMultilevel"/>
    <w:tmpl w:val="67164B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54A45"/>
    <w:multiLevelType w:val="hybridMultilevel"/>
    <w:tmpl w:val="8D9C31D0"/>
    <w:lvl w:ilvl="0" w:tplc="0409000F">
      <w:start w:val="1"/>
      <w:numFmt w:val="decimal"/>
      <w:lvlText w:val="%1."/>
      <w:lvlJc w:val="left"/>
      <w:pPr>
        <w:ind w:left="360" w:hanging="360"/>
      </w:pPr>
    </w:lvl>
    <w:lvl w:ilvl="1" w:tplc="8C540D8A">
      <w:start w:val="1"/>
      <w:numFmt w:val="lowerLetter"/>
      <w:lvlText w:val="%2."/>
      <w:lvlJc w:val="left"/>
      <w:pPr>
        <w:ind w:left="1800" w:hanging="720"/>
      </w:pPr>
      <w:rPr>
        <w:rFonts w:ascii="JGBKAJ+TimesNewRoman" w:eastAsia="Times New Roman" w:hAnsi="JGBKAJ+TimesNewRoman" w:cs="JGBKAJ+TimesNewRoman"/>
      </w:rPr>
    </w:lvl>
    <w:lvl w:ilvl="2" w:tplc="661CC84A">
      <w:start w:val="1"/>
      <w:numFmt w:val="lowerRoman"/>
      <w:lvlText w:val="%3."/>
      <w:lvlJc w:val="right"/>
      <w:pPr>
        <w:ind w:left="2160" w:hanging="180"/>
      </w:pPr>
      <w:rPr>
        <w:rFonts w:hint="default"/>
      </w:rPr>
    </w:lvl>
    <w:lvl w:ilvl="3" w:tplc="9364D37A">
      <w:start w:val="1"/>
      <w:numFmt w:val="decimal"/>
      <w:lvlText w:val="(%4)"/>
      <w:lvlJc w:val="left"/>
      <w:pPr>
        <w:ind w:left="990" w:hanging="360"/>
      </w:pPr>
      <w:rPr>
        <w:rFonts w:hint="default"/>
      </w:rPr>
    </w:lvl>
    <w:lvl w:ilvl="4" w:tplc="04090019">
      <w:start w:val="1"/>
      <w:numFmt w:val="lowerLetter"/>
      <w:lvlText w:val="%5."/>
      <w:lvlJc w:val="left"/>
      <w:pPr>
        <w:ind w:left="3600" w:hanging="360"/>
      </w:pPr>
    </w:lvl>
    <w:lvl w:ilvl="5" w:tplc="62C8E95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35AC5"/>
    <w:multiLevelType w:val="hybridMultilevel"/>
    <w:tmpl w:val="F46685D4"/>
    <w:lvl w:ilvl="0" w:tplc="9364D37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3EAE55D5"/>
    <w:multiLevelType w:val="hybridMultilevel"/>
    <w:tmpl w:val="1F26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9B4A7A"/>
    <w:multiLevelType w:val="hybridMultilevel"/>
    <w:tmpl w:val="10C0E284"/>
    <w:lvl w:ilvl="0" w:tplc="394A1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67336"/>
    <w:multiLevelType w:val="multilevel"/>
    <w:tmpl w:val="BF56C14A"/>
    <w:lvl w:ilvl="0">
      <w:start w:val="1"/>
      <w:numFmt w:val="decimal"/>
      <w:lvlText w:val="%1."/>
      <w:lvlJc w:val="left"/>
      <w:pPr>
        <w:tabs>
          <w:tab w:val="num" w:pos="360"/>
        </w:tabs>
        <w:ind w:left="0" w:firstLine="0"/>
      </w:pPr>
      <w:rPr>
        <w:rFonts w:ascii="Times New Roman" w:hAnsi="Times New Roman"/>
        <w:sz w:val="24"/>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36" w15:restartNumberingAfterBreak="0">
    <w:nsid w:val="4B7763F2"/>
    <w:multiLevelType w:val="multilevel"/>
    <w:tmpl w:val="25B4CC5C"/>
    <w:lvl w:ilvl="0">
      <w:start w:val="10"/>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rPr>
        <w:rFonts w:ascii="Times New Roman" w:hAnsi="Times New Roman" w:cs="Times New Roman" w:hint="default"/>
        <w:sz w:val="24"/>
      </w:rPr>
    </w:lvl>
    <w:lvl w:ilvl="2">
      <w:start w:val="1"/>
      <w:numFmt w:val="decimal"/>
      <w:lvlText w:val="(%3)"/>
      <w:lvlJc w:val="left"/>
      <w:pPr>
        <w:tabs>
          <w:tab w:val="num" w:pos="1080"/>
        </w:tabs>
        <w:ind w:left="1080" w:hanging="360"/>
      </w:pPr>
      <w:rPr>
        <w:rFonts w:ascii="Times New Roman" w:hAnsi="Times New Roman"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decimal"/>
      <w:lvlText w:val="%5."/>
      <w:lvlJc w:val="left"/>
      <w:pPr>
        <w:tabs>
          <w:tab w:val="num" w:pos="1800"/>
        </w:tabs>
        <w:ind w:left="1800" w:hanging="360"/>
      </w:pPr>
      <w:rPr>
        <w:rFonts w:ascii="Times New Roman" w:hAnsi="Times New Roman" w:cs="Times New Roman" w:hint="default"/>
        <w:sz w:val="24"/>
      </w:rPr>
    </w:lvl>
    <w:lvl w:ilvl="5">
      <w:start w:val="1"/>
      <w:numFmt w:val="lowerLetter"/>
      <w:lvlText w:val="%6."/>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decimal"/>
      <w:lvlText w:val="%9."/>
      <w:lvlJc w:val="left"/>
      <w:pPr>
        <w:tabs>
          <w:tab w:val="num" w:pos="3240"/>
        </w:tabs>
        <w:ind w:left="3240" w:hanging="360"/>
      </w:pPr>
      <w:rPr>
        <w:rFonts w:ascii="Times New Roman" w:hAnsi="Times New Roman" w:cs="Times New Roman" w:hint="default"/>
        <w:sz w:val="24"/>
      </w:rPr>
    </w:lvl>
  </w:abstractNum>
  <w:abstractNum w:abstractNumId="37" w15:restartNumberingAfterBreak="0">
    <w:nsid w:val="4F1F2365"/>
    <w:multiLevelType w:val="hybridMultilevel"/>
    <w:tmpl w:val="C05E471C"/>
    <w:lvl w:ilvl="0" w:tplc="13EA6E3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F5B8A"/>
    <w:multiLevelType w:val="multilevel"/>
    <w:tmpl w:val="BF56C14A"/>
    <w:lvl w:ilvl="0">
      <w:start w:val="1"/>
      <w:numFmt w:val="decimal"/>
      <w:lvlText w:val="%1."/>
      <w:lvlJc w:val="left"/>
      <w:pPr>
        <w:tabs>
          <w:tab w:val="num" w:pos="360"/>
        </w:tabs>
        <w:ind w:left="0" w:firstLine="0"/>
      </w:pPr>
      <w:rPr>
        <w:rFonts w:ascii="Times New Roman" w:hAnsi="Times New Roman"/>
        <w:sz w:val="24"/>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39" w15:restartNumberingAfterBreak="0">
    <w:nsid w:val="5E6502D5"/>
    <w:multiLevelType w:val="singleLevel"/>
    <w:tmpl w:val="BEB6BDA6"/>
    <w:lvl w:ilvl="0">
      <w:start w:val="1"/>
      <w:numFmt w:val="decimal"/>
      <w:lvlText w:val="%1."/>
      <w:lvlJc w:val="left"/>
      <w:pPr>
        <w:tabs>
          <w:tab w:val="num" w:pos="570"/>
        </w:tabs>
        <w:ind w:left="570" w:hanging="570"/>
      </w:pPr>
      <w:rPr>
        <w:rFonts w:hint="default"/>
      </w:rPr>
    </w:lvl>
  </w:abstractNum>
  <w:abstractNum w:abstractNumId="40" w15:restartNumberingAfterBreak="0">
    <w:nsid w:val="649A2164"/>
    <w:multiLevelType w:val="multilevel"/>
    <w:tmpl w:val="BF56C14A"/>
    <w:lvl w:ilvl="0">
      <w:start w:val="1"/>
      <w:numFmt w:val="decimal"/>
      <w:lvlText w:val="%1."/>
      <w:lvlJc w:val="left"/>
      <w:pPr>
        <w:tabs>
          <w:tab w:val="num" w:pos="360"/>
        </w:tabs>
        <w:ind w:left="0" w:firstLine="0"/>
      </w:pPr>
      <w:rPr>
        <w:rFonts w:ascii="Times New Roman" w:hAnsi="Times New Roman"/>
        <w:sz w:val="24"/>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41" w15:restartNumberingAfterBreak="0">
    <w:nsid w:val="69692F44"/>
    <w:multiLevelType w:val="hybridMultilevel"/>
    <w:tmpl w:val="C98ED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E5428"/>
    <w:multiLevelType w:val="hybridMultilevel"/>
    <w:tmpl w:val="44BE90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7C6BFD"/>
    <w:multiLevelType w:val="hybridMultilevel"/>
    <w:tmpl w:val="0E423E20"/>
    <w:lvl w:ilvl="0" w:tplc="9364D3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453C1"/>
    <w:multiLevelType w:val="hybridMultilevel"/>
    <w:tmpl w:val="FA3437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C00CB9"/>
    <w:multiLevelType w:val="hybridMultilevel"/>
    <w:tmpl w:val="32E4DD40"/>
    <w:lvl w:ilvl="0" w:tplc="04090019">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6" w15:restartNumberingAfterBreak="0">
    <w:nsid w:val="7DC54A93"/>
    <w:multiLevelType w:val="hybridMultilevel"/>
    <w:tmpl w:val="7FA8E4E0"/>
    <w:lvl w:ilvl="0" w:tplc="2E3AD3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52269"/>
    <w:multiLevelType w:val="hybridMultilevel"/>
    <w:tmpl w:val="C3D8AA0A"/>
    <w:lvl w:ilvl="0" w:tplc="31502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51365F"/>
    <w:multiLevelType w:val="hybridMultilevel"/>
    <w:tmpl w:val="6D06DD30"/>
    <w:lvl w:ilvl="0" w:tplc="394A1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46"/>
  </w:num>
  <w:num w:numId="3">
    <w:abstractNumId w:val="24"/>
  </w:num>
  <w:num w:numId="4">
    <w:abstractNumId w:val="35"/>
  </w:num>
  <w:num w:numId="5">
    <w:abstractNumId w:val="40"/>
  </w:num>
  <w:num w:numId="6">
    <w:abstractNumId w:val="16"/>
  </w:num>
  <w:num w:numId="7">
    <w:abstractNumId w:val="14"/>
  </w:num>
  <w:num w:numId="8">
    <w:abstractNumId w:val="39"/>
  </w:num>
  <w:num w:numId="9">
    <w:abstractNumId w:val="23"/>
  </w:num>
  <w:num w:numId="10">
    <w:abstractNumId w:val="13"/>
  </w:num>
  <w:num w:numId="11">
    <w:abstractNumId w:val="33"/>
  </w:num>
  <w:num w:numId="12">
    <w:abstractNumId w:val="44"/>
  </w:num>
  <w:num w:numId="13">
    <w:abstractNumId w:val="25"/>
  </w:num>
  <w:num w:numId="14">
    <w:abstractNumId w:val="41"/>
  </w:num>
  <w:num w:numId="15">
    <w:abstractNumId w:val="29"/>
  </w:num>
  <w:num w:numId="16">
    <w:abstractNumId w:val="30"/>
  </w:num>
  <w:num w:numId="17">
    <w:abstractNumId w:val="27"/>
  </w:num>
  <w:num w:numId="18">
    <w:abstractNumId w:val="37"/>
  </w:num>
  <w:num w:numId="19">
    <w:abstractNumId w:val="20"/>
  </w:num>
  <w:num w:numId="20">
    <w:abstractNumId w:val="26"/>
  </w:num>
  <w:num w:numId="21">
    <w:abstractNumId w:val="15"/>
  </w:num>
  <w:num w:numId="22">
    <w:abstractNumId w:val="42"/>
  </w:num>
  <w:num w:numId="23">
    <w:abstractNumId w:val="31"/>
  </w:num>
  <w:num w:numId="24">
    <w:abstractNumId w:val="22"/>
  </w:num>
  <w:num w:numId="25">
    <w:abstractNumId w:val="10"/>
  </w:num>
  <w:num w:numId="26">
    <w:abstractNumId w:val="17"/>
  </w:num>
  <w:num w:numId="27">
    <w:abstractNumId w:val="48"/>
  </w:num>
  <w:num w:numId="28">
    <w:abstractNumId w:val="2"/>
  </w:num>
  <w:num w:numId="29">
    <w:abstractNumId w:val="6"/>
  </w:num>
  <w:num w:numId="30">
    <w:abstractNumId w:val="8"/>
  </w:num>
  <w:num w:numId="31">
    <w:abstractNumId w:val="34"/>
  </w:num>
  <w:num w:numId="32">
    <w:abstractNumId w:val="11"/>
  </w:num>
  <w:num w:numId="33">
    <w:abstractNumId w:val="4"/>
  </w:num>
  <w:num w:numId="34">
    <w:abstractNumId w:val="18"/>
  </w:num>
  <w:num w:numId="35">
    <w:abstractNumId w:val="3"/>
  </w:num>
  <w:num w:numId="36">
    <w:abstractNumId w:val="7"/>
  </w:num>
  <w:num w:numId="37">
    <w:abstractNumId w:val="0"/>
  </w:num>
  <w:num w:numId="38">
    <w:abstractNumId w:val="19"/>
  </w:num>
  <w:num w:numId="39">
    <w:abstractNumId w:val="12"/>
  </w:num>
  <w:num w:numId="40">
    <w:abstractNumId w:val="1"/>
  </w:num>
  <w:num w:numId="41">
    <w:abstractNumId w:val="5"/>
  </w:num>
  <w:num w:numId="42">
    <w:abstractNumId w:val="36"/>
  </w:num>
  <w:num w:numId="43">
    <w:abstractNumId w:val="45"/>
  </w:num>
  <w:num w:numId="44">
    <w:abstractNumId w:val="47"/>
  </w:num>
  <w:num w:numId="45">
    <w:abstractNumId w:val="21"/>
  </w:num>
  <w:num w:numId="46">
    <w:abstractNumId w:val="28"/>
  </w:num>
  <w:num w:numId="47">
    <w:abstractNumId w:val="32"/>
  </w:num>
  <w:num w:numId="48">
    <w:abstractNumId w:val="9"/>
  </w:num>
  <w:num w:numId="49">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evenAndOddHeaders/>
  <w:drawingGridHorizontalSpacing w:val="120"/>
  <w:displayHorizontalDrawingGridEvery w:val="0"/>
  <w:displayVerticalDrawingGridEvery w:val="0"/>
  <w:noPunctuationKerning/>
  <w:characterSpacingControl w:val="doNotCompress"/>
  <w:hdrShapeDefaults>
    <o:shapedefaults v:ext="edit" spidmax="2048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ate$" w:val="30 October 1998"/>
    <w:docVar w:name="DocSSIC$" w:val="123"/>
    <w:docVar w:name="DocSubject$" w:val="Test"/>
  </w:docVars>
  <w:rsids>
    <w:rsidRoot w:val="00ED14F1"/>
    <w:rsid w:val="0000080C"/>
    <w:rsid w:val="000013E3"/>
    <w:rsid w:val="00001D3C"/>
    <w:rsid w:val="00002EAA"/>
    <w:rsid w:val="00003424"/>
    <w:rsid w:val="00011F84"/>
    <w:rsid w:val="00020CFE"/>
    <w:rsid w:val="00022906"/>
    <w:rsid w:val="00036F96"/>
    <w:rsid w:val="00040BE7"/>
    <w:rsid w:val="0005092F"/>
    <w:rsid w:val="00061404"/>
    <w:rsid w:val="00077FB0"/>
    <w:rsid w:val="000818C1"/>
    <w:rsid w:val="00082F82"/>
    <w:rsid w:val="00094519"/>
    <w:rsid w:val="00094F5B"/>
    <w:rsid w:val="0009508D"/>
    <w:rsid w:val="00097A18"/>
    <w:rsid w:val="000A1AFF"/>
    <w:rsid w:val="000A4EF8"/>
    <w:rsid w:val="000A6AA1"/>
    <w:rsid w:val="000B34F0"/>
    <w:rsid w:val="000B6893"/>
    <w:rsid w:val="000B7DA8"/>
    <w:rsid w:val="000C036A"/>
    <w:rsid w:val="000C37B0"/>
    <w:rsid w:val="000C4CA5"/>
    <w:rsid w:val="000D1B0E"/>
    <w:rsid w:val="000D2585"/>
    <w:rsid w:val="000D7796"/>
    <w:rsid w:val="000E2FC2"/>
    <w:rsid w:val="000F083D"/>
    <w:rsid w:val="000F0D1B"/>
    <w:rsid w:val="0010112E"/>
    <w:rsid w:val="00105762"/>
    <w:rsid w:val="00106CE0"/>
    <w:rsid w:val="0011238E"/>
    <w:rsid w:val="00133C89"/>
    <w:rsid w:val="0013640F"/>
    <w:rsid w:val="00153F29"/>
    <w:rsid w:val="001643F4"/>
    <w:rsid w:val="0016449C"/>
    <w:rsid w:val="00173A2D"/>
    <w:rsid w:val="0017417C"/>
    <w:rsid w:val="00175042"/>
    <w:rsid w:val="0017714E"/>
    <w:rsid w:val="0018238E"/>
    <w:rsid w:val="001A1778"/>
    <w:rsid w:val="001A4640"/>
    <w:rsid w:val="001A65BB"/>
    <w:rsid w:val="001A6947"/>
    <w:rsid w:val="001B1555"/>
    <w:rsid w:val="001C13A3"/>
    <w:rsid w:val="001C25A0"/>
    <w:rsid w:val="001C619E"/>
    <w:rsid w:val="001D216B"/>
    <w:rsid w:val="001D67C5"/>
    <w:rsid w:val="001E65DB"/>
    <w:rsid w:val="001F0C97"/>
    <w:rsid w:val="001F613E"/>
    <w:rsid w:val="00201540"/>
    <w:rsid w:val="00201E6F"/>
    <w:rsid w:val="00203E49"/>
    <w:rsid w:val="002040F6"/>
    <w:rsid w:val="002049AF"/>
    <w:rsid w:val="002162EE"/>
    <w:rsid w:val="002234C0"/>
    <w:rsid w:val="00223B62"/>
    <w:rsid w:val="00224413"/>
    <w:rsid w:val="002325CE"/>
    <w:rsid w:val="00235A27"/>
    <w:rsid w:val="00240319"/>
    <w:rsid w:val="00243818"/>
    <w:rsid w:val="002458F0"/>
    <w:rsid w:val="002474E1"/>
    <w:rsid w:val="00260065"/>
    <w:rsid w:val="002703D6"/>
    <w:rsid w:val="00273EE4"/>
    <w:rsid w:val="00275E47"/>
    <w:rsid w:val="00281A67"/>
    <w:rsid w:val="00293D04"/>
    <w:rsid w:val="00294920"/>
    <w:rsid w:val="00294978"/>
    <w:rsid w:val="00295A14"/>
    <w:rsid w:val="002A2431"/>
    <w:rsid w:val="002B0E67"/>
    <w:rsid w:val="002C265E"/>
    <w:rsid w:val="002C4C42"/>
    <w:rsid w:val="002C74D6"/>
    <w:rsid w:val="002D3942"/>
    <w:rsid w:val="002F25CF"/>
    <w:rsid w:val="002F2850"/>
    <w:rsid w:val="002F5DE8"/>
    <w:rsid w:val="003135E4"/>
    <w:rsid w:val="00323B07"/>
    <w:rsid w:val="00335D90"/>
    <w:rsid w:val="0034086C"/>
    <w:rsid w:val="0035776A"/>
    <w:rsid w:val="00363473"/>
    <w:rsid w:val="00375B02"/>
    <w:rsid w:val="00383840"/>
    <w:rsid w:val="00397206"/>
    <w:rsid w:val="003A6E82"/>
    <w:rsid w:val="003B1474"/>
    <w:rsid w:val="003C72D1"/>
    <w:rsid w:val="003D05CA"/>
    <w:rsid w:val="003D1754"/>
    <w:rsid w:val="003D60CE"/>
    <w:rsid w:val="003E0AF8"/>
    <w:rsid w:val="003E117C"/>
    <w:rsid w:val="003F208B"/>
    <w:rsid w:val="003F78B9"/>
    <w:rsid w:val="00406803"/>
    <w:rsid w:val="00410626"/>
    <w:rsid w:val="004203FC"/>
    <w:rsid w:val="00421F1C"/>
    <w:rsid w:val="00422E35"/>
    <w:rsid w:val="00425CC8"/>
    <w:rsid w:val="0042679C"/>
    <w:rsid w:val="0043011B"/>
    <w:rsid w:val="004311CB"/>
    <w:rsid w:val="004323AF"/>
    <w:rsid w:val="004430C2"/>
    <w:rsid w:val="004507D5"/>
    <w:rsid w:val="004524F8"/>
    <w:rsid w:val="00470218"/>
    <w:rsid w:val="004733FB"/>
    <w:rsid w:val="00476D83"/>
    <w:rsid w:val="00477E1C"/>
    <w:rsid w:val="00480FCC"/>
    <w:rsid w:val="00483416"/>
    <w:rsid w:val="004915EA"/>
    <w:rsid w:val="004A3862"/>
    <w:rsid w:val="004B3B71"/>
    <w:rsid w:val="004C046B"/>
    <w:rsid w:val="004C7BAF"/>
    <w:rsid w:val="004D10D1"/>
    <w:rsid w:val="004D19B9"/>
    <w:rsid w:val="004D59C9"/>
    <w:rsid w:val="004D76CC"/>
    <w:rsid w:val="004E2543"/>
    <w:rsid w:val="004E53D3"/>
    <w:rsid w:val="004E58B4"/>
    <w:rsid w:val="004F0BAD"/>
    <w:rsid w:val="004F482D"/>
    <w:rsid w:val="00500C26"/>
    <w:rsid w:val="00503539"/>
    <w:rsid w:val="00516998"/>
    <w:rsid w:val="005213A2"/>
    <w:rsid w:val="00525DD3"/>
    <w:rsid w:val="00533083"/>
    <w:rsid w:val="0055603F"/>
    <w:rsid w:val="005569B2"/>
    <w:rsid w:val="00565B8E"/>
    <w:rsid w:val="00566DB3"/>
    <w:rsid w:val="00575468"/>
    <w:rsid w:val="0057709C"/>
    <w:rsid w:val="005831AF"/>
    <w:rsid w:val="005857B2"/>
    <w:rsid w:val="005874FF"/>
    <w:rsid w:val="00591457"/>
    <w:rsid w:val="00593EDB"/>
    <w:rsid w:val="005A1C46"/>
    <w:rsid w:val="005A3871"/>
    <w:rsid w:val="005A5277"/>
    <w:rsid w:val="005B5603"/>
    <w:rsid w:val="005C2F6B"/>
    <w:rsid w:val="005D25F7"/>
    <w:rsid w:val="005D415D"/>
    <w:rsid w:val="005D4F43"/>
    <w:rsid w:val="005E2372"/>
    <w:rsid w:val="005E4C21"/>
    <w:rsid w:val="005E59DF"/>
    <w:rsid w:val="005E752B"/>
    <w:rsid w:val="005E7A0A"/>
    <w:rsid w:val="005F0F41"/>
    <w:rsid w:val="005F41FC"/>
    <w:rsid w:val="005F46E8"/>
    <w:rsid w:val="00602B1C"/>
    <w:rsid w:val="00602D3A"/>
    <w:rsid w:val="00605D3A"/>
    <w:rsid w:val="006125BA"/>
    <w:rsid w:val="006147FC"/>
    <w:rsid w:val="00616F81"/>
    <w:rsid w:val="00617DEE"/>
    <w:rsid w:val="00620019"/>
    <w:rsid w:val="00630767"/>
    <w:rsid w:val="006311CB"/>
    <w:rsid w:val="00640954"/>
    <w:rsid w:val="006426BD"/>
    <w:rsid w:val="006434C5"/>
    <w:rsid w:val="00653251"/>
    <w:rsid w:val="00660D26"/>
    <w:rsid w:val="006626E5"/>
    <w:rsid w:val="00671319"/>
    <w:rsid w:val="00684A03"/>
    <w:rsid w:val="00686B49"/>
    <w:rsid w:val="006907D9"/>
    <w:rsid w:val="00690B62"/>
    <w:rsid w:val="0069254E"/>
    <w:rsid w:val="006A210A"/>
    <w:rsid w:val="006A5DED"/>
    <w:rsid w:val="006B549F"/>
    <w:rsid w:val="006D5913"/>
    <w:rsid w:val="006E14E8"/>
    <w:rsid w:val="006E79D0"/>
    <w:rsid w:val="006F0931"/>
    <w:rsid w:val="006F1ACF"/>
    <w:rsid w:val="00714531"/>
    <w:rsid w:val="00721346"/>
    <w:rsid w:val="00736346"/>
    <w:rsid w:val="00740067"/>
    <w:rsid w:val="0074649F"/>
    <w:rsid w:val="007607DF"/>
    <w:rsid w:val="00765440"/>
    <w:rsid w:val="00773B64"/>
    <w:rsid w:val="00774B8A"/>
    <w:rsid w:val="00780575"/>
    <w:rsid w:val="00781161"/>
    <w:rsid w:val="00781E96"/>
    <w:rsid w:val="00782907"/>
    <w:rsid w:val="00785101"/>
    <w:rsid w:val="00787090"/>
    <w:rsid w:val="007930BF"/>
    <w:rsid w:val="007B4990"/>
    <w:rsid w:val="007B55CA"/>
    <w:rsid w:val="007B74CC"/>
    <w:rsid w:val="007B77CD"/>
    <w:rsid w:val="007C75FC"/>
    <w:rsid w:val="007D203B"/>
    <w:rsid w:val="007D2BDF"/>
    <w:rsid w:val="007D38FD"/>
    <w:rsid w:val="007F0A98"/>
    <w:rsid w:val="0080050E"/>
    <w:rsid w:val="00800A90"/>
    <w:rsid w:val="00802101"/>
    <w:rsid w:val="00802FD9"/>
    <w:rsid w:val="00812046"/>
    <w:rsid w:val="008170C9"/>
    <w:rsid w:val="00825471"/>
    <w:rsid w:val="00832B1E"/>
    <w:rsid w:val="00837CD5"/>
    <w:rsid w:val="00837E91"/>
    <w:rsid w:val="008407B1"/>
    <w:rsid w:val="0084434C"/>
    <w:rsid w:val="008449BC"/>
    <w:rsid w:val="00844B7B"/>
    <w:rsid w:val="008519A4"/>
    <w:rsid w:val="008522E8"/>
    <w:rsid w:val="00854247"/>
    <w:rsid w:val="00871645"/>
    <w:rsid w:val="00874AF2"/>
    <w:rsid w:val="008812FE"/>
    <w:rsid w:val="008825ED"/>
    <w:rsid w:val="00886D7D"/>
    <w:rsid w:val="008922AF"/>
    <w:rsid w:val="00895C03"/>
    <w:rsid w:val="008A0ECF"/>
    <w:rsid w:val="008A6A59"/>
    <w:rsid w:val="008B1D32"/>
    <w:rsid w:val="008B1E8D"/>
    <w:rsid w:val="008B7D0B"/>
    <w:rsid w:val="008D56EC"/>
    <w:rsid w:val="008D70BB"/>
    <w:rsid w:val="008F7215"/>
    <w:rsid w:val="00900CCC"/>
    <w:rsid w:val="00900D25"/>
    <w:rsid w:val="00902A09"/>
    <w:rsid w:val="00904B1F"/>
    <w:rsid w:val="00911693"/>
    <w:rsid w:val="00923D1D"/>
    <w:rsid w:val="00927199"/>
    <w:rsid w:val="009523B1"/>
    <w:rsid w:val="0096406F"/>
    <w:rsid w:val="0096666D"/>
    <w:rsid w:val="00985FA6"/>
    <w:rsid w:val="00991169"/>
    <w:rsid w:val="00992454"/>
    <w:rsid w:val="009929FF"/>
    <w:rsid w:val="009957F1"/>
    <w:rsid w:val="009970C3"/>
    <w:rsid w:val="009A6083"/>
    <w:rsid w:val="009B1E4E"/>
    <w:rsid w:val="009B34EC"/>
    <w:rsid w:val="009B4892"/>
    <w:rsid w:val="009B56E1"/>
    <w:rsid w:val="009B6505"/>
    <w:rsid w:val="009C0395"/>
    <w:rsid w:val="009C40DF"/>
    <w:rsid w:val="009C7F2B"/>
    <w:rsid w:val="009D25B9"/>
    <w:rsid w:val="009E0EB1"/>
    <w:rsid w:val="009E2646"/>
    <w:rsid w:val="009E7C52"/>
    <w:rsid w:val="009F5909"/>
    <w:rsid w:val="00A00203"/>
    <w:rsid w:val="00A03087"/>
    <w:rsid w:val="00A05A93"/>
    <w:rsid w:val="00A07B7C"/>
    <w:rsid w:val="00A11A23"/>
    <w:rsid w:val="00A13E3E"/>
    <w:rsid w:val="00A16FE4"/>
    <w:rsid w:val="00A17E51"/>
    <w:rsid w:val="00A21ACB"/>
    <w:rsid w:val="00A31C6B"/>
    <w:rsid w:val="00A32E56"/>
    <w:rsid w:val="00A34104"/>
    <w:rsid w:val="00A34E59"/>
    <w:rsid w:val="00A359B8"/>
    <w:rsid w:val="00A35C80"/>
    <w:rsid w:val="00A378B6"/>
    <w:rsid w:val="00A4312A"/>
    <w:rsid w:val="00A433D5"/>
    <w:rsid w:val="00A4759A"/>
    <w:rsid w:val="00A5009B"/>
    <w:rsid w:val="00A54CCC"/>
    <w:rsid w:val="00A55334"/>
    <w:rsid w:val="00A56DD1"/>
    <w:rsid w:val="00A617DC"/>
    <w:rsid w:val="00A6214F"/>
    <w:rsid w:val="00A82BB9"/>
    <w:rsid w:val="00A82F9B"/>
    <w:rsid w:val="00A84B91"/>
    <w:rsid w:val="00A9207C"/>
    <w:rsid w:val="00AA48C0"/>
    <w:rsid w:val="00AB14CF"/>
    <w:rsid w:val="00AC72E1"/>
    <w:rsid w:val="00AD0E2A"/>
    <w:rsid w:val="00AD2DC8"/>
    <w:rsid w:val="00AD6F2D"/>
    <w:rsid w:val="00AE3868"/>
    <w:rsid w:val="00AE42DD"/>
    <w:rsid w:val="00AF1DC5"/>
    <w:rsid w:val="00B071FA"/>
    <w:rsid w:val="00B109E1"/>
    <w:rsid w:val="00B1772C"/>
    <w:rsid w:val="00B20BF5"/>
    <w:rsid w:val="00B21284"/>
    <w:rsid w:val="00B23505"/>
    <w:rsid w:val="00B2562A"/>
    <w:rsid w:val="00B37768"/>
    <w:rsid w:val="00B401F2"/>
    <w:rsid w:val="00B47692"/>
    <w:rsid w:val="00B54007"/>
    <w:rsid w:val="00B66BB1"/>
    <w:rsid w:val="00B67605"/>
    <w:rsid w:val="00B73AD6"/>
    <w:rsid w:val="00B75861"/>
    <w:rsid w:val="00BA0C7F"/>
    <w:rsid w:val="00BA14BC"/>
    <w:rsid w:val="00BA7AEE"/>
    <w:rsid w:val="00BB3C04"/>
    <w:rsid w:val="00BB5DC8"/>
    <w:rsid w:val="00BB63D9"/>
    <w:rsid w:val="00BB7C4E"/>
    <w:rsid w:val="00BC5763"/>
    <w:rsid w:val="00BD149B"/>
    <w:rsid w:val="00BD5485"/>
    <w:rsid w:val="00BD6012"/>
    <w:rsid w:val="00BF30F7"/>
    <w:rsid w:val="00BF6A63"/>
    <w:rsid w:val="00C15708"/>
    <w:rsid w:val="00C15D18"/>
    <w:rsid w:val="00C23E15"/>
    <w:rsid w:val="00C25229"/>
    <w:rsid w:val="00C36DCC"/>
    <w:rsid w:val="00C4123B"/>
    <w:rsid w:val="00C44EC4"/>
    <w:rsid w:val="00C614D9"/>
    <w:rsid w:val="00C61A6A"/>
    <w:rsid w:val="00C6491B"/>
    <w:rsid w:val="00C71151"/>
    <w:rsid w:val="00C7683C"/>
    <w:rsid w:val="00C8574D"/>
    <w:rsid w:val="00CB22B2"/>
    <w:rsid w:val="00CE6D9B"/>
    <w:rsid w:val="00CE6EF5"/>
    <w:rsid w:val="00CE732E"/>
    <w:rsid w:val="00CF70A4"/>
    <w:rsid w:val="00D00921"/>
    <w:rsid w:val="00D01C3C"/>
    <w:rsid w:val="00D03B7E"/>
    <w:rsid w:val="00D12A7D"/>
    <w:rsid w:val="00D22977"/>
    <w:rsid w:val="00D22AC6"/>
    <w:rsid w:val="00D26A11"/>
    <w:rsid w:val="00D3063B"/>
    <w:rsid w:val="00D30A95"/>
    <w:rsid w:val="00D33F5A"/>
    <w:rsid w:val="00D342A2"/>
    <w:rsid w:val="00D35205"/>
    <w:rsid w:val="00D40F2B"/>
    <w:rsid w:val="00D4276A"/>
    <w:rsid w:val="00D5712C"/>
    <w:rsid w:val="00D65409"/>
    <w:rsid w:val="00D65B9B"/>
    <w:rsid w:val="00D67E27"/>
    <w:rsid w:val="00D81F00"/>
    <w:rsid w:val="00D828FF"/>
    <w:rsid w:val="00D83B1E"/>
    <w:rsid w:val="00D914FD"/>
    <w:rsid w:val="00D91911"/>
    <w:rsid w:val="00D91F5F"/>
    <w:rsid w:val="00D92452"/>
    <w:rsid w:val="00D95008"/>
    <w:rsid w:val="00DA0685"/>
    <w:rsid w:val="00DA15A8"/>
    <w:rsid w:val="00DB781C"/>
    <w:rsid w:val="00DC3790"/>
    <w:rsid w:val="00DC57E4"/>
    <w:rsid w:val="00DE15A3"/>
    <w:rsid w:val="00DE1601"/>
    <w:rsid w:val="00DF07A6"/>
    <w:rsid w:val="00DF21D4"/>
    <w:rsid w:val="00DF4851"/>
    <w:rsid w:val="00E02957"/>
    <w:rsid w:val="00E06000"/>
    <w:rsid w:val="00E11D2A"/>
    <w:rsid w:val="00E13308"/>
    <w:rsid w:val="00E142FB"/>
    <w:rsid w:val="00E21583"/>
    <w:rsid w:val="00E215D9"/>
    <w:rsid w:val="00E330C5"/>
    <w:rsid w:val="00E438E4"/>
    <w:rsid w:val="00E4739F"/>
    <w:rsid w:val="00E504AF"/>
    <w:rsid w:val="00E5199A"/>
    <w:rsid w:val="00E562B3"/>
    <w:rsid w:val="00E56343"/>
    <w:rsid w:val="00E567F3"/>
    <w:rsid w:val="00E614A6"/>
    <w:rsid w:val="00E646BF"/>
    <w:rsid w:val="00E6684C"/>
    <w:rsid w:val="00E66AD5"/>
    <w:rsid w:val="00E70580"/>
    <w:rsid w:val="00E750CA"/>
    <w:rsid w:val="00E936A6"/>
    <w:rsid w:val="00E9390E"/>
    <w:rsid w:val="00EA0A64"/>
    <w:rsid w:val="00EA4349"/>
    <w:rsid w:val="00EA6CC1"/>
    <w:rsid w:val="00EA7CC3"/>
    <w:rsid w:val="00EB2095"/>
    <w:rsid w:val="00EB32B0"/>
    <w:rsid w:val="00EC0135"/>
    <w:rsid w:val="00EC5641"/>
    <w:rsid w:val="00EC6F04"/>
    <w:rsid w:val="00ED14F1"/>
    <w:rsid w:val="00ED1CB2"/>
    <w:rsid w:val="00ED732B"/>
    <w:rsid w:val="00EE1939"/>
    <w:rsid w:val="00EE50DB"/>
    <w:rsid w:val="00F02EE6"/>
    <w:rsid w:val="00F04F64"/>
    <w:rsid w:val="00F1180E"/>
    <w:rsid w:val="00F15BF4"/>
    <w:rsid w:val="00F17F01"/>
    <w:rsid w:val="00F26734"/>
    <w:rsid w:val="00F309BE"/>
    <w:rsid w:val="00F30AF4"/>
    <w:rsid w:val="00F37ABE"/>
    <w:rsid w:val="00F44848"/>
    <w:rsid w:val="00F604EC"/>
    <w:rsid w:val="00F60F29"/>
    <w:rsid w:val="00F63023"/>
    <w:rsid w:val="00F66AD8"/>
    <w:rsid w:val="00F71F8A"/>
    <w:rsid w:val="00F73E87"/>
    <w:rsid w:val="00F742C9"/>
    <w:rsid w:val="00F74F26"/>
    <w:rsid w:val="00F7555E"/>
    <w:rsid w:val="00F847C3"/>
    <w:rsid w:val="00F91AD2"/>
    <w:rsid w:val="00F937B4"/>
    <w:rsid w:val="00FA059A"/>
    <w:rsid w:val="00FA640E"/>
    <w:rsid w:val="00FA704B"/>
    <w:rsid w:val="00FB25BD"/>
    <w:rsid w:val="00FC7CDC"/>
    <w:rsid w:val="00FD11DB"/>
    <w:rsid w:val="00FD2AE7"/>
    <w:rsid w:val="00FD5504"/>
    <w:rsid w:val="00F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stroke="f">
      <v:fill color="white" on="f"/>
      <v:stroke on="f"/>
    </o:shapedefaults>
    <o:shapelayout v:ext="edit">
      <o:idmap v:ext="edit" data="1"/>
    </o:shapelayout>
  </w:shapeDefaults>
  <w:decimalSymbol w:val="."/>
  <w:listSeparator w:val=","/>
  <w14:docId w14:val="33F7EFD2"/>
  <w15:docId w15:val="{339306CE-5AE6-4E4F-BD15-94C1A77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5B02"/>
    <w:pPr>
      <w:tabs>
        <w:tab w:val="center" w:pos="4320"/>
        <w:tab w:val="right" w:pos="8640"/>
      </w:tabs>
    </w:pPr>
  </w:style>
  <w:style w:type="paragraph" w:customStyle="1" w:styleId="HeaderInfo">
    <w:name w:val="Header Info"/>
    <w:basedOn w:val="Normal"/>
    <w:rsid w:val="00375B02"/>
    <w:pPr>
      <w:tabs>
        <w:tab w:val="left" w:pos="720"/>
        <w:tab w:val="left" w:pos="5760"/>
      </w:tabs>
    </w:pPr>
  </w:style>
  <w:style w:type="paragraph" w:customStyle="1" w:styleId="OutlineBody">
    <w:name w:val="Outline Body"/>
    <w:basedOn w:val="Normal"/>
    <w:rsid w:val="00375B02"/>
    <w:pPr>
      <w:spacing w:after="240" w:line="240" w:lineRule="exact"/>
    </w:pPr>
  </w:style>
  <w:style w:type="paragraph" w:customStyle="1" w:styleId="HeaderInfo0">
    <w:name w:val="HeaderInfo"/>
    <w:basedOn w:val="HeaderInfo"/>
    <w:rsid w:val="00375B02"/>
    <w:pPr>
      <w:tabs>
        <w:tab w:val="clear" w:pos="5760"/>
        <w:tab w:val="left" w:pos="6696"/>
      </w:tabs>
    </w:pPr>
  </w:style>
  <w:style w:type="paragraph" w:styleId="Header">
    <w:name w:val="header"/>
    <w:basedOn w:val="Normal"/>
    <w:link w:val="HeaderChar"/>
    <w:rsid w:val="00375B02"/>
    <w:pPr>
      <w:tabs>
        <w:tab w:val="center" w:pos="4320"/>
        <w:tab w:val="right" w:pos="8640"/>
      </w:tabs>
    </w:pPr>
  </w:style>
  <w:style w:type="paragraph" w:styleId="DocumentMap">
    <w:name w:val="Document Map"/>
    <w:basedOn w:val="Normal"/>
    <w:semiHidden/>
    <w:rsid w:val="00375B02"/>
    <w:pPr>
      <w:shd w:val="clear" w:color="auto" w:fill="000080"/>
    </w:pPr>
    <w:rPr>
      <w:rFonts w:ascii="Tahoma" w:hAnsi="Tahoma"/>
    </w:rPr>
  </w:style>
  <w:style w:type="paragraph" w:styleId="BalloonText">
    <w:name w:val="Balloon Text"/>
    <w:basedOn w:val="Normal"/>
    <w:semiHidden/>
    <w:rsid w:val="005213A2"/>
    <w:rPr>
      <w:rFonts w:ascii="Tahoma" w:hAnsi="Tahoma" w:cs="Tahoma"/>
      <w:sz w:val="16"/>
      <w:szCs w:val="16"/>
    </w:rPr>
  </w:style>
  <w:style w:type="paragraph" w:styleId="HTMLPreformatted">
    <w:name w:val="HTML Preformatted"/>
    <w:basedOn w:val="Normal"/>
    <w:rsid w:val="00DF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6434C5"/>
    <w:pPr>
      <w:ind w:left="720"/>
    </w:pPr>
  </w:style>
  <w:style w:type="paragraph" w:customStyle="1" w:styleId="Default">
    <w:name w:val="Default"/>
    <w:rsid w:val="00F60F29"/>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sid w:val="009523B1"/>
    <w:rPr>
      <w:sz w:val="24"/>
    </w:rPr>
  </w:style>
  <w:style w:type="paragraph" w:styleId="PlainText">
    <w:name w:val="Plain Text"/>
    <w:basedOn w:val="Normal"/>
    <w:link w:val="PlainTextChar"/>
    <w:uiPriority w:val="99"/>
    <w:unhideWhenUsed/>
    <w:rsid w:val="008170C9"/>
    <w:rPr>
      <w:rFonts w:ascii="Consolas" w:eastAsia="Calibri" w:hAnsi="Consolas"/>
      <w:sz w:val="21"/>
      <w:szCs w:val="21"/>
    </w:rPr>
  </w:style>
  <w:style w:type="character" w:customStyle="1" w:styleId="PlainTextChar">
    <w:name w:val="Plain Text Char"/>
    <w:basedOn w:val="DefaultParagraphFont"/>
    <w:link w:val="PlainText"/>
    <w:uiPriority w:val="99"/>
    <w:rsid w:val="008170C9"/>
    <w:rPr>
      <w:rFonts w:ascii="Consolas" w:eastAsia="Calibri" w:hAnsi="Consolas" w:cs="Times New Roman"/>
      <w:sz w:val="21"/>
      <w:szCs w:val="21"/>
    </w:rPr>
  </w:style>
  <w:style w:type="character" w:styleId="Hyperlink">
    <w:name w:val="Hyperlink"/>
    <w:basedOn w:val="DefaultParagraphFont"/>
    <w:rsid w:val="000C4CA5"/>
    <w:rPr>
      <w:color w:val="0000FF"/>
      <w:u w:val="single"/>
    </w:rPr>
  </w:style>
  <w:style w:type="paragraph" w:customStyle="1" w:styleId="CM17">
    <w:name w:val="CM17"/>
    <w:basedOn w:val="Default"/>
    <w:next w:val="Default"/>
    <w:uiPriority w:val="99"/>
    <w:rsid w:val="00E21583"/>
    <w:pPr>
      <w:widowControl/>
      <w:spacing w:line="276" w:lineRule="atLeast"/>
    </w:pPr>
    <w:rPr>
      <w:color w:val="auto"/>
    </w:rPr>
  </w:style>
  <w:style w:type="character" w:customStyle="1" w:styleId="FooterChar">
    <w:name w:val="Footer Char"/>
    <w:basedOn w:val="DefaultParagraphFont"/>
    <w:link w:val="Footer"/>
    <w:uiPriority w:val="99"/>
    <w:rsid w:val="007B4990"/>
    <w:rPr>
      <w:sz w:val="24"/>
    </w:rPr>
  </w:style>
  <w:style w:type="table" w:styleId="TableGrid">
    <w:name w:val="Table Grid"/>
    <w:basedOn w:val="TableNormal"/>
    <w:rsid w:val="00E7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4848"/>
    <w:rPr>
      <w:color w:val="800080" w:themeColor="followedHyperlink"/>
      <w:u w:val="single"/>
    </w:rPr>
  </w:style>
  <w:style w:type="paragraph" w:styleId="BodyText">
    <w:name w:val="Body Text"/>
    <w:basedOn w:val="Normal"/>
    <w:link w:val="BodyTextChar"/>
    <w:uiPriority w:val="1"/>
    <w:qFormat/>
    <w:rsid w:val="00A00203"/>
    <w:pPr>
      <w:widowControl w:val="0"/>
      <w:autoSpaceDE w:val="0"/>
      <w:autoSpaceDN w:val="0"/>
      <w:adjustRightInd w:val="0"/>
      <w:ind w:left="820" w:hanging="360"/>
    </w:pPr>
    <w:rPr>
      <w:rFonts w:eastAsiaTheme="minorEastAsia"/>
      <w:szCs w:val="24"/>
    </w:rPr>
  </w:style>
  <w:style w:type="character" w:customStyle="1" w:styleId="BodyTextChar">
    <w:name w:val="Body Text Char"/>
    <w:basedOn w:val="DefaultParagraphFont"/>
    <w:link w:val="BodyText"/>
    <w:uiPriority w:val="99"/>
    <w:rsid w:val="00A00203"/>
    <w:rPr>
      <w:rFonts w:eastAsiaTheme="minorEastAsia"/>
      <w:sz w:val="24"/>
      <w:szCs w:val="24"/>
    </w:rPr>
  </w:style>
  <w:style w:type="character" w:styleId="CommentReference">
    <w:name w:val="annotation reference"/>
    <w:basedOn w:val="DefaultParagraphFont"/>
    <w:semiHidden/>
    <w:unhideWhenUsed/>
    <w:rsid w:val="00094519"/>
    <w:rPr>
      <w:sz w:val="16"/>
      <w:szCs w:val="16"/>
    </w:rPr>
  </w:style>
  <w:style w:type="paragraph" w:styleId="CommentText">
    <w:name w:val="annotation text"/>
    <w:basedOn w:val="Normal"/>
    <w:link w:val="CommentTextChar"/>
    <w:semiHidden/>
    <w:unhideWhenUsed/>
    <w:rsid w:val="00094519"/>
    <w:rPr>
      <w:sz w:val="20"/>
    </w:rPr>
  </w:style>
  <w:style w:type="character" w:customStyle="1" w:styleId="CommentTextChar">
    <w:name w:val="Comment Text Char"/>
    <w:basedOn w:val="DefaultParagraphFont"/>
    <w:link w:val="CommentText"/>
    <w:semiHidden/>
    <w:rsid w:val="00094519"/>
  </w:style>
  <w:style w:type="paragraph" w:styleId="CommentSubject">
    <w:name w:val="annotation subject"/>
    <w:basedOn w:val="CommentText"/>
    <w:next w:val="CommentText"/>
    <w:link w:val="CommentSubjectChar"/>
    <w:semiHidden/>
    <w:unhideWhenUsed/>
    <w:rsid w:val="00094519"/>
    <w:rPr>
      <w:b/>
      <w:bCs/>
    </w:rPr>
  </w:style>
  <w:style w:type="character" w:customStyle="1" w:styleId="CommentSubjectChar">
    <w:name w:val="Comment Subject Char"/>
    <w:basedOn w:val="CommentTextChar"/>
    <w:link w:val="CommentSubject"/>
    <w:semiHidden/>
    <w:rsid w:val="00094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en.wikipedia.org/wiki/The_Elements_of_Styl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ogle.com/?gws_rd=ss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g.portal.uscg.mil/units/sectorhamptonroads/default.aspx"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L:\Msoffice\Templates\USCG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487AFB300F546ACC456980E2B1A33" ma:contentTypeVersion="1" ma:contentTypeDescription="Create a new document." ma:contentTypeScope="" ma:versionID="28fef74da114138f47191456bfd5127a">
  <xsd:schema xmlns:xsd="http://www.w3.org/2001/XMLSchema" xmlns:xs="http://www.w3.org/2001/XMLSchema" xmlns:p="http://schemas.microsoft.com/office/2006/metadata/properties" xmlns:ns2="f1493d13-1159-4cf5-8c88-95bd6e0eba77" targetNamespace="http://schemas.microsoft.com/office/2006/metadata/properties" ma:root="true" ma:fieldsID="d73e7fd307c3d677bcb8bbb62033a741" ns2:_="">
    <xsd:import namespace="f1493d13-1159-4cf5-8c88-95bd6e0eba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3d13-1159-4cf5-8c88-95bd6e0eba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493d13-1159-4cf5-8c88-95bd6e0eba77">V7CHEYZHQ5JZ-7-195</_dlc_DocId>
    <_dlc_DocIdUrl xmlns="f1493d13-1159-4cf5-8c88-95bd6e0eba77">
      <Url>https://cg.portal.uscg.mil/units/sectorhamptonroads/_layouts/DocIdRedir.aspx?ID=V7CHEYZHQ5JZ-7-195</Url>
      <Description>V7CHEYZHQ5JZ-7-195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8B744-2027-45F8-8AAC-65C2C5BA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3d13-1159-4cf5-8c88-95bd6e0eb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E0510-B29D-411D-AED7-6291218176BA}">
  <ds:schemaRefs>
    <ds:schemaRef ds:uri="http://purl.org/dc/elements/1.1/"/>
    <ds:schemaRef ds:uri="http://schemas.microsoft.com/office/2006/documentManagement/types"/>
    <ds:schemaRef ds:uri="f1493d13-1159-4cf5-8c88-95bd6e0eba7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3734B7-8AD4-46A0-99F5-E64DCDDA783F}">
  <ds:schemaRefs>
    <ds:schemaRef ds:uri="http://schemas.microsoft.com/sharepoint/v3/contenttype/forms"/>
  </ds:schemaRefs>
</ds:datastoreItem>
</file>

<file path=customXml/itemProps4.xml><?xml version="1.0" encoding="utf-8"?>
<ds:datastoreItem xmlns:ds="http://schemas.openxmlformats.org/officeDocument/2006/customXml" ds:itemID="{0812BFEC-9584-499E-97FA-EFF707A0A2EE}">
  <ds:schemaRefs>
    <ds:schemaRef ds:uri="http://schemas.microsoft.com/sharepoint/events"/>
  </ds:schemaRefs>
</ds:datastoreItem>
</file>

<file path=customXml/itemProps5.xml><?xml version="1.0" encoding="utf-8"?>
<ds:datastoreItem xmlns:ds="http://schemas.openxmlformats.org/officeDocument/2006/customXml" ds:itemID="{248B6E13-AACB-49D8-9CDC-27B7FE18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Memo-Standard</Template>
  <TotalTime>1</TotalTime>
  <Pages>15</Pages>
  <Words>3763</Words>
  <Characters>21451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FYI-For Your Information, Inc</Company>
  <LinksUpToDate>false</LinksUpToDate>
  <CharactersWithSpaces>25164</CharactersWithSpaces>
  <SharedDoc>false</SharedDoc>
  <HLinks>
    <vt:vector size="6" baseType="variant">
      <vt:variant>
        <vt:i4>2359395</vt:i4>
      </vt:variant>
      <vt:variant>
        <vt:i4>0</vt:i4>
      </vt:variant>
      <vt:variant>
        <vt:i4>0</vt:i4>
      </vt:variant>
      <vt:variant>
        <vt:i4>5</vt:i4>
      </vt:variant>
      <vt:variant>
        <vt:lpwstr>https://cgportal2.uscg/mil/units/dol/dol-3/BEC/SitePages/Home.aspx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CG Macro Memo-Standard.dot Template</dc:subject>
  <dc:creator>cajones4</dc:creator>
  <cp:keywords>Standard, Macro</cp:keywords>
  <cp:lastModifiedBy>Reed, Paulina A YN1</cp:lastModifiedBy>
  <cp:revision>2</cp:revision>
  <cp:lastPrinted>2018-03-27T13:39:00Z</cp:lastPrinted>
  <dcterms:created xsi:type="dcterms:W3CDTF">2020-05-18T17:41:00Z</dcterms:created>
  <dcterms:modified xsi:type="dcterms:W3CDTF">2020-05-18T17:41:00Z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0x010100567487AFB300F546ACC456980E2B1A33</vt:lpwstr>
  </property>
  <property fmtid="{D5CDD505-2E9C-101B-9397-08002B2CF9AE}" pid="3" name="_dlc_DocIdItemGuid">
    <vt:lpwstr>c446e9f9-a3f4-4012-8128-a3518201beaa</vt:lpwstr>
  </property>
</Properties>
</file>